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5D09" w:rsidRPr="00D919B3" w:rsidRDefault="00026C54">
      <w:pPr>
        <w:rPr>
          <w:noProof/>
        </w:rPr>
      </w:pPr>
      <w:r w:rsidRPr="00D919B3">
        <w:rPr>
          <w:noProof/>
          <w:lang w:eastAsia="de-DE" w:bidi="ne-NP"/>
        </w:rPr>
        <mc:AlternateContent>
          <mc:Choice Requires="wps">
            <w:drawing>
              <wp:anchor distT="0" distB="0" distL="114300" distR="114300" simplePos="0" relativeHeight="252013568" behindDoc="1" locked="0" layoutInCell="1" allowOverlap="1">
                <wp:simplePos x="0" y="0"/>
                <wp:positionH relativeFrom="margin">
                  <wp:posOffset>2414905</wp:posOffset>
                </wp:positionH>
                <wp:positionV relativeFrom="paragraph">
                  <wp:posOffset>1152525</wp:posOffset>
                </wp:positionV>
                <wp:extent cx="3527425" cy="940435"/>
                <wp:effectExtent l="0" t="0" r="0" b="0"/>
                <wp:wrapNone/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7425" cy="94043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  <a:prstDash val="soli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3CD3" w:rsidRPr="00217CEB" w:rsidRDefault="00E03CD3" w:rsidP="00E03CD3">
                            <w:pPr>
                              <w:spacing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17CEB">
                              <w:rPr>
                                <w:b/>
                                <w:sz w:val="16"/>
                                <w:szCs w:val="16"/>
                              </w:rPr>
                              <w:t>Termine für die eXplore 20</w:t>
                            </w:r>
                            <w:r w:rsidR="00E97155">
                              <w:rPr>
                                <w:b/>
                                <w:sz w:val="16"/>
                                <w:szCs w:val="16"/>
                              </w:rPr>
                              <w:t>20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•  ORT:  Schloss Mattsee</w:t>
                            </w:r>
                            <w:r w:rsidRPr="00217CEB">
                              <w:rPr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E03CD3" w:rsidRPr="00E03CD3" w:rsidRDefault="00E97155" w:rsidP="00E03CD3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3</w:t>
                            </w:r>
                            <w:r w:rsidR="00E03CD3" w:rsidRPr="00E03CD3">
                              <w:rPr>
                                <w:b/>
                                <w:sz w:val="16"/>
                                <w:szCs w:val="16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April</w:t>
                            </w:r>
                            <w:r w:rsidR="002C7B75">
                              <w:rPr>
                                <w:sz w:val="16"/>
                                <w:szCs w:val="16"/>
                              </w:rPr>
                              <w:t>: Aufbau ab 8</w:t>
                            </w:r>
                            <w:r w:rsidR="00E03CD3" w:rsidRPr="00E03CD3">
                              <w:rPr>
                                <w:sz w:val="16"/>
                                <w:szCs w:val="16"/>
                              </w:rPr>
                              <w:t xml:space="preserve">h, Feierliche Eröffnung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&amp; Messebetrieb 15-19h</w:t>
                            </w:r>
                          </w:p>
                          <w:p w:rsidR="00E03CD3" w:rsidRPr="00E03CD3" w:rsidRDefault="00E97155" w:rsidP="00E03CD3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4</w:t>
                            </w:r>
                            <w:r w:rsidR="00E03CD3" w:rsidRPr="00E03CD3">
                              <w:rPr>
                                <w:b/>
                                <w:sz w:val="16"/>
                                <w:szCs w:val="16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April</w:t>
                            </w:r>
                            <w:r w:rsidR="00E03CD3" w:rsidRPr="00E03CD3">
                              <w:rPr>
                                <w:sz w:val="16"/>
                                <w:szCs w:val="16"/>
                              </w:rPr>
                              <w:t>: Messebetrieb 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0</w:t>
                            </w:r>
                            <w:r w:rsidR="00E03CD3" w:rsidRPr="00E03CD3">
                              <w:rPr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19</w:t>
                            </w:r>
                            <w:r w:rsidR="00E03CD3" w:rsidRPr="00E03CD3">
                              <w:rPr>
                                <w:sz w:val="16"/>
                                <w:szCs w:val="16"/>
                              </w:rPr>
                              <w:t>h</w:t>
                            </w:r>
                          </w:p>
                          <w:p w:rsidR="00E03CD3" w:rsidRPr="00E03CD3" w:rsidRDefault="00E97155" w:rsidP="00E03CD3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5. April</w:t>
                            </w:r>
                            <w:r w:rsidR="00E03CD3" w:rsidRPr="00E03CD3">
                              <w:rPr>
                                <w:sz w:val="16"/>
                                <w:szCs w:val="16"/>
                              </w:rPr>
                              <w:t>: Messebetrieb 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0</w:t>
                            </w:r>
                            <w:r w:rsidR="00E03CD3" w:rsidRPr="00E03CD3">
                              <w:rPr>
                                <w:sz w:val="16"/>
                                <w:szCs w:val="16"/>
                              </w:rPr>
                              <w:t>-1</w:t>
                            </w:r>
                            <w:r w:rsidR="002C7B75">
                              <w:rPr>
                                <w:sz w:val="16"/>
                                <w:szCs w:val="16"/>
                              </w:rPr>
                              <w:t>7</w:t>
                            </w:r>
                            <w:r w:rsidR="00E03CD3" w:rsidRPr="00E03CD3">
                              <w:rPr>
                                <w:sz w:val="16"/>
                                <w:szCs w:val="16"/>
                              </w:rPr>
                              <w:t>h, danach feierlicher Abschluss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1" o:spid="_x0000_s1026" style="position:absolute;margin-left:190.15pt;margin-top:90.75pt;width:277.75pt;height:74.05pt;z-index:-251302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" fillcolor="#dbe5f1 [660]" stroked="f" strokeweight=".5pt">
                <v:textbox>
                  <w:txbxContent>
                    <w:p w:rsidR="00E03CD3" w:rsidRPr="00217CEB" w:rsidRDefault="00E03CD3" w:rsidP="00E03CD3">
                      <w:pPr>
                        <w:spacing w:line="240" w:lineRule="auto"/>
                        <w:rPr>
                          <w:b/>
                          <w:sz w:val="16"/>
                          <w:szCs w:val="16"/>
                        </w:rPr>
                      </w:pPr>
                      <w:r w:rsidRPr="00217CEB">
                        <w:rPr>
                          <w:b/>
                          <w:sz w:val="16"/>
                          <w:szCs w:val="16"/>
                        </w:rPr>
                        <w:t>Termine für die eXplore 20</w:t>
                      </w:r>
                      <w:r w:rsidR="00E97155">
                        <w:rPr>
                          <w:b/>
                          <w:sz w:val="16"/>
                          <w:szCs w:val="16"/>
                        </w:rPr>
                        <w:t>20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 •  ORT:  Schloss Mattsee</w:t>
                      </w:r>
                      <w:r w:rsidRPr="00217CEB">
                        <w:rPr>
                          <w:b/>
                          <w:sz w:val="16"/>
                          <w:szCs w:val="16"/>
                        </w:rPr>
                        <w:t>:</w:t>
                      </w:r>
                    </w:p>
                    <w:p w:rsidR="00E03CD3" w:rsidRPr="00E03CD3" w:rsidRDefault="00E97155" w:rsidP="00E03CD3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3</w:t>
                      </w:r>
                      <w:r w:rsidR="00E03CD3" w:rsidRPr="00E03CD3">
                        <w:rPr>
                          <w:b/>
                          <w:sz w:val="16"/>
                          <w:szCs w:val="16"/>
                        </w:rPr>
                        <w:t xml:space="preserve">.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April</w:t>
                      </w:r>
                      <w:r w:rsidR="002C7B75">
                        <w:rPr>
                          <w:sz w:val="16"/>
                          <w:szCs w:val="16"/>
                        </w:rPr>
                        <w:t>: Aufbau ab 8</w:t>
                      </w:r>
                      <w:r w:rsidR="00E03CD3" w:rsidRPr="00E03CD3">
                        <w:rPr>
                          <w:sz w:val="16"/>
                          <w:szCs w:val="16"/>
                        </w:rPr>
                        <w:t xml:space="preserve">h, Feierliche Eröffnung </w:t>
                      </w:r>
                      <w:r>
                        <w:rPr>
                          <w:sz w:val="16"/>
                          <w:szCs w:val="16"/>
                        </w:rPr>
                        <w:t>&amp; Messebetrieb 15-19h</w:t>
                      </w:r>
                    </w:p>
                    <w:p w:rsidR="00E03CD3" w:rsidRPr="00E03CD3" w:rsidRDefault="00E97155" w:rsidP="00E03CD3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4</w:t>
                      </w:r>
                      <w:r w:rsidR="00E03CD3" w:rsidRPr="00E03CD3">
                        <w:rPr>
                          <w:b/>
                          <w:sz w:val="16"/>
                          <w:szCs w:val="16"/>
                        </w:rPr>
                        <w:t xml:space="preserve">.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April</w:t>
                      </w:r>
                      <w:r w:rsidR="00E03CD3" w:rsidRPr="00E03CD3">
                        <w:rPr>
                          <w:sz w:val="16"/>
                          <w:szCs w:val="16"/>
                        </w:rPr>
                        <w:t>: Messebetrieb 1</w:t>
                      </w:r>
                      <w:r>
                        <w:rPr>
                          <w:sz w:val="16"/>
                          <w:szCs w:val="16"/>
                        </w:rPr>
                        <w:t>0</w:t>
                      </w:r>
                      <w:r w:rsidR="00E03CD3" w:rsidRPr="00E03CD3">
                        <w:rPr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sz w:val="16"/>
                          <w:szCs w:val="16"/>
                        </w:rPr>
                        <w:t>19</w:t>
                      </w:r>
                      <w:r w:rsidR="00E03CD3" w:rsidRPr="00E03CD3">
                        <w:rPr>
                          <w:sz w:val="16"/>
                          <w:szCs w:val="16"/>
                        </w:rPr>
                        <w:t>h</w:t>
                      </w:r>
                    </w:p>
                    <w:p w:rsidR="00E03CD3" w:rsidRPr="00E03CD3" w:rsidRDefault="00E97155" w:rsidP="00E03CD3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5. April</w:t>
                      </w:r>
                      <w:r w:rsidR="00E03CD3" w:rsidRPr="00E03CD3">
                        <w:rPr>
                          <w:sz w:val="16"/>
                          <w:szCs w:val="16"/>
                        </w:rPr>
                        <w:t>: Messebetrieb 1</w:t>
                      </w:r>
                      <w:r>
                        <w:rPr>
                          <w:sz w:val="16"/>
                          <w:szCs w:val="16"/>
                        </w:rPr>
                        <w:t>0</w:t>
                      </w:r>
                      <w:r w:rsidR="00E03CD3" w:rsidRPr="00E03CD3">
                        <w:rPr>
                          <w:sz w:val="16"/>
                          <w:szCs w:val="16"/>
                        </w:rPr>
                        <w:t>-1</w:t>
                      </w:r>
                      <w:r w:rsidR="002C7B75">
                        <w:rPr>
                          <w:sz w:val="16"/>
                          <w:szCs w:val="16"/>
                        </w:rPr>
                        <w:t>7</w:t>
                      </w:r>
                      <w:r w:rsidR="00E03CD3" w:rsidRPr="00E03CD3">
                        <w:rPr>
                          <w:sz w:val="16"/>
                          <w:szCs w:val="16"/>
                        </w:rPr>
                        <w:t>h, danach feierlicher Abschluss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D919B3">
        <w:rPr>
          <w:noProof/>
          <w:lang w:eastAsia="de-DE" w:bidi="ne-NP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>
                <wp:simplePos x="0" y="0"/>
                <wp:positionH relativeFrom="margin">
                  <wp:posOffset>-189865</wp:posOffset>
                </wp:positionH>
                <wp:positionV relativeFrom="paragraph">
                  <wp:posOffset>1190561</wp:posOffset>
                </wp:positionV>
                <wp:extent cx="2333625" cy="965200"/>
                <wp:effectExtent l="0" t="0" r="0" b="0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96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7CEB" w:rsidRPr="00E03CD3" w:rsidRDefault="00217CEB" w:rsidP="000E46D8">
                            <w:pPr>
                              <w:pStyle w:val="NoParagraphStyle"/>
                              <w:spacing w:line="240" w:lineRule="auto"/>
                              <w:rPr>
                                <w:rFonts w:asciiTheme="minorHAnsi" w:hAnsiTheme="minorHAnsi" w:cs="Arial Narrow"/>
                                <w:b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D913EB">
                              <w:rPr>
                                <w:rFonts w:ascii="BenguiatGot Bk BT" w:hAnsi="BenguiatGot Bk BT"/>
                                <w:b/>
                                <w:sz w:val="16"/>
                                <w:szCs w:val="16"/>
                                <w:lang w:val="de-DE"/>
                              </w:rPr>
                              <w:t>Eine Messe von Menschen für Menschen</w:t>
                            </w:r>
                            <w:r w:rsidRPr="000E46D8">
                              <w:rPr>
                                <w:rFonts w:ascii="ITC Benguiat Gothic Std Med" w:hAnsi="ITC Benguiat Gothic Std Med"/>
                                <w:b/>
                                <w:sz w:val="16"/>
                                <w:szCs w:val="16"/>
                                <w:lang w:val="de-DE"/>
                              </w:rPr>
                              <w:br/>
                            </w:r>
                            <w:r w:rsidRPr="000E46D8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de-DE"/>
                              </w:rPr>
                              <w:t>Auf Spendenba</w:t>
                            </w:r>
                            <w:bookmarkStart w:id="0" w:name="_GoBack"/>
                            <w:bookmarkEnd w:id="0"/>
                            <w:r w:rsidRPr="000E46D8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de-DE"/>
                              </w:rPr>
                              <w:t>sis</w:t>
                            </w:r>
                            <w:r w:rsidR="000E46D8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de-DE"/>
                              </w:rPr>
                              <w:t xml:space="preserve"> werden wir wieder die</w:t>
                            </w:r>
                            <w:r w:rsidRPr="000E46D8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 w:rsidR="00E03CD3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de-DE"/>
                              </w:rPr>
                              <w:t xml:space="preserve"> u</w:t>
                            </w:r>
                            <w:r w:rsidR="000E46D8" w:rsidRPr="000E46D8">
                              <w:rPr>
                                <w:rFonts w:asciiTheme="minorHAnsi" w:hAnsiTheme="minorHAnsi" w:cs="Arial Narrow"/>
                                <w:sz w:val="16"/>
                                <w:szCs w:val="16"/>
                                <w:lang w:val="de-DE"/>
                              </w:rPr>
                              <w:t>nter</w:t>
                            </w:r>
                            <w:r w:rsidR="00E03CD3">
                              <w:rPr>
                                <w:rFonts w:asciiTheme="minorHAnsi" w:hAnsiTheme="minorHAnsi" w:cs="Arial Narrow"/>
                                <w:sz w:val="16"/>
                                <w:szCs w:val="16"/>
                                <w:lang w:val="de-DE"/>
                              </w:rPr>
                              <w:t>-</w:t>
                            </w:r>
                            <w:r w:rsidR="000E46D8" w:rsidRPr="00E03CD3">
                              <w:rPr>
                                <w:rFonts w:asciiTheme="minorHAnsi" w:hAnsiTheme="minorHAnsi" w:cs="Arial Narrow"/>
                                <w:b/>
                                <w:sz w:val="16"/>
                                <w:szCs w:val="16"/>
                                <w:lang w:val="de-DE"/>
                              </w:rPr>
                              <w:t xml:space="preserve">schiedlichsten Therapie-, Behandlungs- und Denkmethoden zum Wohle von Körper, Geist und </w:t>
                            </w:r>
                            <w:r w:rsidR="00E03CD3" w:rsidRPr="00E03CD3">
                              <w:rPr>
                                <w:rFonts w:asciiTheme="minorHAnsi" w:hAnsiTheme="minorHAnsi" w:cs="Arial Narrow"/>
                                <w:b/>
                                <w:sz w:val="16"/>
                                <w:szCs w:val="16"/>
                                <w:lang w:val="de-DE"/>
                              </w:rPr>
                              <w:br/>
                            </w:r>
                            <w:r w:rsidR="000E46D8" w:rsidRPr="00E03CD3">
                              <w:rPr>
                                <w:rFonts w:asciiTheme="minorHAnsi" w:hAnsiTheme="minorHAnsi" w:cs="Arial Narrow"/>
                                <w:b/>
                                <w:sz w:val="16"/>
                                <w:szCs w:val="16"/>
                                <w:lang w:val="de-DE"/>
                              </w:rPr>
                              <w:t>Seele vorstellen und kennenlernen…</w:t>
                            </w:r>
                          </w:p>
                          <w:p w:rsidR="00217CEB" w:rsidRPr="00E03CD3" w:rsidRDefault="00217CEB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4" o:spid="_x0000_s1027" type="#_x0000_t202" style="position:absolute;margin-left:-14.95pt;margin-top:93.75pt;width:183.75pt;height:76pt;z-index:251883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" filled="f" stroked="f" strokeweight="2pt">
                <v:textbox>
                  <w:txbxContent>
                    <w:p w:rsidR="00217CEB" w:rsidRPr="00E03CD3" w:rsidRDefault="00217CEB" w:rsidP="000E46D8">
                      <w:pPr>
                        <w:pStyle w:val="NoParagraphStyle"/>
                        <w:spacing w:line="240" w:lineRule="auto"/>
                        <w:rPr>
                          <w:rFonts w:asciiTheme="minorHAnsi" w:hAnsiTheme="minorHAnsi" w:cs="Arial Narrow"/>
                          <w:b/>
                          <w:sz w:val="16"/>
                          <w:szCs w:val="16"/>
                          <w:lang w:val="de-DE"/>
                        </w:rPr>
                      </w:pPr>
                      <w:r w:rsidRPr="00D913EB">
                        <w:rPr>
                          <w:rFonts w:ascii="BenguiatGot Bk BT" w:hAnsi="BenguiatGot Bk BT"/>
                          <w:b/>
                          <w:sz w:val="16"/>
                          <w:szCs w:val="16"/>
                          <w:lang w:val="de-DE"/>
                        </w:rPr>
                        <w:t>Eine Messe von Menschen für Menschen</w:t>
                      </w:r>
                      <w:r w:rsidRPr="000E46D8">
                        <w:rPr>
                          <w:rFonts w:ascii="ITC Benguiat Gothic Std Med" w:hAnsi="ITC Benguiat Gothic Std Med"/>
                          <w:b/>
                          <w:sz w:val="16"/>
                          <w:szCs w:val="16"/>
                          <w:lang w:val="de-DE"/>
                        </w:rPr>
                        <w:br/>
                      </w:r>
                      <w:r w:rsidRPr="000E46D8">
                        <w:rPr>
                          <w:rFonts w:asciiTheme="minorHAnsi" w:hAnsiTheme="minorHAnsi"/>
                          <w:sz w:val="16"/>
                          <w:szCs w:val="16"/>
                          <w:lang w:val="de-DE"/>
                        </w:rPr>
                        <w:t>Auf Spendenba</w:t>
                      </w:r>
                      <w:bookmarkStart w:id="1" w:name="_GoBack"/>
                      <w:bookmarkEnd w:id="1"/>
                      <w:r w:rsidRPr="000E46D8">
                        <w:rPr>
                          <w:rFonts w:asciiTheme="minorHAnsi" w:hAnsiTheme="minorHAnsi"/>
                          <w:sz w:val="16"/>
                          <w:szCs w:val="16"/>
                          <w:lang w:val="de-DE"/>
                        </w:rPr>
                        <w:t>sis</w:t>
                      </w:r>
                      <w:r w:rsidR="000E46D8">
                        <w:rPr>
                          <w:rFonts w:asciiTheme="minorHAnsi" w:hAnsiTheme="minorHAnsi"/>
                          <w:sz w:val="16"/>
                          <w:szCs w:val="16"/>
                          <w:lang w:val="de-DE"/>
                        </w:rPr>
                        <w:t xml:space="preserve"> werden wir wieder die</w:t>
                      </w:r>
                      <w:r w:rsidRPr="000E46D8">
                        <w:rPr>
                          <w:rFonts w:asciiTheme="minorHAnsi" w:hAnsiTheme="minorHAnsi"/>
                          <w:sz w:val="16"/>
                          <w:szCs w:val="16"/>
                          <w:lang w:val="de-DE"/>
                        </w:rPr>
                        <w:t xml:space="preserve"> </w:t>
                      </w:r>
                      <w:r w:rsidR="00E03CD3">
                        <w:rPr>
                          <w:rFonts w:asciiTheme="minorHAnsi" w:hAnsiTheme="minorHAnsi"/>
                          <w:sz w:val="16"/>
                          <w:szCs w:val="16"/>
                          <w:lang w:val="de-DE"/>
                        </w:rPr>
                        <w:t xml:space="preserve"> u</w:t>
                      </w:r>
                      <w:r w:rsidR="000E46D8" w:rsidRPr="000E46D8">
                        <w:rPr>
                          <w:rFonts w:asciiTheme="minorHAnsi" w:hAnsiTheme="minorHAnsi" w:cs="Arial Narrow"/>
                          <w:sz w:val="16"/>
                          <w:szCs w:val="16"/>
                          <w:lang w:val="de-DE"/>
                        </w:rPr>
                        <w:t>nter</w:t>
                      </w:r>
                      <w:r w:rsidR="00E03CD3">
                        <w:rPr>
                          <w:rFonts w:asciiTheme="minorHAnsi" w:hAnsiTheme="minorHAnsi" w:cs="Arial Narrow"/>
                          <w:sz w:val="16"/>
                          <w:szCs w:val="16"/>
                          <w:lang w:val="de-DE"/>
                        </w:rPr>
                        <w:t>-</w:t>
                      </w:r>
                      <w:r w:rsidR="000E46D8" w:rsidRPr="00E03CD3">
                        <w:rPr>
                          <w:rFonts w:asciiTheme="minorHAnsi" w:hAnsiTheme="minorHAnsi" w:cs="Arial Narrow"/>
                          <w:b/>
                          <w:sz w:val="16"/>
                          <w:szCs w:val="16"/>
                          <w:lang w:val="de-DE"/>
                        </w:rPr>
                        <w:t xml:space="preserve">schiedlichsten Therapie-, Behandlungs- und Denkmethoden zum Wohle von Körper, Geist und </w:t>
                      </w:r>
                      <w:r w:rsidR="00E03CD3" w:rsidRPr="00E03CD3">
                        <w:rPr>
                          <w:rFonts w:asciiTheme="minorHAnsi" w:hAnsiTheme="minorHAnsi" w:cs="Arial Narrow"/>
                          <w:b/>
                          <w:sz w:val="16"/>
                          <w:szCs w:val="16"/>
                          <w:lang w:val="de-DE"/>
                        </w:rPr>
                        <w:br/>
                      </w:r>
                      <w:r w:rsidR="000E46D8" w:rsidRPr="00E03CD3">
                        <w:rPr>
                          <w:rFonts w:asciiTheme="minorHAnsi" w:hAnsiTheme="minorHAnsi" w:cs="Arial Narrow"/>
                          <w:b/>
                          <w:sz w:val="16"/>
                          <w:szCs w:val="16"/>
                          <w:lang w:val="de-DE"/>
                        </w:rPr>
                        <w:t>Seele vorstellen und kennenlernen…</w:t>
                      </w:r>
                    </w:p>
                    <w:p w:rsidR="00217CEB" w:rsidRPr="00E03CD3" w:rsidRDefault="00217CEB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919B3">
        <w:rPr>
          <w:noProof/>
          <w:lang w:eastAsia="de-DE" w:bidi="ne-NP"/>
        </w:rPr>
        <mc:AlternateContent>
          <mc:Choice Requires="wps">
            <w:drawing>
              <wp:anchor distT="0" distB="0" distL="114300" distR="114300" simplePos="0" relativeHeight="252014592" behindDoc="1" locked="0" layoutInCell="1" allowOverlap="1">
                <wp:simplePos x="0" y="0"/>
                <wp:positionH relativeFrom="margin">
                  <wp:posOffset>-139700</wp:posOffset>
                </wp:positionH>
                <wp:positionV relativeFrom="paragraph">
                  <wp:posOffset>0</wp:posOffset>
                </wp:positionV>
                <wp:extent cx="6070600" cy="1136650"/>
                <wp:effectExtent l="0" t="0" r="25400" b="25400"/>
                <wp:wrapTopAndBottom/>
                <wp:docPr id="19" name="Textfel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0600" cy="1136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txbx>
                        <w:txbxContent>
                          <w:p w:rsidR="003E094C" w:rsidRPr="00D913EB" w:rsidRDefault="003E094C" w:rsidP="003E094C">
                            <w:pPr>
                              <w:pStyle w:val="NoParagraphStyle"/>
                              <w:jc w:val="center"/>
                              <w:rPr>
                                <w:rFonts w:ascii="BenguiatGot Bk BT" w:hAnsi="BenguiatGot Bk BT" w:cs="ITC Benguiat Gothic Std Med"/>
                                <w:b/>
                                <w:bCs/>
                                <w:color w:val="1F497D" w:themeColor="text2"/>
                                <w:sz w:val="60"/>
                                <w:szCs w:val="60"/>
                                <w:u w:val="single"/>
                                <w:lang w:val="de-DE"/>
                              </w:rPr>
                            </w:pPr>
                            <w:r w:rsidRPr="00D913EB">
                              <w:rPr>
                                <w:rFonts w:ascii="BenguiatGot Bk BT" w:hAnsi="BenguiatGot Bk BT" w:cs="ITC Benguiat Gothic Std Med"/>
                                <w:b/>
                                <w:bCs/>
                                <w:color w:val="1F497D" w:themeColor="text2"/>
                                <w:sz w:val="60"/>
                                <w:szCs w:val="60"/>
                                <w:u w:val="single"/>
                                <w:lang w:val="de-DE"/>
                              </w:rPr>
                              <w:t>Anmeldung zur eXplore 20</w:t>
                            </w:r>
                            <w:r w:rsidR="00E97155" w:rsidRPr="00D913EB">
                              <w:rPr>
                                <w:rFonts w:ascii="BenguiatGot Bk BT" w:hAnsi="BenguiatGot Bk BT" w:cs="ITC Benguiat Gothic Std Med"/>
                                <w:b/>
                                <w:bCs/>
                                <w:color w:val="1F497D" w:themeColor="text2"/>
                                <w:sz w:val="60"/>
                                <w:szCs w:val="60"/>
                                <w:u w:val="single"/>
                                <w:lang w:val="de-DE"/>
                              </w:rPr>
                              <w:t>20</w:t>
                            </w:r>
                          </w:p>
                          <w:p w:rsidR="00026C54" w:rsidRPr="00D913EB" w:rsidRDefault="00026C54" w:rsidP="00026C54">
                            <w:pPr>
                              <w:pStyle w:val="Kopfzeile"/>
                              <w:jc w:val="center"/>
                              <w:rPr>
                                <w:rFonts w:ascii="BenguiatGot Bk BT" w:hAnsi="BenguiatGot Bk BT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D913EB">
                              <w:rPr>
                                <w:rFonts w:ascii="BenguiatGot Bk BT" w:hAnsi="BenguiatGot Bk BT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Gesundheit NEU Entdecken  •  </w:t>
                            </w:r>
                            <w:r w:rsidRPr="00D913EB">
                              <w:rPr>
                                <w:rFonts w:ascii="BenguiatGot Bk BT" w:hAnsi="BenguiatGot Bk BT"/>
                                <w:color w:val="FF0000"/>
                                <w:sz w:val="20"/>
                                <w:szCs w:val="20"/>
                              </w:rPr>
                              <w:t xml:space="preserve">Anmeldeschluss </w:t>
                            </w:r>
                            <w:r w:rsidR="00E97155" w:rsidRPr="00D913EB">
                              <w:rPr>
                                <w:rFonts w:ascii="BenguiatGot Bk BT" w:hAnsi="BenguiatGot Bk BT"/>
                                <w:color w:val="FF0000"/>
                                <w:sz w:val="20"/>
                                <w:szCs w:val="20"/>
                              </w:rPr>
                              <w:t>29</w:t>
                            </w:r>
                            <w:r w:rsidRPr="00D913EB">
                              <w:rPr>
                                <w:rFonts w:ascii="BenguiatGot Bk BT" w:hAnsi="BenguiatGot Bk BT"/>
                                <w:color w:val="FF0000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E97155" w:rsidRPr="00D913EB">
                              <w:rPr>
                                <w:rFonts w:ascii="BenguiatGot Bk BT" w:hAnsi="BenguiatGot Bk BT"/>
                                <w:color w:val="FF0000"/>
                                <w:sz w:val="20"/>
                                <w:szCs w:val="20"/>
                              </w:rPr>
                              <w:t>Februar</w:t>
                            </w:r>
                            <w:r w:rsidRPr="00D913EB">
                              <w:rPr>
                                <w:rFonts w:ascii="BenguiatGot Bk BT" w:hAnsi="BenguiatGot Bk BT"/>
                                <w:color w:val="FF0000"/>
                                <w:sz w:val="20"/>
                                <w:szCs w:val="20"/>
                              </w:rPr>
                              <w:t xml:space="preserve"> 20</w:t>
                            </w:r>
                            <w:r w:rsidR="00E97155" w:rsidRPr="00D913EB">
                              <w:rPr>
                                <w:rFonts w:ascii="BenguiatGot Bk BT" w:hAnsi="BenguiatGot Bk BT"/>
                                <w:color w:val="FF0000"/>
                                <w:sz w:val="20"/>
                                <w:szCs w:val="20"/>
                              </w:rPr>
                              <w:t>20</w:t>
                            </w:r>
                            <w:r w:rsidRPr="00D913EB">
                              <w:rPr>
                                <w:rFonts w:ascii="BenguiatGot Bk BT" w:hAnsi="BenguiatGot Bk BT"/>
                                <w:color w:val="FF0000"/>
                                <w:sz w:val="20"/>
                                <w:szCs w:val="20"/>
                              </w:rPr>
                              <w:t xml:space="preserve"> !!!</w:t>
                            </w:r>
                          </w:p>
                          <w:p w:rsidR="003E094C" w:rsidRPr="003E094C" w:rsidRDefault="003E094C" w:rsidP="003E094C">
                            <w:pPr>
                              <w:autoSpaceDE w:val="0"/>
                              <w:autoSpaceDN w:val="0"/>
                              <w:adjustRightInd w:val="0"/>
                              <w:spacing w:before="57" w:after="0" w:line="288" w:lineRule="auto"/>
                              <w:jc w:val="center"/>
                              <w:textAlignment w:val="center"/>
                              <w:rPr>
                                <w:rFonts w:ascii="Arial Narrow" w:hAnsi="Arial Narrow" w:cs="Arial Narrow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3E094C">
                              <w:rPr>
                                <w:rFonts w:ascii="Arial Narrow" w:hAnsi="Arial Narrow" w:cs="Arial Narrow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Ich nehme verbindlich an der Messe eXplore – Gesundheit neu </w:t>
                            </w:r>
                            <w:proofErr w:type="spellStart"/>
                            <w:r w:rsidRPr="003E094C">
                              <w:rPr>
                                <w:rFonts w:ascii="Arial Narrow" w:hAnsi="Arial Narrow" w:cs="Arial Narrow"/>
                                <w:b/>
                                <w:color w:val="FF0000"/>
                                <w:sz w:val="20"/>
                                <w:szCs w:val="20"/>
                              </w:rPr>
                              <w:t>Entdecken</w:t>
                            </w:r>
                            <w:proofErr w:type="spellEnd"/>
                            <w:r w:rsidRPr="003E094C">
                              <w:rPr>
                                <w:rFonts w:ascii="Arial Narrow" w:hAnsi="Arial Narrow" w:cs="Arial Narrow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im Schloss Mattsee teil!</w:t>
                            </w:r>
                          </w:p>
                          <w:p w:rsidR="003E094C" w:rsidRPr="003E094C" w:rsidRDefault="003E094C" w:rsidP="003E094C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9" o:spid="_x0000_s1028" type="#_x0000_t202" style="position:absolute;margin-left:-11pt;margin-top:0;width:478pt;height:89.5pt;z-index:-251301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" fillcolor="white [3212]" strokecolor="#dbe5f1 [660]" strokeweight=".5pt">
                <v:textbox>
                  <w:txbxContent>
                    <w:p w:rsidR="003E094C" w:rsidRPr="00D913EB" w:rsidRDefault="003E094C" w:rsidP="003E094C">
                      <w:pPr>
                        <w:pStyle w:val="NoParagraphStyle"/>
                        <w:jc w:val="center"/>
                        <w:rPr>
                          <w:rFonts w:ascii="BenguiatGot Bk BT" w:hAnsi="BenguiatGot Bk BT" w:cs="ITC Benguiat Gothic Std Med"/>
                          <w:b/>
                          <w:bCs/>
                          <w:color w:val="1F497D" w:themeColor="text2"/>
                          <w:sz w:val="60"/>
                          <w:szCs w:val="60"/>
                          <w:u w:val="single"/>
                          <w:lang w:val="de-DE"/>
                        </w:rPr>
                      </w:pPr>
                      <w:r w:rsidRPr="00D913EB">
                        <w:rPr>
                          <w:rFonts w:ascii="BenguiatGot Bk BT" w:hAnsi="BenguiatGot Bk BT" w:cs="ITC Benguiat Gothic Std Med"/>
                          <w:b/>
                          <w:bCs/>
                          <w:color w:val="1F497D" w:themeColor="text2"/>
                          <w:sz w:val="60"/>
                          <w:szCs w:val="60"/>
                          <w:u w:val="single"/>
                          <w:lang w:val="de-DE"/>
                        </w:rPr>
                        <w:t>Anmeldung zur eXplore 20</w:t>
                      </w:r>
                      <w:r w:rsidR="00E97155" w:rsidRPr="00D913EB">
                        <w:rPr>
                          <w:rFonts w:ascii="BenguiatGot Bk BT" w:hAnsi="BenguiatGot Bk BT" w:cs="ITC Benguiat Gothic Std Med"/>
                          <w:b/>
                          <w:bCs/>
                          <w:color w:val="1F497D" w:themeColor="text2"/>
                          <w:sz w:val="60"/>
                          <w:szCs w:val="60"/>
                          <w:u w:val="single"/>
                          <w:lang w:val="de-DE"/>
                        </w:rPr>
                        <w:t>20</w:t>
                      </w:r>
                    </w:p>
                    <w:p w:rsidR="00026C54" w:rsidRPr="00D913EB" w:rsidRDefault="00026C54" w:rsidP="00026C54">
                      <w:pPr>
                        <w:pStyle w:val="Kopfzeile"/>
                        <w:jc w:val="center"/>
                        <w:rPr>
                          <w:rFonts w:ascii="BenguiatGot Bk BT" w:hAnsi="BenguiatGot Bk BT"/>
                          <w:color w:val="FF0000"/>
                          <w:sz w:val="20"/>
                          <w:szCs w:val="20"/>
                        </w:rPr>
                      </w:pPr>
                      <w:r w:rsidRPr="00D913EB">
                        <w:rPr>
                          <w:rFonts w:ascii="BenguiatGot Bk BT" w:hAnsi="BenguiatGot Bk BT"/>
                          <w:b/>
                          <w:color w:val="1F497D" w:themeColor="text2"/>
                          <w:sz w:val="28"/>
                          <w:szCs w:val="28"/>
                        </w:rPr>
                        <w:t xml:space="preserve">Gesundheit NEU Entdecken  •  </w:t>
                      </w:r>
                      <w:r w:rsidRPr="00D913EB">
                        <w:rPr>
                          <w:rFonts w:ascii="BenguiatGot Bk BT" w:hAnsi="BenguiatGot Bk BT"/>
                          <w:color w:val="FF0000"/>
                          <w:sz w:val="20"/>
                          <w:szCs w:val="20"/>
                        </w:rPr>
                        <w:t xml:space="preserve">Anmeldeschluss </w:t>
                      </w:r>
                      <w:r w:rsidR="00E97155" w:rsidRPr="00D913EB">
                        <w:rPr>
                          <w:rFonts w:ascii="BenguiatGot Bk BT" w:hAnsi="BenguiatGot Bk BT"/>
                          <w:color w:val="FF0000"/>
                          <w:sz w:val="20"/>
                          <w:szCs w:val="20"/>
                        </w:rPr>
                        <w:t>29</w:t>
                      </w:r>
                      <w:r w:rsidRPr="00D913EB">
                        <w:rPr>
                          <w:rFonts w:ascii="BenguiatGot Bk BT" w:hAnsi="BenguiatGot Bk BT"/>
                          <w:color w:val="FF0000"/>
                          <w:sz w:val="20"/>
                          <w:szCs w:val="20"/>
                        </w:rPr>
                        <w:t xml:space="preserve">. </w:t>
                      </w:r>
                      <w:r w:rsidR="00E97155" w:rsidRPr="00D913EB">
                        <w:rPr>
                          <w:rFonts w:ascii="BenguiatGot Bk BT" w:hAnsi="BenguiatGot Bk BT"/>
                          <w:color w:val="FF0000"/>
                          <w:sz w:val="20"/>
                          <w:szCs w:val="20"/>
                        </w:rPr>
                        <w:t>Februar</w:t>
                      </w:r>
                      <w:r w:rsidRPr="00D913EB">
                        <w:rPr>
                          <w:rFonts w:ascii="BenguiatGot Bk BT" w:hAnsi="BenguiatGot Bk BT"/>
                          <w:color w:val="FF0000"/>
                          <w:sz w:val="20"/>
                          <w:szCs w:val="20"/>
                        </w:rPr>
                        <w:t xml:space="preserve"> 20</w:t>
                      </w:r>
                      <w:r w:rsidR="00E97155" w:rsidRPr="00D913EB">
                        <w:rPr>
                          <w:rFonts w:ascii="BenguiatGot Bk BT" w:hAnsi="BenguiatGot Bk BT"/>
                          <w:color w:val="FF0000"/>
                          <w:sz w:val="20"/>
                          <w:szCs w:val="20"/>
                        </w:rPr>
                        <w:t>20</w:t>
                      </w:r>
                      <w:r w:rsidRPr="00D913EB">
                        <w:rPr>
                          <w:rFonts w:ascii="BenguiatGot Bk BT" w:hAnsi="BenguiatGot Bk BT"/>
                          <w:color w:val="FF0000"/>
                          <w:sz w:val="20"/>
                          <w:szCs w:val="20"/>
                        </w:rPr>
                        <w:t xml:space="preserve"> !!!</w:t>
                      </w:r>
                    </w:p>
                    <w:p w:rsidR="003E094C" w:rsidRPr="003E094C" w:rsidRDefault="003E094C" w:rsidP="003E094C">
                      <w:pPr>
                        <w:autoSpaceDE w:val="0"/>
                        <w:autoSpaceDN w:val="0"/>
                        <w:adjustRightInd w:val="0"/>
                        <w:spacing w:before="57" w:after="0" w:line="288" w:lineRule="auto"/>
                        <w:jc w:val="center"/>
                        <w:textAlignment w:val="center"/>
                        <w:rPr>
                          <w:rFonts w:ascii="Arial Narrow" w:hAnsi="Arial Narrow" w:cs="Arial Narrow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3E094C">
                        <w:rPr>
                          <w:rFonts w:ascii="Arial Narrow" w:hAnsi="Arial Narrow" w:cs="Arial Narrow"/>
                          <w:b/>
                          <w:color w:val="FF0000"/>
                          <w:sz w:val="20"/>
                          <w:szCs w:val="20"/>
                        </w:rPr>
                        <w:t xml:space="preserve">Ich nehme verbindlich an der Messe eXplore – Gesundheit neu </w:t>
                      </w:r>
                      <w:proofErr w:type="spellStart"/>
                      <w:r w:rsidRPr="003E094C">
                        <w:rPr>
                          <w:rFonts w:ascii="Arial Narrow" w:hAnsi="Arial Narrow" w:cs="Arial Narrow"/>
                          <w:b/>
                          <w:color w:val="FF0000"/>
                          <w:sz w:val="20"/>
                          <w:szCs w:val="20"/>
                        </w:rPr>
                        <w:t>Entdecken</w:t>
                      </w:r>
                      <w:proofErr w:type="spellEnd"/>
                      <w:r w:rsidRPr="003E094C">
                        <w:rPr>
                          <w:rFonts w:ascii="Arial Narrow" w:hAnsi="Arial Narrow" w:cs="Arial Narrow"/>
                          <w:b/>
                          <w:color w:val="FF0000"/>
                          <w:sz w:val="20"/>
                          <w:szCs w:val="20"/>
                        </w:rPr>
                        <w:t xml:space="preserve"> im Schloss Mattsee teil!</w:t>
                      </w:r>
                    </w:p>
                    <w:p w:rsidR="003E094C" w:rsidRPr="003E094C" w:rsidRDefault="003E094C" w:rsidP="003E094C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552B96" w:rsidRPr="00D919B3">
        <w:rPr>
          <w:noProof/>
        </w:rPr>
        <w:t xml:space="preserve"> </w:t>
      </w:r>
    </w:p>
    <w:p w:rsidR="00BB47B3" w:rsidRPr="00D919B3" w:rsidRDefault="00BC36C9">
      <w:r w:rsidRPr="00D919B3">
        <w:rPr>
          <w:noProof/>
          <w:lang w:eastAsia="de-DE" w:bidi="ne-NP"/>
        </w:rPr>
        <mc:AlternateContent>
          <mc:Choice Requires="wps">
            <w:drawing>
              <wp:anchor distT="0" distB="0" distL="114300" distR="114300" simplePos="0" relativeHeight="252043264" behindDoc="0" locked="0" layoutInCell="1" allowOverlap="1" wp14:anchorId="12CC196D" wp14:editId="3AF81B9A">
                <wp:simplePos x="0" y="0"/>
                <wp:positionH relativeFrom="column">
                  <wp:posOffset>586105</wp:posOffset>
                </wp:positionH>
                <wp:positionV relativeFrom="paragraph">
                  <wp:posOffset>3085465</wp:posOffset>
                </wp:positionV>
                <wp:extent cx="2164715" cy="175895"/>
                <wp:effectExtent l="0" t="0" r="26035" b="14605"/>
                <wp:wrapNone/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4715" cy="1758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C2E64" w:rsidRPr="00552B96" w:rsidRDefault="003E1809" w:rsidP="009C2E64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Hast Du eine zeitliche Präferenz? Sa / So / egal?</w:t>
                            </w:r>
                            <w:r w:rsidR="009C2E64" w:rsidRPr="00552B96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CC196D" id="Textfeld 20" o:spid="_x0000_s1029" type="#_x0000_t202" style="position:absolute;margin-left:46.15pt;margin-top:242.95pt;width:170.45pt;height:13.85pt;z-index:25204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" fillcolor="white [3201]" strokeweight=".5pt">
                <v:textbox>
                  <w:txbxContent>
                    <w:p w:rsidR="009C2E64" w:rsidRPr="00552B96" w:rsidRDefault="003E1809" w:rsidP="009C2E64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sz w:val="10"/>
                          <w:szCs w:val="10"/>
                        </w:rPr>
                        <w:t>Hast Du eine zeitliche Präferenz? Sa / So / egal?</w:t>
                      </w:r>
                      <w:r w:rsidR="009C2E64" w:rsidRPr="00552B96">
                        <w:rPr>
                          <w:rFonts w:ascii="Arial" w:hAnsi="Arial" w:cs="Arial"/>
                          <w:sz w:val="10"/>
                          <w:szCs w:val="10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Pr="00D919B3">
        <w:rPr>
          <w:noProof/>
          <w:lang w:eastAsia="de-DE" w:bidi="ne-NP"/>
        </w:rPr>
        <mc:AlternateContent>
          <mc:Choice Requires="wps">
            <w:drawing>
              <wp:anchor distT="0" distB="0" distL="114300" distR="114300" simplePos="0" relativeHeight="252041216" behindDoc="0" locked="0" layoutInCell="1" allowOverlap="1" wp14:anchorId="0E9C2045" wp14:editId="168E9DE2">
                <wp:simplePos x="0" y="0"/>
                <wp:positionH relativeFrom="column">
                  <wp:posOffset>151765</wp:posOffset>
                </wp:positionH>
                <wp:positionV relativeFrom="paragraph">
                  <wp:posOffset>3086100</wp:posOffset>
                </wp:positionV>
                <wp:extent cx="388620" cy="179070"/>
                <wp:effectExtent l="0" t="0" r="11430" b="11430"/>
                <wp:wrapNone/>
                <wp:docPr id="17" name="Textfel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" cy="179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C2E64" w:rsidRPr="00552B96" w:rsidRDefault="009C2E64" w:rsidP="009C2E64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Anzahl</w:t>
                            </w:r>
                            <w:r w:rsidRPr="00552B96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9C2045" id="Textfeld 17" o:spid="_x0000_s1030" type="#_x0000_t202" style="position:absolute;margin-left:11.95pt;margin-top:243pt;width:30.6pt;height:14.1pt;z-index:25204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" fillcolor="white [3201]" strokeweight=".5pt">
                <v:textbox>
                  <w:txbxContent>
                    <w:p w:rsidR="009C2E64" w:rsidRPr="00552B96" w:rsidRDefault="009C2E64" w:rsidP="009C2E64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sz w:val="10"/>
                          <w:szCs w:val="10"/>
                        </w:rPr>
                        <w:t>Anzahl</w:t>
                      </w:r>
                      <w:r w:rsidRPr="00552B96">
                        <w:rPr>
                          <w:rFonts w:ascii="Arial" w:hAnsi="Arial" w:cs="Arial"/>
                          <w:sz w:val="10"/>
                          <w:szCs w:val="10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Pr="00D919B3">
        <w:rPr>
          <w:noProof/>
          <w:lang w:eastAsia="de-DE" w:bidi="ne-NP"/>
        </w:rPr>
        <mc:AlternateContent>
          <mc:Choice Requires="wps">
            <w:drawing>
              <wp:anchor distT="0" distB="0" distL="114300" distR="114300" simplePos="0" relativeHeight="252045312" behindDoc="0" locked="0" layoutInCell="1" allowOverlap="1" wp14:anchorId="5140F6EC" wp14:editId="444D9054">
                <wp:simplePos x="0" y="0"/>
                <wp:positionH relativeFrom="column">
                  <wp:posOffset>151765</wp:posOffset>
                </wp:positionH>
                <wp:positionV relativeFrom="paragraph">
                  <wp:posOffset>3288030</wp:posOffset>
                </wp:positionV>
                <wp:extent cx="2611755" cy="358775"/>
                <wp:effectExtent l="0" t="0" r="17145" b="22225"/>
                <wp:wrapNone/>
                <wp:docPr id="28" name="Textfeld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1755" cy="358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C2E64" w:rsidRPr="00552B96" w:rsidRDefault="003E1809" w:rsidP="009C2E64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Vortragstitel</w:t>
                            </w:r>
                            <w:r w:rsidR="009C2E64" w:rsidRPr="00552B96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0F6EC" id="Textfeld 28" o:spid="_x0000_s1031" type="#_x0000_t202" style="position:absolute;margin-left:11.95pt;margin-top:258.9pt;width:205.65pt;height:28.25pt;z-index:25204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" fillcolor="white [3201]" strokeweight=".5pt">
                <v:textbox>
                  <w:txbxContent>
                    <w:p w:rsidR="009C2E64" w:rsidRPr="00552B96" w:rsidRDefault="003E1809" w:rsidP="009C2E64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sz w:val="10"/>
                          <w:szCs w:val="10"/>
                        </w:rPr>
                        <w:t>Vortragstitel</w:t>
                      </w:r>
                      <w:r w:rsidR="009C2E64" w:rsidRPr="00552B96">
                        <w:rPr>
                          <w:rFonts w:ascii="Arial" w:hAnsi="Arial" w:cs="Arial"/>
                          <w:sz w:val="10"/>
                          <w:szCs w:val="10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Pr="00D919B3">
        <w:rPr>
          <w:noProof/>
          <w:lang w:eastAsia="de-DE" w:bidi="ne-NP"/>
        </w:rPr>
        <mc:AlternateContent>
          <mc:Choice Requires="wps">
            <w:drawing>
              <wp:anchor distT="0" distB="0" distL="114300" distR="114300" simplePos="0" relativeHeight="252040192" behindDoc="0" locked="0" layoutInCell="1" allowOverlap="1" wp14:anchorId="17B5B4F0" wp14:editId="30EB1DCD">
                <wp:simplePos x="0" y="0"/>
                <wp:positionH relativeFrom="column">
                  <wp:posOffset>58420</wp:posOffset>
                </wp:positionH>
                <wp:positionV relativeFrom="paragraph">
                  <wp:posOffset>2876768</wp:posOffset>
                </wp:positionV>
                <wp:extent cx="2733040" cy="809625"/>
                <wp:effectExtent l="0" t="0" r="0" b="9525"/>
                <wp:wrapNone/>
                <wp:docPr id="16" name="Textfel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040" cy="8096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C2E64" w:rsidRPr="00E1531F" w:rsidRDefault="003E1809" w:rsidP="009C2E64">
                            <w:pPr>
                              <w:rPr>
                                <w:rFonts w:ascii="Arial" w:hAnsi="Arial" w:cs="Arial"/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A1A18"/>
                                <w:sz w:val="16"/>
                                <w:szCs w:val="16"/>
                              </w:rPr>
                              <w:t>Möchtest Du</w:t>
                            </w:r>
                            <w:r w:rsidR="009C2E64">
                              <w:rPr>
                                <w:rFonts w:ascii="Arial" w:hAnsi="Arial" w:cs="Arial"/>
                                <w:color w:val="1A1A18"/>
                                <w:sz w:val="16"/>
                                <w:szCs w:val="16"/>
                              </w:rPr>
                              <w:t xml:space="preserve"> Vorträge anbieten?</w:t>
                            </w:r>
                            <w:r w:rsidR="009C2E64" w:rsidRPr="00400E69">
                              <w:rPr>
                                <w:rFonts w:ascii="Arial" w:hAnsi="Arial" w:cs="Arial"/>
                                <w:color w:val="1A1A1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C2E64" w:rsidRPr="00400E69">
                              <w:rPr>
                                <w:rFonts w:ascii="Arial" w:hAnsi="Arial" w:cs="Arial"/>
                                <w:color w:val="1A1A18"/>
                                <w:sz w:val="14"/>
                                <w:szCs w:val="14"/>
                                <w:vertAlign w:val="superscript"/>
                              </w:rPr>
                              <w:t>(*</w:t>
                            </w:r>
                            <w:r w:rsidR="00D919B3">
                              <w:rPr>
                                <w:rFonts w:ascii="Arial" w:hAnsi="Arial" w:cs="Arial"/>
                                <w:color w:val="1A1A18"/>
                                <w:sz w:val="14"/>
                                <w:szCs w:val="14"/>
                                <w:vertAlign w:val="superscript"/>
                              </w:rPr>
                              <w:t>2</w:t>
                            </w:r>
                            <w:r w:rsidR="009C2E64" w:rsidRPr="00400E69">
                              <w:rPr>
                                <w:rFonts w:ascii="Arial" w:hAnsi="Arial" w:cs="Arial"/>
                                <w:color w:val="1A1A18"/>
                                <w:sz w:val="14"/>
                                <w:szCs w:val="14"/>
                                <w:vertAlign w:val="superscript"/>
                              </w:rPr>
                              <w:t>)</w:t>
                            </w:r>
                            <w:r w:rsidR="009C2E64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5B4F0" id="Textfeld 16" o:spid="_x0000_s1032" type="#_x0000_t202" style="position:absolute;margin-left:4.6pt;margin-top:226.5pt;width:215.2pt;height:63.75pt;z-index:25204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" fillcolor="#fbd4b4 [1305]" stroked="f" strokeweight=".5pt">
                <v:textbox>
                  <w:txbxContent>
                    <w:p w:rsidR="009C2E64" w:rsidRPr="00E1531F" w:rsidRDefault="003E1809" w:rsidP="009C2E64">
                      <w:pPr>
                        <w:rPr>
                          <w:rFonts w:ascii="Arial" w:hAnsi="Arial" w:cs="Arial"/>
                          <w:sz w:val="9"/>
                          <w:szCs w:val="9"/>
                        </w:rPr>
                      </w:pPr>
                      <w:r>
                        <w:rPr>
                          <w:rFonts w:ascii="Arial" w:hAnsi="Arial" w:cs="Arial"/>
                          <w:color w:val="1A1A18"/>
                          <w:sz w:val="16"/>
                          <w:szCs w:val="16"/>
                        </w:rPr>
                        <w:t>Möchtest Du</w:t>
                      </w:r>
                      <w:r w:rsidR="009C2E64">
                        <w:rPr>
                          <w:rFonts w:ascii="Arial" w:hAnsi="Arial" w:cs="Arial"/>
                          <w:color w:val="1A1A18"/>
                          <w:sz w:val="16"/>
                          <w:szCs w:val="16"/>
                        </w:rPr>
                        <w:t xml:space="preserve"> Vorträge anbieten?</w:t>
                      </w:r>
                      <w:r w:rsidR="009C2E64" w:rsidRPr="00400E69">
                        <w:rPr>
                          <w:rFonts w:ascii="Arial" w:hAnsi="Arial" w:cs="Arial"/>
                          <w:color w:val="1A1A18"/>
                          <w:sz w:val="20"/>
                          <w:szCs w:val="20"/>
                        </w:rPr>
                        <w:t xml:space="preserve"> </w:t>
                      </w:r>
                      <w:r w:rsidR="009C2E64" w:rsidRPr="00400E69">
                        <w:rPr>
                          <w:rFonts w:ascii="Arial" w:hAnsi="Arial" w:cs="Arial"/>
                          <w:color w:val="1A1A18"/>
                          <w:sz w:val="14"/>
                          <w:szCs w:val="14"/>
                          <w:vertAlign w:val="superscript"/>
                        </w:rPr>
                        <w:t>(*</w:t>
                      </w:r>
                      <w:r w:rsidR="00D919B3">
                        <w:rPr>
                          <w:rFonts w:ascii="Arial" w:hAnsi="Arial" w:cs="Arial"/>
                          <w:color w:val="1A1A18"/>
                          <w:sz w:val="14"/>
                          <w:szCs w:val="14"/>
                          <w:vertAlign w:val="superscript"/>
                        </w:rPr>
                        <w:t>2</w:t>
                      </w:r>
                      <w:r w:rsidR="009C2E64" w:rsidRPr="00400E69">
                        <w:rPr>
                          <w:rFonts w:ascii="Arial" w:hAnsi="Arial" w:cs="Arial"/>
                          <w:color w:val="1A1A18"/>
                          <w:sz w:val="14"/>
                          <w:szCs w:val="14"/>
                          <w:vertAlign w:val="superscript"/>
                        </w:rPr>
                        <w:t>)</w:t>
                      </w:r>
                      <w:r w:rsidR="009C2E64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D919B3">
        <w:rPr>
          <w:noProof/>
          <w:lang w:eastAsia="de-DE" w:bidi="ne-NP"/>
        </w:rPr>
        <mc:AlternateContent>
          <mc:Choice Requires="wps">
            <w:drawing>
              <wp:anchor distT="0" distB="0" distL="114300" distR="114300" simplePos="0" relativeHeight="252037120" behindDoc="0" locked="0" layoutInCell="1" allowOverlap="1" wp14:anchorId="55EE77CD" wp14:editId="3876E06B">
                <wp:simplePos x="0" y="0"/>
                <wp:positionH relativeFrom="column">
                  <wp:posOffset>58915</wp:posOffset>
                </wp:positionH>
                <wp:positionV relativeFrom="paragraph">
                  <wp:posOffset>2381804</wp:posOffset>
                </wp:positionV>
                <wp:extent cx="2733040" cy="422960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040" cy="4229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1531F" w:rsidRPr="00E1531F" w:rsidRDefault="00E1531F" w:rsidP="00E1531F">
                            <w:pPr>
                              <w:rPr>
                                <w:rFonts w:ascii="Arial" w:hAnsi="Arial" w:cs="Arial"/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A1A18"/>
                                <w:sz w:val="16"/>
                                <w:szCs w:val="16"/>
                              </w:rPr>
                              <w:t xml:space="preserve">Was </w:t>
                            </w:r>
                            <w:r w:rsidR="009C2E64">
                              <w:rPr>
                                <w:rFonts w:ascii="Arial" w:hAnsi="Arial" w:cs="Arial"/>
                                <w:color w:val="1A1A18"/>
                                <w:sz w:val="16"/>
                                <w:szCs w:val="16"/>
                              </w:rPr>
                              <w:t>werde ich anbieten</w:t>
                            </w:r>
                            <w:r>
                              <w:rPr>
                                <w:rFonts w:ascii="Arial" w:hAnsi="Arial" w:cs="Arial"/>
                                <w:color w:val="1A1A18"/>
                                <w:sz w:val="16"/>
                                <w:szCs w:val="16"/>
                              </w:rPr>
                              <w:t>?</w:t>
                            </w:r>
                            <w:r w:rsidRPr="00400E69">
                              <w:rPr>
                                <w:rFonts w:ascii="Arial" w:hAnsi="Arial" w:cs="Arial"/>
                                <w:color w:val="1A1A1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00E69">
                              <w:rPr>
                                <w:rFonts w:ascii="Arial" w:hAnsi="Arial" w:cs="Arial"/>
                                <w:color w:val="1A1A18"/>
                                <w:sz w:val="14"/>
                                <w:szCs w:val="14"/>
                                <w:vertAlign w:val="superscript"/>
                              </w:rPr>
                              <w:t>(*1)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9C2E64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Bitte gib uns 3-5 Schlüsselbegriffe an: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EE77CD" id="Textfeld 2" o:spid="_x0000_s1033" type="#_x0000_t202" style="position:absolute;margin-left:4.65pt;margin-top:187.55pt;width:215.2pt;height:33.3pt;z-index:25203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" fillcolor="#fbd4b4 [1305]" stroked="f" strokeweight=".5pt">
                <v:textbox>
                  <w:txbxContent>
                    <w:p w:rsidR="00E1531F" w:rsidRPr="00E1531F" w:rsidRDefault="00E1531F" w:rsidP="00E1531F">
                      <w:pPr>
                        <w:rPr>
                          <w:rFonts w:ascii="Arial" w:hAnsi="Arial" w:cs="Arial"/>
                          <w:sz w:val="9"/>
                          <w:szCs w:val="9"/>
                        </w:rPr>
                      </w:pPr>
                      <w:r>
                        <w:rPr>
                          <w:rFonts w:ascii="Arial" w:hAnsi="Arial" w:cs="Arial"/>
                          <w:color w:val="1A1A18"/>
                          <w:sz w:val="16"/>
                          <w:szCs w:val="16"/>
                        </w:rPr>
                        <w:t xml:space="preserve">Was </w:t>
                      </w:r>
                      <w:r w:rsidR="009C2E64">
                        <w:rPr>
                          <w:rFonts w:ascii="Arial" w:hAnsi="Arial" w:cs="Arial"/>
                          <w:color w:val="1A1A18"/>
                          <w:sz w:val="16"/>
                          <w:szCs w:val="16"/>
                        </w:rPr>
                        <w:t>werde ich anbieten</w:t>
                      </w:r>
                      <w:r>
                        <w:rPr>
                          <w:rFonts w:ascii="Arial" w:hAnsi="Arial" w:cs="Arial"/>
                          <w:color w:val="1A1A18"/>
                          <w:sz w:val="16"/>
                          <w:szCs w:val="16"/>
                        </w:rPr>
                        <w:t>?</w:t>
                      </w:r>
                      <w:r w:rsidRPr="00400E69">
                        <w:rPr>
                          <w:rFonts w:ascii="Arial" w:hAnsi="Arial" w:cs="Arial"/>
                          <w:color w:val="1A1A18"/>
                          <w:sz w:val="20"/>
                          <w:szCs w:val="20"/>
                        </w:rPr>
                        <w:t xml:space="preserve"> </w:t>
                      </w:r>
                      <w:r w:rsidRPr="00400E69">
                        <w:rPr>
                          <w:rFonts w:ascii="Arial" w:hAnsi="Arial" w:cs="Arial"/>
                          <w:color w:val="1A1A18"/>
                          <w:sz w:val="14"/>
                          <w:szCs w:val="14"/>
                          <w:vertAlign w:val="superscript"/>
                        </w:rPr>
                        <w:t>(*1)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</w:t>
                      </w:r>
                      <w:r w:rsidR="009C2E64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Bitte gib uns 3-5 Schlüsselbegriffe an:</w:t>
                      </w:r>
                    </w:p>
                  </w:txbxContent>
                </v:textbox>
              </v:shape>
            </w:pict>
          </mc:Fallback>
        </mc:AlternateContent>
      </w:r>
      <w:r w:rsidRPr="00D919B3">
        <w:rPr>
          <w:noProof/>
          <w:lang w:eastAsia="de-DE" w:bidi="ne-NP"/>
        </w:rPr>
        <mc:AlternateContent>
          <mc:Choice Requires="wps">
            <w:drawing>
              <wp:anchor distT="0" distB="0" distL="114300" distR="114300" simplePos="0" relativeHeight="252047360" behindDoc="0" locked="0" layoutInCell="1" allowOverlap="1" wp14:anchorId="12BCC79B" wp14:editId="6F424020">
                <wp:simplePos x="0" y="0"/>
                <wp:positionH relativeFrom="column">
                  <wp:posOffset>61595</wp:posOffset>
                </wp:positionH>
                <wp:positionV relativeFrom="paragraph">
                  <wp:posOffset>3825022</wp:posOffset>
                </wp:positionV>
                <wp:extent cx="2733040" cy="1552575"/>
                <wp:effectExtent l="0" t="0" r="0" b="9525"/>
                <wp:wrapNone/>
                <wp:docPr id="29" name="Textfeld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040" cy="15525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50729" w:rsidRDefault="003E1809" w:rsidP="003E1809">
                            <w:pPr>
                              <w:rPr>
                                <w:rFonts w:ascii="Arial" w:hAnsi="Arial" w:cs="Arial"/>
                                <w:color w:val="1A1A18"/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A1A18"/>
                                <w:sz w:val="16"/>
                                <w:szCs w:val="16"/>
                              </w:rPr>
                              <w:t xml:space="preserve">Möchtest Du eine Anzeige im Katalog schalten? </w:t>
                            </w:r>
                            <w:r w:rsidRPr="00400E69">
                              <w:rPr>
                                <w:rFonts w:ascii="Arial" w:hAnsi="Arial" w:cs="Arial"/>
                                <w:color w:val="1A1A18"/>
                                <w:sz w:val="14"/>
                                <w:szCs w:val="14"/>
                                <w:vertAlign w:val="superscript"/>
                              </w:rPr>
                              <w:t>(*</w:t>
                            </w:r>
                            <w:r w:rsidR="00D919B3">
                              <w:rPr>
                                <w:rFonts w:ascii="Arial" w:hAnsi="Arial" w:cs="Arial"/>
                                <w:color w:val="1A1A18"/>
                                <w:sz w:val="14"/>
                                <w:szCs w:val="14"/>
                                <w:vertAlign w:val="superscript"/>
                              </w:rPr>
                              <w:t>3</w:t>
                            </w:r>
                            <w:r w:rsidRPr="00400E69">
                              <w:rPr>
                                <w:rFonts w:ascii="Arial" w:hAnsi="Arial" w:cs="Arial"/>
                                <w:color w:val="1A1A18"/>
                                <w:sz w:val="14"/>
                                <w:szCs w:val="14"/>
                                <w:vertAlign w:val="superscript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br/>
                            </w:r>
                            <w:r w:rsidRPr="00096F4B">
                              <w:rPr>
                                <w:rFonts w:ascii="Arial" w:hAnsi="Arial" w:cs="Arial"/>
                                <w:sz w:val="9"/>
                                <w:szCs w:val="9"/>
                              </w:rPr>
                              <w:t xml:space="preserve">Alle Teilnehmer werden im Katalog </w:t>
                            </w:r>
                            <w:r w:rsidR="00096F4B">
                              <w:rPr>
                                <w:rFonts w:ascii="Arial" w:hAnsi="Arial" w:cs="Arial"/>
                                <w:sz w:val="9"/>
                                <w:szCs w:val="9"/>
                              </w:rPr>
                              <w:t xml:space="preserve">„Auf einen Blick“ </w:t>
                            </w:r>
                            <w:r w:rsidRPr="00096F4B">
                              <w:rPr>
                                <w:rFonts w:ascii="Arial" w:hAnsi="Arial" w:cs="Arial"/>
                                <w:sz w:val="9"/>
                                <w:szCs w:val="9"/>
                              </w:rPr>
                              <w:t xml:space="preserve">aufgelistet. </w:t>
                            </w:r>
                            <w:r w:rsidR="00096F4B">
                              <w:rPr>
                                <w:rFonts w:ascii="Arial" w:hAnsi="Arial" w:cs="Arial"/>
                                <w:sz w:val="9"/>
                                <w:szCs w:val="9"/>
                              </w:rPr>
                              <w:br/>
                            </w:r>
                            <w:r w:rsidRPr="00096F4B">
                              <w:rPr>
                                <w:rFonts w:ascii="Arial" w:hAnsi="Arial" w:cs="Arial"/>
                                <w:sz w:val="9"/>
                                <w:szCs w:val="9"/>
                              </w:rPr>
                              <w:t xml:space="preserve">Mit einer Anzeige kannst Du Dein Angebot </w:t>
                            </w:r>
                            <w:r w:rsidR="00096F4B">
                              <w:rPr>
                                <w:rFonts w:ascii="Arial" w:hAnsi="Arial" w:cs="Arial"/>
                                <w:sz w:val="9"/>
                                <w:szCs w:val="9"/>
                              </w:rPr>
                              <w:t xml:space="preserve">zusätzlich </w:t>
                            </w:r>
                            <w:r w:rsidRPr="00096F4B">
                              <w:rPr>
                                <w:rFonts w:ascii="Arial" w:hAnsi="Arial" w:cs="Arial"/>
                                <w:sz w:val="9"/>
                                <w:szCs w:val="9"/>
                              </w:rPr>
                              <w:t xml:space="preserve">auch </w:t>
                            </w:r>
                            <w:r w:rsidR="00096F4B">
                              <w:rPr>
                                <w:rFonts w:ascii="Arial" w:hAnsi="Arial" w:cs="Arial"/>
                                <w:sz w:val="9"/>
                                <w:szCs w:val="9"/>
                              </w:rPr>
                              <w:t xml:space="preserve">ganz individuell </w:t>
                            </w:r>
                            <w:r w:rsidRPr="00096F4B">
                              <w:rPr>
                                <w:rFonts w:ascii="Arial" w:hAnsi="Arial" w:cs="Arial"/>
                                <w:sz w:val="9"/>
                                <w:szCs w:val="9"/>
                              </w:rPr>
                              <w:t>hervorheben. Anzeigenpreise für Teiln</w:t>
                            </w:r>
                            <w:r w:rsidR="00096F4B">
                              <w:rPr>
                                <w:rFonts w:ascii="Arial" w:hAnsi="Arial" w:cs="Arial"/>
                                <w:sz w:val="9"/>
                                <w:szCs w:val="9"/>
                              </w:rPr>
                              <w:t>e</w:t>
                            </w:r>
                            <w:r w:rsidRPr="00096F4B">
                              <w:rPr>
                                <w:rFonts w:ascii="Arial" w:hAnsi="Arial" w:cs="Arial"/>
                                <w:sz w:val="9"/>
                                <w:szCs w:val="9"/>
                              </w:rPr>
                              <w:t>hmer: Viertel Seite 30,-</w:t>
                            </w:r>
                            <w:r w:rsidR="00096F4B" w:rsidRPr="00096F4B">
                              <w:rPr>
                                <w:rFonts w:ascii="Arial" w:hAnsi="Arial" w:cs="Arial"/>
                                <w:sz w:val="9"/>
                                <w:szCs w:val="9"/>
                              </w:rPr>
                              <w:t xml:space="preserve"> </w:t>
                            </w:r>
                            <w:r w:rsidR="00096F4B">
                              <w:rPr>
                                <w:rFonts w:ascii="Arial" w:hAnsi="Arial" w:cs="Arial"/>
                                <w:sz w:val="9"/>
                                <w:szCs w:val="9"/>
                              </w:rPr>
                              <w:t xml:space="preserve"> </w:t>
                            </w:r>
                            <w:r w:rsidR="00096F4B" w:rsidRPr="00096F4B">
                              <w:rPr>
                                <w:rFonts w:ascii="Arial" w:hAnsi="Arial" w:cs="Arial"/>
                                <w:sz w:val="9"/>
                                <w:szCs w:val="9"/>
                              </w:rPr>
                              <w:t xml:space="preserve"> |  Halbe Seite 60,- </w:t>
                            </w:r>
                            <w:r w:rsidR="00096F4B">
                              <w:rPr>
                                <w:rFonts w:ascii="Arial" w:hAnsi="Arial" w:cs="Arial"/>
                                <w:sz w:val="9"/>
                                <w:szCs w:val="9"/>
                              </w:rPr>
                              <w:t xml:space="preserve">  </w:t>
                            </w:r>
                            <w:r w:rsidR="00096F4B" w:rsidRPr="00096F4B">
                              <w:rPr>
                                <w:rFonts w:ascii="Arial" w:hAnsi="Arial" w:cs="Arial"/>
                                <w:sz w:val="9"/>
                                <w:szCs w:val="9"/>
                              </w:rPr>
                              <w:t xml:space="preserve"> |  Ganze Seite  </w:t>
                            </w:r>
                            <w:r w:rsidR="00096F4B">
                              <w:rPr>
                                <w:rFonts w:ascii="Arial" w:hAnsi="Arial" w:cs="Arial"/>
                                <w:sz w:val="9"/>
                                <w:szCs w:val="9"/>
                              </w:rPr>
                              <w:t xml:space="preserve">120,-  </w:t>
                            </w:r>
                            <w:r w:rsidR="00096F4B" w:rsidRPr="00096F4B">
                              <w:rPr>
                                <w:rFonts w:ascii="Arial" w:hAnsi="Arial" w:cs="Arial"/>
                                <w:sz w:val="9"/>
                                <w:szCs w:val="9"/>
                              </w:rPr>
                              <w:t>|</w:t>
                            </w:r>
                            <w:r w:rsidR="00096F4B">
                              <w:rPr>
                                <w:rFonts w:ascii="Arial" w:hAnsi="Arial" w:cs="Arial"/>
                                <w:sz w:val="9"/>
                                <w:szCs w:val="9"/>
                              </w:rPr>
                              <w:br/>
                            </w:r>
                            <w:r w:rsidR="00096F4B" w:rsidRPr="00096F4B">
                              <w:rPr>
                                <w:rFonts w:ascii="Arial" w:hAnsi="Arial" w:cs="Arial"/>
                                <w:sz w:val="9"/>
                                <w:szCs w:val="9"/>
                              </w:rPr>
                              <w:t xml:space="preserve">Anzeigenpreise für </w:t>
                            </w:r>
                            <w:r w:rsidR="00096F4B">
                              <w:rPr>
                                <w:rFonts w:ascii="Arial" w:hAnsi="Arial" w:cs="Arial"/>
                                <w:sz w:val="9"/>
                                <w:szCs w:val="9"/>
                              </w:rPr>
                              <w:t>Sponsoren</w:t>
                            </w:r>
                            <w:r w:rsidR="00096F4B" w:rsidRPr="00096F4B">
                              <w:rPr>
                                <w:rFonts w:ascii="Arial" w:hAnsi="Arial" w:cs="Arial"/>
                                <w:sz w:val="9"/>
                                <w:szCs w:val="9"/>
                              </w:rPr>
                              <w:t xml:space="preserve">: Viertel Seite </w:t>
                            </w:r>
                            <w:r w:rsidR="00096F4B">
                              <w:rPr>
                                <w:rFonts w:ascii="Arial" w:hAnsi="Arial" w:cs="Arial"/>
                                <w:sz w:val="9"/>
                                <w:szCs w:val="9"/>
                              </w:rPr>
                              <w:t>20</w:t>
                            </w:r>
                            <w:r w:rsidR="00096F4B" w:rsidRPr="00096F4B">
                              <w:rPr>
                                <w:rFonts w:ascii="Arial" w:hAnsi="Arial" w:cs="Arial"/>
                                <w:sz w:val="9"/>
                                <w:szCs w:val="9"/>
                              </w:rPr>
                              <w:t xml:space="preserve">0,-  |  Halbe Seite </w:t>
                            </w:r>
                            <w:r w:rsidR="00096F4B">
                              <w:rPr>
                                <w:rFonts w:ascii="Arial" w:hAnsi="Arial" w:cs="Arial"/>
                                <w:sz w:val="9"/>
                                <w:szCs w:val="9"/>
                              </w:rPr>
                              <w:t>40</w:t>
                            </w:r>
                            <w:r w:rsidR="00096F4B" w:rsidRPr="00096F4B">
                              <w:rPr>
                                <w:rFonts w:ascii="Arial" w:hAnsi="Arial" w:cs="Arial"/>
                                <w:sz w:val="9"/>
                                <w:szCs w:val="9"/>
                              </w:rPr>
                              <w:t xml:space="preserve">0,-  |  Ganze Seite  </w:t>
                            </w:r>
                            <w:r w:rsidR="00096F4B">
                              <w:rPr>
                                <w:rFonts w:ascii="Arial" w:hAnsi="Arial" w:cs="Arial"/>
                                <w:sz w:val="9"/>
                                <w:szCs w:val="9"/>
                              </w:rPr>
                              <w:t xml:space="preserve">800,-  </w:t>
                            </w:r>
                            <w:r w:rsidR="00096F4B" w:rsidRPr="00096F4B">
                              <w:rPr>
                                <w:rFonts w:ascii="Arial" w:hAnsi="Arial" w:cs="Arial"/>
                                <w:sz w:val="9"/>
                                <w:szCs w:val="9"/>
                              </w:rPr>
                              <w:t>|</w:t>
                            </w:r>
                            <w:r w:rsidR="00D919B3">
                              <w:rPr>
                                <w:rFonts w:ascii="Arial" w:hAnsi="Arial" w:cs="Arial"/>
                                <w:color w:val="1A1A18"/>
                                <w:sz w:val="9"/>
                                <w:szCs w:val="9"/>
                              </w:rPr>
                              <w:br/>
                            </w:r>
                          </w:p>
                          <w:p w:rsidR="00E97155" w:rsidRDefault="00E97155" w:rsidP="003E1809">
                            <w:pPr>
                              <w:rPr>
                                <w:rFonts w:ascii="Arial" w:hAnsi="Arial" w:cs="Arial"/>
                                <w:color w:val="1A1A18"/>
                                <w:sz w:val="9"/>
                                <w:szCs w:val="9"/>
                              </w:rPr>
                            </w:pPr>
                          </w:p>
                          <w:p w:rsidR="00550729" w:rsidRDefault="00550729" w:rsidP="003E1809">
                            <w:pPr>
                              <w:rPr>
                                <w:rFonts w:ascii="Arial" w:hAnsi="Arial" w:cs="Arial"/>
                                <w:color w:val="1A1A18"/>
                                <w:sz w:val="9"/>
                                <w:szCs w:val="9"/>
                              </w:rPr>
                            </w:pPr>
                          </w:p>
                          <w:p w:rsidR="00550729" w:rsidRPr="00550729" w:rsidRDefault="00550729" w:rsidP="00550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1A1A18"/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A1A18"/>
                                <w:sz w:val="9"/>
                                <w:szCs w:val="9"/>
                              </w:rPr>
                              <w:br/>
                            </w:r>
                            <w:r w:rsidRPr="00550729">
                              <w:rPr>
                                <w:rFonts w:ascii="Arial" w:hAnsi="Arial" w:cs="Arial"/>
                                <w:color w:val="1A1A18"/>
                                <w:sz w:val="9"/>
                                <w:szCs w:val="9"/>
                              </w:rPr>
                              <w:t xml:space="preserve">Anzeigenmaße: </w:t>
                            </w:r>
                            <w:r>
                              <w:rPr>
                                <w:rFonts w:ascii="Arial" w:hAnsi="Arial" w:cs="Arial"/>
                                <w:color w:val="1A1A18"/>
                                <w:sz w:val="9"/>
                                <w:szCs w:val="9"/>
                              </w:rPr>
                              <w:tab/>
                            </w:r>
                            <w:r w:rsidRPr="00550729">
                              <w:rPr>
                                <w:rFonts w:ascii="Arial" w:hAnsi="Arial" w:cs="Arial"/>
                                <w:color w:val="1A1A18"/>
                                <w:sz w:val="9"/>
                                <w:szCs w:val="9"/>
                              </w:rPr>
                              <w:t xml:space="preserve">Viertel Seite hoch: </w:t>
                            </w:r>
                            <w:r>
                              <w:rPr>
                                <w:rFonts w:ascii="Arial" w:hAnsi="Arial" w:cs="Arial"/>
                                <w:color w:val="1A1A18"/>
                                <w:sz w:val="9"/>
                                <w:szCs w:val="9"/>
                              </w:rPr>
                              <w:t xml:space="preserve">   60</w:t>
                            </w:r>
                            <w:r w:rsidRPr="00550729">
                              <w:rPr>
                                <w:rFonts w:ascii="Arial" w:hAnsi="Arial" w:cs="Arial"/>
                                <w:color w:val="1A1A18"/>
                                <w:sz w:val="9"/>
                                <w:szCs w:val="9"/>
                              </w:rPr>
                              <w:t xml:space="preserve"> mm (b) x</w:t>
                            </w:r>
                            <w:r>
                              <w:rPr>
                                <w:rFonts w:ascii="Arial" w:hAnsi="Arial" w:cs="Arial"/>
                                <w:color w:val="1A1A18"/>
                                <w:sz w:val="9"/>
                                <w:szCs w:val="9"/>
                              </w:rPr>
                              <w:t xml:space="preserve">  </w:t>
                            </w:r>
                            <w:r w:rsidRPr="00550729">
                              <w:rPr>
                                <w:rFonts w:ascii="Arial" w:hAnsi="Arial" w:cs="Arial"/>
                                <w:color w:val="1A1A18"/>
                                <w:sz w:val="9"/>
                                <w:szCs w:val="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1A1A18"/>
                                <w:sz w:val="9"/>
                                <w:szCs w:val="9"/>
                              </w:rPr>
                              <w:t>90</w:t>
                            </w:r>
                            <w:r w:rsidRPr="00550729">
                              <w:rPr>
                                <w:rFonts w:ascii="Arial" w:hAnsi="Arial" w:cs="Arial"/>
                                <w:color w:val="1A1A18"/>
                                <w:sz w:val="9"/>
                                <w:szCs w:val="9"/>
                              </w:rPr>
                              <w:t xml:space="preserve"> mm (h)</w:t>
                            </w:r>
                          </w:p>
                          <w:p w:rsidR="00550729" w:rsidRPr="00550729" w:rsidRDefault="00550729" w:rsidP="00550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08"/>
                              <w:rPr>
                                <w:rFonts w:ascii="Arial" w:hAnsi="Arial" w:cs="Arial"/>
                                <w:color w:val="1A1A18"/>
                                <w:sz w:val="9"/>
                                <w:szCs w:val="9"/>
                              </w:rPr>
                            </w:pPr>
                            <w:r w:rsidRPr="00550729">
                              <w:rPr>
                                <w:rFonts w:ascii="Arial" w:hAnsi="Arial" w:cs="Arial"/>
                                <w:color w:val="1A1A18"/>
                                <w:sz w:val="9"/>
                                <w:szCs w:val="9"/>
                              </w:rPr>
                              <w:t xml:space="preserve">Viertel Seite breit: </w:t>
                            </w:r>
                            <w:r>
                              <w:rPr>
                                <w:rFonts w:ascii="Arial" w:hAnsi="Arial" w:cs="Arial"/>
                                <w:color w:val="1A1A18"/>
                                <w:sz w:val="9"/>
                                <w:szCs w:val="9"/>
                              </w:rPr>
                              <w:t xml:space="preserve">  </w:t>
                            </w:r>
                            <w:r w:rsidRPr="00550729">
                              <w:rPr>
                                <w:rFonts w:ascii="Arial" w:hAnsi="Arial" w:cs="Arial"/>
                                <w:color w:val="1A1A18"/>
                                <w:sz w:val="9"/>
                                <w:szCs w:val="9"/>
                              </w:rPr>
                              <w:t>12</w:t>
                            </w:r>
                            <w:r>
                              <w:rPr>
                                <w:rFonts w:ascii="Arial" w:hAnsi="Arial" w:cs="Arial"/>
                                <w:color w:val="1A1A18"/>
                                <w:sz w:val="9"/>
                                <w:szCs w:val="9"/>
                              </w:rPr>
                              <w:t>4</w:t>
                            </w:r>
                            <w:r w:rsidRPr="00550729">
                              <w:rPr>
                                <w:rFonts w:ascii="Arial" w:hAnsi="Arial" w:cs="Arial"/>
                                <w:color w:val="1A1A18"/>
                                <w:sz w:val="9"/>
                                <w:szCs w:val="9"/>
                              </w:rPr>
                              <w:t xml:space="preserve"> mm (b) x</w:t>
                            </w:r>
                            <w:r>
                              <w:rPr>
                                <w:rFonts w:ascii="Arial" w:hAnsi="Arial" w:cs="Arial"/>
                                <w:color w:val="1A1A18"/>
                                <w:sz w:val="9"/>
                                <w:szCs w:val="9"/>
                              </w:rPr>
                              <w:t xml:space="preserve">  </w:t>
                            </w:r>
                            <w:r w:rsidRPr="00550729">
                              <w:rPr>
                                <w:rFonts w:ascii="Arial" w:hAnsi="Arial" w:cs="Arial"/>
                                <w:color w:val="1A1A18"/>
                                <w:sz w:val="9"/>
                                <w:szCs w:val="9"/>
                              </w:rPr>
                              <w:t xml:space="preserve"> 4</w:t>
                            </w:r>
                            <w:r>
                              <w:rPr>
                                <w:rFonts w:ascii="Arial" w:hAnsi="Arial" w:cs="Arial"/>
                                <w:color w:val="1A1A18"/>
                                <w:sz w:val="9"/>
                                <w:szCs w:val="9"/>
                              </w:rPr>
                              <w:t>5</w:t>
                            </w:r>
                            <w:r w:rsidRPr="00550729">
                              <w:rPr>
                                <w:rFonts w:ascii="Arial" w:hAnsi="Arial" w:cs="Arial"/>
                                <w:color w:val="1A1A18"/>
                                <w:sz w:val="9"/>
                                <w:szCs w:val="9"/>
                              </w:rPr>
                              <w:t xml:space="preserve"> mm (h)</w:t>
                            </w:r>
                          </w:p>
                          <w:p w:rsidR="00550729" w:rsidRPr="00550729" w:rsidRDefault="00550729" w:rsidP="00550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08"/>
                              <w:rPr>
                                <w:rFonts w:ascii="Arial" w:hAnsi="Arial" w:cs="Arial"/>
                                <w:color w:val="1A1A18"/>
                                <w:sz w:val="9"/>
                                <w:szCs w:val="9"/>
                              </w:rPr>
                            </w:pPr>
                            <w:r w:rsidRPr="00550729">
                              <w:rPr>
                                <w:rFonts w:ascii="Arial" w:hAnsi="Arial" w:cs="Arial"/>
                                <w:color w:val="1A1A18"/>
                                <w:sz w:val="9"/>
                                <w:szCs w:val="9"/>
                              </w:rPr>
                              <w:t xml:space="preserve">Halbe Seite: </w:t>
                            </w:r>
                            <w:r>
                              <w:rPr>
                                <w:rFonts w:ascii="Arial" w:hAnsi="Arial" w:cs="Arial"/>
                                <w:color w:val="1A1A18"/>
                                <w:sz w:val="9"/>
                                <w:szCs w:val="9"/>
                              </w:rPr>
                              <w:tab/>
                              <w:t xml:space="preserve">   </w:t>
                            </w:r>
                            <w:r w:rsidRPr="00550729">
                              <w:rPr>
                                <w:rFonts w:ascii="Arial" w:hAnsi="Arial" w:cs="Arial"/>
                                <w:color w:val="1A1A18"/>
                                <w:sz w:val="9"/>
                                <w:szCs w:val="9"/>
                              </w:rPr>
                              <w:t>12</w:t>
                            </w:r>
                            <w:r>
                              <w:rPr>
                                <w:rFonts w:ascii="Arial" w:hAnsi="Arial" w:cs="Arial"/>
                                <w:color w:val="1A1A18"/>
                                <w:sz w:val="9"/>
                                <w:szCs w:val="9"/>
                              </w:rPr>
                              <w:t>4</w:t>
                            </w:r>
                            <w:r w:rsidRPr="00550729">
                              <w:rPr>
                                <w:rFonts w:ascii="Arial" w:hAnsi="Arial" w:cs="Arial"/>
                                <w:color w:val="1A1A18"/>
                                <w:sz w:val="9"/>
                                <w:szCs w:val="9"/>
                              </w:rPr>
                              <w:t xml:space="preserve"> mm (b) x</w:t>
                            </w:r>
                            <w:r>
                              <w:rPr>
                                <w:rFonts w:ascii="Arial" w:hAnsi="Arial" w:cs="Arial"/>
                                <w:color w:val="1A1A18"/>
                                <w:sz w:val="9"/>
                                <w:szCs w:val="9"/>
                              </w:rPr>
                              <w:t xml:space="preserve">  </w:t>
                            </w:r>
                            <w:r w:rsidRPr="00550729">
                              <w:rPr>
                                <w:rFonts w:ascii="Arial" w:hAnsi="Arial" w:cs="Arial"/>
                                <w:color w:val="1A1A18"/>
                                <w:sz w:val="9"/>
                                <w:szCs w:val="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1A1A18"/>
                                <w:sz w:val="9"/>
                                <w:szCs w:val="9"/>
                              </w:rPr>
                              <w:t>90</w:t>
                            </w:r>
                            <w:r w:rsidRPr="00550729">
                              <w:rPr>
                                <w:rFonts w:ascii="Arial" w:hAnsi="Arial" w:cs="Arial"/>
                                <w:color w:val="1A1A18"/>
                                <w:sz w:val="9"/>
                                <w:szCs w:val="9"/>
                              </w:rPr>
                              <w:t xml:space="preserve"> mm (h)</w:t>
                            </w:r>
                          </w:p>
                          <w:p w:rsidR="00550729" w:rsidRPr="00550729" w:rsidRDefault="00550729" w:rsidP="00550729">
                            <w:pPr>
                              <w:ind w:firstLine="708"/>
                              <w:rPr>
                                <w:rFonts w:ascii="Arial" w:hAnsi="Arial" w:cs="Arial"/>
                                <w:color w:val="1A1A18"/>
                                <w:sz w:val="9"/>
                                <w:szCs w:val="9"/>
                              </w:rPr>
                            </w:pPr>
                            <w:r w:rsidRPr="00550729">
                              <w:rPr>
                                <w:rFonts w:ascii="Arial" w:hAnsi="Arial" w:cs="Arial"/>
                                <w:color w:val="1A1A18"/>
                                <w:sz w:val="9"/>
                                <w:szCs w:val="9"/>
                              </w:rPr>
                              <w:t xml:space="preserve">Ganze Seite: </w:t>
                            </w:r>
                            <w:r>
                              <w:rPr>
                                <w:rFonts w:ascii="Arial" w:hAnsi="Arial" w:cs="Arial"/>
                                <w:color w:val="1A1A18"/>
                                <w:sz w:val="9"/>
                                <w:szCs w:val="9"/>
                              </w:rPr>
                              <w:tab/>
                              <w:t xml:space="preserve">   </w:t>
                            </w:r>
                            <w:r w:rsidRPr="00550729">
                              <w:rPr>
                                <w:rFonts w:ascii="Arial" w:hAnsi="Arial" w:cs="Arial"/>
                                <w:color w:val="1A1A18"/>
                                <w:sz w:val="9"/>
                                <w:szCs w:val="9"/>
                              </w:rPr>
                              <w:t>12</w:t>
                            </w:r>
                            <w:r>
                              <w:rPr>
                                <w:rFonts w:ascii="Arial" w:hAnsi="Arial" w:cs="Arial"/>
                                <w:color w:val="1A1A18"/>
                                <w:sz w:val="9"/>
                                <w:szCs w:val="9"/>
                              </w:rPr>
                              <w:t>4</w:t>
                            </w:r>
                            <w:r w:rsidRPr="00550729">
                              <w:rPr>
                                <w:rFonts w:ascii="Arial" w:hAnsi="Arial" w:cs="Arial"/>
                                <w:color w:val="1A1A18"/>
                                <w:sz w:val="9"/>
                                <w:szCs w:val="9"/>
                              </w:rPr>
                              <w:t xml:space="preserve"> mm (b) x 1</w:t>
                            </w:r>
                            <w:r>
                              <w:rPr>
                                <w:rFonts w:ascii="Arial" w:hAnsi="Arial" w:cs="Arial"/>
                                <w:color w:val="1A1A18"/>
                                <w:sz w:val="9"/>
                                <w:szCs w:val="9"/>
                              </w:rPr>
                              <w:t xml:space="preserve">80 </w:t>
                            </w:r>
                            <w:r w:rsidRPr="00550729">
                              <w:rPr>
                                <w:rFonts w:ascii="Arial" w:hAnsi="Arial" w:cs="Arial"/>
                                <w:color w:val="1A1A18"/>
                                <w:sz w:val="9"/>
                                <w:szCs w:val="9"/>
                              </w:rPr>
                              <w:t>mm (h)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CC79B" id="Textfeld 29" o:spid="_x0000_s1034" type="#_x0000_t202" style="position:absolute;margin-left:4.85pt;margin-top:301.2pt;width:215.2pt;height:122.25pt;z-index:25204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" fillcolor="#fabf8f [1945]" stroked="f" strokeweight=".5pt">
                <v:textbox>
                  <w:txbxContent>
                    <w:p w:rsidR="00550729" w:rsidRDefault="003E1809" w:rsidP="003E1809">
                      <w:pPr>
                        <w:rPr>
                          <w:rFonts w:ascii="Arial" w:hAnsi="Arial" w:cs="Arial"/>
                          <w:color w:val="1A1A18"/>
                          <w:sz w:val="9"/>
                          <w:szCs w:val="9"/>
                        </w:rPr>
                      </w:pPr>
                      <w:r>
                        <w:rPr>
                          <w:rFonts w:ascii="Arial" w:hAnsi="Arial" w:cs="Arial"/>
                          <w:color w:val="1A1A18"/>
                          <w:sz w:val="16"/>
                          <w:szCs w:val="16"/>
                        </w:rPr>
                        <w:t xml:space="preserve">Möchtest Du eine Anzeige im Katalog schalten? </w:t>
                      </w:r>
                      <w:r w:rsidRPr="00400E69">
                        <w:rPr>
                          <w:rFonts w:ascii="Arial" w:hAnsi="Arial" w:cs="Arial"/>
                          <w:color w:val="1A1A18"/>
                          <w:sz w:val="14"/>
                          <w:szCs w:val="14"/>
                          <w:vertAlign w:val="superscript"/>
                        </w:rPr>
                        <w:t>(*</w:t>
                      </w:r>
                      <w:r w:rsidR="00D919B3">
                        <w:rPr>
                          <w:rFonts w:ascii="Arial" w:hAnsi="Arial" w:cs="Arial"/>
                          <w:color w:val="1A1A18"/>
                          <w:sz w:val="14"/>
                          <w:szCs w:val="14"/>
                          <w:vertAlign w:val="superscript"/>
                        </w:rPr>
                        <w:t>3</w:t>
                      </w:r>
                      <w:r w:rsidRPr="00400E69">
                        <w:rPr>
                          <w:rFonts w:ascii="Arial" w:hAnsi="Arial" w:cs="Arial"/>
                          <w:color w:val="1A1A18"/>
                          <w:sz w:val="14"/>
                          <w:szCs w:val="14"/>
                          <w:vertAlign w:val="superscript"/>
                        </w:rPr>
                        <w:t>)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br/>
                      </w:r>
                      <w:r w:rsidRPr="00096F4B">
                        <w:rPr>
                          <w:rFonts w:ascii="Arial" w:hAnsi="Arial" w:cs="Arial"/>
                          <w:sz w:val="9"/>
                          <w:szCs w:val="9"/>
                        </w:rPr>
                        <w:t xml:space="preserve">Alle Teilnehmer werden im Katalog </w:t>
                      </w:r>
                      <w:r w:rsidR="00096F4B">
                        <w:rPr>
                          <w:rFonts w:ascii="Arial" w:hAnsi="Arial" w:cs="Arial"/>
                          <w:sz w:val="9"/>
                          <w:szCs w:val="9"/>
                        </w:rPr>
                        <w:t xml:space="preserve">„Auf einen Blick“ </w:t>
                      </w:r>
                      <w:r w:rsidRPr="00096F4B">
                        <w:rPr>
                          <w:rFonts w:ascii="Arial" w:hAnsi="Arial" w:cs="Arial"/>
                          <w:sz w:val="9"/>
                          <w:szCs w:val="9"/>
                        </w:rPr>
                        <w:t xml:space="preserve">aufgelistet. </w:t>
                      </w:r>
                      <w:r w:rsidR="00096F4B">
                        <w:rPr>
                          <w:rFonts w:ascii="Arial" w:hAnsi="Arial" w:cs="Arial"/>
                          <w:sz w:val="9"/>
                          <w:szCs w:val="9"/>
                        </w:rPr>
                        <w:br/>
                      </w:r>
                      <w:r w:rsidRPr="00096F4B">
                        <w:rPr>
                          <w:rFonts w:ascii="Arial" w:hAnsi="Arial" w:cs="Arial"/>
                          <w:sz w:val="9"/>
                          <w:szCs w:val="9"/>
                        </w:rPr>
                        <w:t xml:space="preserve">Mit einer Anzeige kannst Du Dein Angebot </w:t>
                      </w:r>
                      <w:r w:rsidR="00096F4B">
                        <w:rPr>
                          <w:rFonts w:ascii="Arial" w:hAnsi="Arial" w:cs="Arial"/>
                          <w:sz w:val="9"/>
                          <w:szCs w:val="9"/>
                        </w:rPr>
                        <w:t xml:space="preserve">zusätzlich </w:t>
                      </w:r>
                      <w:r w:rsidRPr="00096F4B">
                        <w:rPr>
                          <w:rFonts w:ascii="Arial" w:hAnsi="Arial" w:cs="Arial"/>
                          <w:sz w:val="9"/>
                          <w:szCs w:val="9"/>
                        </w:rPr>
                        <w:t xml:space="preserve">auch </w:t>
                      </w:r>
                      <w:r w:rsidR="00096F4B">
                        <w:rPr>
                          <w:rFonts w:ascii="Arial" w:hAnsi="Arial" w:cs="Arial"/>
                          <w:sz w:val="9"/>
                          <w:szCs w:val="9"/>
                        </w:rPr>
                        <w:t xml:space="preserve">ganz individuell </w:t>
                      </w:r>
                      <w:r w:rsidRPr="00096F4B">
                        <w:rPr>
                          <w:rFonts w:ascii="Arial" w:hAnsi="Arial" w:cs="Arial"/>
                          <w:sz w:val="9"/>
                          <w:szCs w:val="9"/>
                        </w:rPr>
                        <w:t>hervorheben. Anzeigenpreise für Teiln</w:t>
                      </w:r>
                      <w:r w:rsidR="00096F4B">
                        <w:rPr>
                          <w:rFonts w:ascii="Arial" w:hAnsi="Arial" w:cs="Arial"/>
                          <w:sz w:val="9"/>
                          <w:szCs w:val="9"/>
                        </w:rPr>
                        <w:t>e</w:t>
                      </w:r>
                      <w:r w:rsidRPr="00096F4B">
                        <w:rPr>
                          <w:rFonts w:ascii="Arial" w:hAnsi="Arial" w:cs="Arial"/>
                          <w:sz w:val="9"/>
                          <w:szCs w:val="9"/>
                        </w:rPr>
                        <w:t>hmer: Viertel Seite 30,-</w:t>
                      </w:r>
                      <w:r w:rsidR="00096F4B" w:rsidRPr="00096F4B">
                        <w:rPr>
                          <w:rFonts w:ascii="Arial" w:hAnsi="Arial" w:cs="Arial"/>
                          <w:sz w:val="9"/>
                          <w:szCs w:val="9"/>
                        </w:rPr>
                        <w:t xml:space="preserve"> </w:t>
                      </w:r>
                      <w:r w:rsidR="00096F4B">
                        <w:rPr>
                          <w:rFonts w:ascii="Arial" w:hAnsi="Arial" w:cs="Arial"/>
                          <w:sz w:val="9"/>
                          <w:szCs w:val="9"/>
                        </w:rPr>
                        <w:t xml:space="preserve"> </w:t>
                      </w:r>
                      <w:r w:rsidR="00096F4B" w:rsidRPr="00096F4B">
                        <w:rPr>
                          <w:rFonts w:ascii="Arial" w:hAnsi="Arial" w:cs="Arial"/>
                          <w:sz w:val="9"/>
                          <w:szCs w:val="9"/>
                        </w:rPr>
                        <w:t xml:space="preserve"> |  Halbe Seite 60,- </w:t>
                      </w:r>
                      <w:r w:rsidR="00096F4B">
                        <w:rPr>
                          <w:rFonts w:ascii="Arial" w:hAnsi="Arial" w:cs="Arial"/>
                          <w:sz w:val="9"/>
                          <w:szCs w:val="9"/>
                        </w:rPr>
                        <w:t xml:space="preserve">  </w:t>
                      </w:r>
                      <w:r w:rsidR="00096F4B" w:rsidRPr="00096F4B">
                        <w:rPr>
                          <w:rFonts w:ascii="Arial" w:hAnsi="Arial" w:cs="Arial"/>
                          <w:sz w:val="9"/>
                          <w:szCs w:val="9"/>
                        </w:rPr>
                        <w:t xml:space="preserve"> |  Ganze Seite  </w:t>
                      </w:r>
                      <w:r w:rsidR="00096F4B">
                        <w:rPr>
                          <w:rFonts w:ascii="Arial" w:hAnsi="Arial" w:cs="Arial"/>
                          <w:sz w:val="9"/>
                          <w:szCs w:val="9"/>
                        </w:rPr>
                        <w:t xml:space="preserve">120,-  </w:t>
                      </w:r>
                      <w:r w:rsidR="00096F4B" w:rsidRPr="00096F4B">
                        <w:rPr>
                          <w:rFonts w:ascii="Arial" w:hAnsi="Arial" w:cs="Arial"/>
                          <w:sz w:val="9"/>
                          <w:szCs w:val="9"/>
                        </w:rPr>
                        <w:t>|</w:t>
                      </w:r>
                      <w:r w:rsidR="00096F4B">
                        <w:rPr>
                          <w:rFonts w:ascii="Arial" w:hAnsi="Arial" w:cs="Arial"/>
                          <w:sz w:val="9"/>
                          <w:szCs w:val="9"/>
                        </w:rPr>
                        <w:br/>
                      </w:r>
                      <w:r w:rsidR="00096F4B" w:rsidRPr="00096F4B">
                        <w:rPr>
                          <w:rFonts w:ascii="Arial" w:hAnsi="Arial" w:cs="Arial"/>
                          <w:sz w:val="9"/>
                          <w:szCs w:val="9"/>
                        </w:rPr>
                        <w:t xml:space="preserve">Anzeigenpreise für </w:t>
                      </w:r>
                      <w:r w:rsidR="00096F4B">
                        <w:rPr>
                          <w:rFonts w:ascii="Arial" w:hAnsi="Arial" w:cs="Arial"/>
                          <w:sz w:val="9"/>
                          <w:szCs w:val="9"/>
                        </w:rPr>
                        <w:t>Sponsoren</w:t>
                      </w:r>
                      <w:r w:rsidR="00096F4B" w:rsidRPr="00096F4B">
                        <w:rPr>
                          <w:rFonts w:ascii="Arial" w:hAnsi="Arial" w:cs="Arial"/>
                          <w:sz w:val="9"/>
                          <w:szCs w:val="9"/>
                        </w:rPr>
                        <w:t xml:space="preserve">: Viertel Seite </w:t>
                      </w:r>
                      <w:r w:rsidR="00096F4B">
                        <w:rPr>
                          <w:rFonts w:ascii="Arial" w:hAnsi="Arial" w:cs="Arial"/>
                          <w:sz w:val="9"/>
                          <w:szCs w:val="9"/>
                        </w:rPr>
                        <w:t>20</w:t>
                      </w:r>
                      <w:r w:rsidR="00096F4B" w:rsidRPr="00096F4B">
                        <w:rPr>
                          <w:rFonts w:ascii="Arial" w:hAnsi="Arial" w:cs="Arial"/>
                          <w:sz w:val="9"/>
                          <w:szCs w:val="9"/>
                        </w:rPr>
                        <w:t xml:space="preserve">0,-  |  Halbe Seite </w:t>
                      </w:r>
                      <w:r w:rsidR="00096F4B">
                        <w:rPr>
                          <w:rFonts w:ascii="Arial" w:hAnsi="Arial" w:cs="Arial"/>
                          <w:sz w:val="9"/>
                          <w:szCs w:val="9"/>
                        </w:rPr>
                        <w:t>40</w:t>
                      </w:r>
                      <w:r w:rsidR="00096F4B" w:rsidRPr="00096F4B">
                        <w:rPr>
                          <w:rFonts w:ascii="Arial" w:hAnsi="Arial" w:cs="Arial"/>
                          <w:sz w:val="9"/>
                          <w:szCs w:val="9"/>
                        </w:rPr>
                        <w:t xml:space="preserve">0,-  |  Ganze Seite  </w:t>
                      </w:r>
                      <w:r w:rsidR="00096F4B">
                        <w:rPr>
                          <w:rFonts w:ascii="Arial" w:hAnsi="Arial" w:cs="Arial"/>
                          <w:sz w:val="9"/>
                          <w:szCs w:val="9"/>
                        </w:rPr>
                        <w:t xml:space="preserve">800,-  </w:t>
                      </w:r>
                      <w:r w:rsidR="00096F4B" w:rsidRPr="00096F4B">
                        <w:rPr>
                          <w:rFonts w:ascii="Arial" w:hAnsi="Arial" w:cs="Arial"/>
                          <w:sz w:val="9"/>
                          <w:szCs w:val="9"/>
                        </w:rPr>
                        <w:t>|</w:t>
                      </w:r>
                      <w:r w:rsidR="00D919B3">
                        <w:rPr>
                          <w:rFonts w:ascii="Arial" w:hAnsi="Arial" w:cs="Arial"/>
                          <w:color w:val="1A1A18"/>
                          <w:sz w:val="9"/>
                          <w:szCs w:val="9"/>
                        </w:rPr>
                        <w:br/>
                      </w:r>
                    </w:p>
                    <w:p w:rsidR="00E97155" w:rsidRDefault="00E97155" w:rsidP="003E1809">
                      <w:pPr>
                        <w:rPr>
                          <w:rFonts w:ascii="Arial" w:hAnsi="Arial" w:cs="Arial"/>
                          <w:color w:val="1A1A18"/>
                          <w:sz w:val="9"/>
                          <w:szCs w:val="9"/>
                        </w:rPr>
                      </w:pPr>
                    </w:p>
                    <w:p w:rsidR="00550729" w:rsidRDefault="00550729" w:rsidP="003E1809">
                      <w:pPr>
                        <w:rPr>
                          <w:rFonts w:ascii="Arial" w:hAnsi="Arial" w:cs="Arial"/>
                          <w:color w:val="1A1A18"/>
                          <w:sz w:val="9"/>
                          <w:szCs w:val="9"/>
                        </w:rPr>
                      </w:pPr>
                    </w:p>
                    <w:p w:rsidR="00550729" w:rsidRPr="00550729" w:rsidRDefault="00550729" w:rsidP="00550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1A1A18"/>
                          <w:sz w:val="9"/>
                          <w:szCs w:val="9"/>
                        </w:rPr>
                      </w:pPr>
                      <w:r>
                        <w:rPr>
                          <w:rFonts w:ascii="Arial" w:hAnsi="Arial" w:cs="Arial"/>
                          <w:color w:val="1A1A18"/>
                          <w:sz w:val="9"/>
                          <w:szCs w:val="9"/>
                        </w:rPr>
                        <w:br/>
                      </w:r>
                      <w:r w:rsidRPr="00550729">
                        <w:rPr>
                          <w:rFonts w:ascii="Arial" w:hAnsi="Arial" w:cs="Arial"/>
                          <w:color w:val="1A1A18"/>
                          <w:sz w:val="9"/>
                          <w:szCs w:val="9"/>
                        </w:rPr>
                        <w:t xml:space="preserve">Anzeigenmaße: </w:t>
                      </w:r>
                      <w:r>
                        <w:rPr>
                          <w:rFonts w:ascii="Arial" w:hAnsi="Arial" w:cs="Arial"/>
                          <w:color w:val="1A1A18"/>
                          <w:sz w:val="9"/>
                          <w:szCs w:val="9"/>
                        </w:rPr>
                        <w:tab/>
                      </w:r>
                      <w:r w:rsidRPr="00550729">
                        <w:rPr>
                          <w:rFonts w:ascii="Arial" w:hAnsi="Arial" w:cs="Arial"/>
                          <w:color w:val="1A1A18"/>
                          <w:sz w:val="9"/>
                          <w:szCs w:val="9"/>
                        </w:rPr>
                        <w:t xml:space="preserve">Viertel Seite hoch: </w:t>
                      </w:r>
                      <w:r>
                        <w:rPr>
                          <w:rFonts w:ascii="Arial" w:hAnsi="Arial" w:cs="Arial"/>
                          <w:color w:val="1A1A18"/>
                          <w:sz w:val="9"/>
                          <w:szCs w:val="9"/>
                        </w:rPr>
                        <w:t xml:space="preserve">   60</w:t>
                      </w:r>
                      <w:r w:rsidRPr="00550729">
                        <w:rPr>
                          <w:rFonts w:ascii="Arial" w:hAnsi="Arial" w:cs="Arial"/>
                          <w:color w:val="1A1A18"/>
                          <w:sz w:val="9"/>
                          <w:szCs w:val="9"/>
                        </w:rPr>
                        <w:t xml:space="preserve"> mm (b) x</w:t>
                      </w:r>
                      <w:r>
                        <w:rPr>
                          <w:rFonts w:ascii="Arial" w:hAnsi="Arial" w:cs="Arial"/>
                          <w:color w:val="1A1A18"/>
                          <w:sz w:val="9"/>
                          <w:szCs w:val="9"/>
                        </w:rPr>
                        <w:t xml:space="preserve">  </w:t>
                      </w:r>
                      <w:r w:rsidRPr="00550729">
                        <w:rPr>
                          <w:rFonts w:ascii="Arial" w:hAnsi="Arial" w:cs="Arial"/>
                          <w:color w:val="1A1A18"/>
                          <w:sz w:val="9"/>
                          <w:szCs w:val="9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1A1A18"/>
                          <w:sz w:val="9"/>
                          <w:szCs w:val="9"/>
                        </w:rPr>
                        <w:t>90</w:t>
                      </w:r>
                      <w:r w:rsidRPr="00550729">
                        <w:rPr>
                          <w:rFonts w:ascii="Arial" w:hAnsi="Arial" w:cs="Arial"/>
                          <w:color w:val="1A1A18"/>
                          <w:sz w:val="9"/>
                          <w:szCs w:val="9"/>
                        </w:rPr>
                        <w:t xml:space="preserve"> mm (h)</w:t>
                      </w:r>
                    </w:p>
                    <w:p w:rsidR="00550729" w:rsidRPr="00550729" w:rsidRDefault="00550729" w:rsidP="00550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08"/>
                        <w:rPr>
                          <w:rFonts w:ascii="Arial" w:hAnsi="Arial" w:cs="Arial"/>
                          <w:color w:val="1A1A18"/>
                          <w:sz w:val="9"/>
                          <w:szCs w:val="9"/>
                        </w:rPr>
                      </w:pPr>
                      <w:r w:rsidRPr="00550729">
                        <w:rPr>
                          <w:rFonts w:ascii="Arial" w:hAnsi="Arial" w:cs="Arial"/>
                          <w:color w:val="1A1A18"/>
                          <w:sz w:val="9"/>
                          <w:szCs w:val="9"/>
                        </w:rPr>
                        <w:t xml:space="preserve">Viertel Seite breit: </w:t>
                      </w:r>
                      <w:r>
                        <w:rPr>
                          <w:rFonts w:ascii="Arial" w:hAnsi="Arial" w:cs="Arial"/>
                          <w:color w:val="1A1A18"/>
                          <w:sz w:val="9"/>
                          <w:szCs w:val="9"/>
                        </w:rPr>
                        <w:t xml:space="preserve">  </w:t>
                      </w:r>
                      <w:r w:rsidRPr="00550729">
                        <w:rPr>
                          <w:rFonts w:ascii="Arial" w:hAnsi="Arial" w:cs="Arial"/>
                          <w:color w:val="1A1A18"/>
                          <w:sz w:val="9"/>
                          <w:szCs w:val="9"/>
                        </w:rPr>
                        <w:t>12</w:t>
                      </w:r>
                      <w:r>
                        <w:rPr>
                          <w:rFonts w:ascii="Arial" w:hAnsi="Arial" w:cs="Arial"/>
                          <w:color w:val="1A1A18"/>
                          <w:sz w:val="9"/>
                          <w:szCs w:val="9"/>
                        </w:rPr>
                        <w:t>4</w:t>
                      </w:r>
                      <w:r w:rsidRPr="00550729">
                        <w:rPr>
                          <w:rFonts w:ascii="Arial" w:hAnsi="Arial" w:cs="Arial"/>
                          <w:color w:val="1A1A18"/>
                          <w:sz w:val="9"/>
                          <w:szCs w:val="9"/>
                        </w:rPr>
                        <w:t xml:space="preserve"> mm (b) x</w:t>
                      </w:r>
                      <w:r>
                        <w:rPr>
                          <w:rFonts w:ascii="Arial" w:hAnsi="Arial" w:cs="Arial"/>
                          <w:color w:val="1A1A18"/>
                          <w:sz w:val="9"/>
                          <w:szCs w:val="9"/>
                        </w:rPr>
                        <w:t xml:space="preserve">  </w:t>
                      </w:r>
                      <w:r w:rsidRPr="00550729">
                        <w:rPr>
                          <w:rFonts w:ascii="Arial" w:hAnsi="Arial" w:cs="Arial"/>
                          <w:color w:val="1A1A18"/>
                          <w:sz w:val="9"/>
                          <w:szCs w:val="9"/>
                        </w:rPr>
                        <w:t xml:space="preserve"> 4</w:t>
                      </w:r>
                      <w:r>
                        <w:rPr>
                          <w:rFonts w:ascii="Arial" w:hAnsi="Arial" w:cs="Arial"/>
                          <w:color w:val="1A1A18"/>
                          <w:sz w:val="9"/>
                          <w:szCs w:val="9"/>
                        </w:rPr>
                        <w:t>5</w:t>
                      </w:r>
                      <w:r w:rsidRPr="00550729">
                        <w:rPr>
                          <w:rFonts w:ascii="Arial" w:hAnsi="Arial" w:cs="Arial"/>
                          <w:color w:val="1A1A18"/>
                          <w:sz w:val="9"/>
                          <w:szCs w:val="9"/>
                        </w:rPr>
                        <w:t xml:space="preserve"> mm (h)</w:t>
                      </w:r>
                    </w:p>
                    <w:p w:rsidR="00550729" w:rsidRPr="00550729" w:rsidRDefault="00550729" w:rsidP="00550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08"/>
                        <w:rPr>
                          <w:rFonts w:ascii="Arial" w:hAnsi="Arial" w:cs="Arial"/>
                          <w:color w:val="1A1A18"/>
                          <w:sz w:val="9"/>
                          <w:szCs w:val="9"/>
                        </w:rPr>
                      </w:pPr>
                      <w:r w:rsidRPr="00550729">
                        <w:rPr>
                          <w:rFonts w:ascii="Arial" w:hAnsi="Arial" w:cs="Arial"/>
                          <w:color w:val="1A1A18"/>
                          <w:sz w:val="9"/>
                          <w:szCs w:val="9"/>
                        </w:rPr>
                        <w:t xml:space="preserve">Halbe Seite: </w:t>
                      </w:r>
                      <w:r>
                        <w:rPr>
                          <w:rFonts w:ascii="Arial" w:hAnsi="Arial" w:cs="Arial"/>
                          <w:color w:val="1A1A18"/>
                          <w:sz w:val="9"/>
                          <w:szCs w:val="9"/>
                        </w:rPr>
                        <w:tab/>
                        <w:t xml:space="preserve">   </w:t>
                      </w:r>
                      <w:r w:rsidRPr="00550729">
                        <w:rPr>
                          <w:rFonts w:ascii="Arial" w:hAnsi="Arial" w:cs="Arial"/>
                          <w:color w:val="1A1A18"/>
                          <w:sz w:val="9"/>
                          <w:szCs w:val="9"/>
                        </w:rPr>
                        <w:t>12</w:t>
                      </w:r>
                      <w:r>
                        <w:rPr>
                          <w:rFonts w:ascii="Arial" w:hAnsi="Arial" w:cs="Arial"/>
                          <w:color w:val="1A1A18"/>
                          <w:sz w:val="9"/>
                          <w:szCs w:val="9"/>
                        </w:rPr>
                        <w:t>4</w:t>
                      </w:r>
                      <w:r w:rsidRPr="00550729">
                        <w:rPr>
                          <w:rFonts w:ascii="Arial" w:hAnsi="Arial" w:cs="Arial"/>
                          <w:color w:val="1A1A18"/>
                          <w:sz w:val="9"/>
                          <w:szCs w:val="9"/>
                        </w:rPr>
                        <w:t xml:space="preserve"> mm (b) x</w:t>
                      </w:r>
                      <w:r>
                        <w:rPr>
                          <w:rFonts w:ascii="Arial" w:hAnsi="Arial" w:cs="Arial"/>
                          <w:color w:val="1A1A18"/>
                          <w:sz w:val="9"/>
                          <w:szCs w:val="9"/>
                        </w:rPr>
                        <w:t xml:space="preserve">  </w:t>
                      </w:r>
                      <w:r w:rsidRPr="00550729">
                        <w:rPr>
                          <w:rFonts w:ascii="Arial" w:hAnsi="Arial" w:cs="Arial"/>
                          <w:color w:val="1A1A18"/>
                          <w:sz w:val="9"/>
                          <w:szCs w:val="9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1A1A18"/>
                          <w:sz w:val="9"/>
                          <w:szCs w:val="9"/>
                        </w:rPr>
                        <w:t>90</w:t>
                      </w:r>
                      <w:r w:rsidRPr="00550729">
                        <w:rPr>
                          <w:rFonts w:ascii="Arial" w:hAnsi="Arial" w:cs="Arial"/>
                          <w:color w:val="1A1A18"/>
                          <w:sz w:val="9"/>
                          <w:szCs w:val="9"/>
                        </w:rPr>
                        <w:t xml:space="preserve"> mm (h)</w:t>
                      </w:r>
                    </w:p>
                    <w:p w:rsidR="00550729" w:rsidRPr="00550729" w:rsidRDefault="00550729" w:rsidP="00550729">
                      <w:pPr>
                        <w:ind w:firstLine="708"/>
                        <w:rPr>
                          <w:rFonts w:ascii="Arial" w:hAnsi="Arial" w:cs="Arial"/>
                          <w:color w:val="1A1A18"/>
                          <w:sz w:val="9"/>
                          <w:szCs w:val="9"/>
                        </w:rPr>
                      </w:pPr>
                      <w:r w:rsidRPr="00550729">
                        <w:rPr>
                          <w:rFonts w:ascii="Arial" w:hAnsi="Arial" w:cs="Arial"/>
                          <w:color w:val="1A1A18"/>
                          <w:sz w:val="9"/>
                          <w:szCs w:val="9"/>
                        </w:rPr>
                        <w:t xml:space="preserve">Ganze Seite: </w:t>
                      </w:r>
                      <w:r>
                        <w:rPr>
                          <w:rFonts w:ascii="Arial" w:hAnsi="Arial" w:cs="Arial"/>
                          <w:color w:val="1A1A18"/>
                          <w:sz w:val="9"/>
                          <w:szCs w:val="9"/>
                        </w:rPr>
                        <w:tab/>
                        <w:t xml:space="preserve">   </w:t>
                      </w:r>
                      <w:r w:rsidRPr="00550729">
                        <w:rPr>
                          <w:rFonts w:ascii="Arial" w:hAnsi="Arial" w:cs="Arial"/>
                          <w:color w:val="1A1A18"/>
                          <w:sz w:val="9"/>
                          <w:szCs w:val="9"/>
                        </w:rPr>
                        <w:t>12</w:t>
                      </w:r>
                      <w:r>
                        <w:rPr>
                          <w:rFonts w:ascii="Arial" w:hAnsi="Arial" w:cs="Arial"/>
                          <w:color w:val="1A1A18"/>
                          <w:sz w:val="9"/>
                          <w:szCs w:val="9"/>
                        </w:rPr>
                        <w:t>4</w:t>
                      </w:r>
                      <w:r w:rsidRPr="00550729">
                        <w:rPr>
                          <w:rFonts w:ascii="Arial" w:hAnsi="Arial" w:cs="Arial"/>
                          <w:color w:val="1A1A18"/>
                          <w:sz w:val="9"/>
                          <w:szCs w:val="9"/>
                        </w:rPr>
                        <w:t xml:space="preserve"> mm (b) x 1</w:t>
                      </w:r>
                      <w:r>
                        <w:rPr>
                          <w:rFonts w:ascii="Arial" w:hAnsi="Arial" w:cs="Arial"/>
                          <w:color w:val="1A1A18"/>
                          <w:sz w:val="9"/>
                          <w:szCs w:val="9"/>
                        </w:rPr>
                        <w:t xml:space="preserve">80 </w:t>
                      </w:r>
                      <w:r w:rsidRPr="00550729">
                        <w:rPr>
                          <w:rFonts w:ascii="Arial" w:hAnsi="Arial" w:cs="Arial"/>
                          <w:color w:val="1A1A18"/>
                          <w:sz w:val="9"/>
                          <w:szCs w:val="9"/>
                        </w:rPr>
                        <w:t>mm (h)</w:t>
                      </w:r>
                    </w:p>
                  </w:txbxContent>
                </v:textbox>
              </v:shape>
            </w:pict>
          </mc:Fallback>
        </mc:AlternateContent>
      </w:r>
      <w:r w:rsidRPr="00D919B3">
        <w:rPr>
          <w:noProof/>
          <w:lang w:eastAsia="de-DE" w:bidi="ne-NP"/>
        </w:rPr>
        <mc:AlternateContent>
          <mc:Choice Requires="wps">
            <w:drawing>
              <wp:anchor distT="0" distB="0" distL="114300" distR="114300" simplePos="0" relativeHeight="252062720" behindDoc="0" locked="0" layoutInCell="1" allowOverlap="1" wp14:anchorId="7BB15ACC" wp14:editId="5DF532EB">
                <wp:simplePos x="0" y="0"/>
                <wp:positionH relativeFrom="column">
                  <wp:posOffset>3017520</wp:posOffset>
                </wp:positionH>
                <wp:positionV relativeFrom="paragraph">
                  <wp:posOffset>4859655</wp:posOffset>
                </wp:positionV>
                <wp:extent cx="384810" cy="193040"/>
                <wp:effectExtent l="0" t="0" r="15240" b="16510"/>
                <wp:wrapNone/>
                <wp:docPr id="41" name="Textfeld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810" cy="193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63F3A" w:rsidRPr="00552B96" w:rsidRDefault="00463F3A" w:rsidP="00463F3A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Anzahl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B15ACC" id="Textfeld 41" o:spid="_x0000_s1035" type="#_x0000_t202" style="position:absolute;margin-left:237.6pt;margin-top:382.65pt;width:30.3pt;height:15.2pt;z-index:25206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" fillcolor="white [3201]" strokeweight=".5pt">
                <v:textbox>
                  <w:txbxContent>
                    <w:p w:rsidR="00463F3A" w:rsidRPr="00552B96" w:rsidRDefault="00463F3A" w:rsidP="00463F3A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sz w:val="10"/>
                          <w:szCs w:val="10"/>
                        </w:rPr>
                        <w:t>Anzahl</w:t>
                      </w:r>
                    </w:p>
                  </w:txbxContent>
                </v:textbox>
              </v:shape>
            </w:pict>
          </mc:Fallback>
        </mc:AlternateContent>
      </w:r>
      <w:r w:rsidRPr="00D919B3">
        <w:rPr>
          <w:noProof/>
          <w:lang w:eastAsia="de-DE" w:bidi="ne-NP"/>
        </w:rPr>
        <mc:AlternateContent>
          <mc:Choice Requires="wps">
            <w:drawing>
              <wp:anchor distT="0" distB="0" distL="114300" distR="114300" simplePos="0" relativeHeight="252063744" behindDoc="0" locked="0" layoutInCell="1" allowOverlap="1" wp14:anchorId="38EF47BC" wp14:editId="4E9FDA47">
                <wp:simplePos x="0" y="0"/>
                <wp:positionH relativeFrom="column">
                  <wp:posOffset>3441065</wp:posOffset>
                </wp:positionH>
                <wp:positionV relativeFrom="paragraph">
                  <wp:posOffset>4859020</wp:posOffset>
                </wp:positionV>
                <wp:extent cx="561340" cy="193040"/>
                <wp:effectExtent l="0" t="0" r="10160" b="16510"/>
                <wp:wrapNone/>
                <wp:docPr id="42" name="Textfeld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340" cy="193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63F3A" w:rsidRPr="00552B96" w:rsidRDefault="00463F3A" w:rsidP="00463F3A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Einzelwert</w:t>
                            </w:r>
                            <w:r w:rsidR="00787C6F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(e)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F47BC" id="Textfeld 42" o:spid="_x0000_s1036" type="#_x0000_t202" style="position:absolute;margin-left:270.95pt;margin-top:382.6pt;width:44.2pt;height:15.2pt;z-index:25206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" fillcolor="white [3201]" strokeweight=".5pt">
                <v:textbox>
                  <w:txbxContent>
                    <w:p w:rsidR="00463F3A" w:rsidRPr="00552B96" w:rsidRDefault="00463F3A" w:rsidP="00463F3A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sz w:val="10"/>
                          <w:szCs w:val="10"/>
                        </w:rPr>
                        <w:t>Einzelwert</w:t>
                      </w:r>
                      <w:r w:rsidR="00787C6F">
                        <w:rPr>
                          <w:rFonts w:ascii="Arial" w:hAnsi="Arial" w:cs="Arial"/>
                          <w:sz w:val="10"/>
                          <w:szCs w:val="10"/>
                        </w:rPr>
                        <w:t>(e)</w:t>
                      </w:r>
                    </w:p>
                  </w:txbxContent>
                </v:textbox>
              </v:shape>
            </w:pict>
          </mc:Fallback>
        </mc:AlternateContent>
      </w:r>
      <w:r w:rsidRPr="00D919B3">
        <w:rPr>
          <w:noProof/>
          <w:lang w:eastAsia="de-DE" w:bidi="ne-NP"/>
        </w:rPr>
        <mc:AlternateContent>
          <mc:Choice Requires="wps">
            <w:drawing>
              <wp:anchor distT="0" distB="0" distL="114300" distR="114300" simplePos="0" relativeHeight="252064768" behindDoc="0" locked="0" layoutInCell="1" allowOverlap="1" wp14:anchorId="54620F04" wp14:editId="50E6E205">
                <wp:simplePos x="0" y="0"/>
                <wp:positionH relativeFrom="column">
                  <wp:posOffset>4052570</wp:posOffset>
                </wp:positionH>
                <wp:positionV relativeFrom="paragraph">
                  <wp:posOffset>4856480</wp:posOffset>
                </wp:positionV>
                <wp:extent cx="1567180" cy="425450"/>
                <wp:effectExtent l="0" t="0" r="13970" b="12700"/>
                <wp:wrapNone/>
                <wp:docPr id="43" name="Textfeld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7180" cy="425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63F3A" w:rsidRPr="00552B96" w:rsidRDefault="00463F3A" w:rsidP="00463F3A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Mein Gutschein beinhaltet…</w:t>
                            </w: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br/>
                            </w:r>
                            <w:r w:rsidRPr="00787C6F">
                              <w:rPr>
                                <w:rFonts w:ascii="Arial" w:hAnsi="Arial" w:cs="Arial"/>
                                <w:sz w:val="9"/>
                                <w:szCs w:val="9"/>
                              </w:rPr>
                              <w:t>Beispiele: 10 Gutscheine a 15,-</w:t>
                            </w:r>
                            <w:r w:rsidR="00787C6F" w:rsidRPr="00787C6F">
                              <w:rPr>
                                <w:rFonts w:ascii="Arial" w:hAnsi="Arial" w:cs="Arial"/>
                                <w:sz w:val="9"/>
                                <w:szCs w:val="9"/>
                              </w:rPr>
                              <w:t xml:space="preserve">  |  Gutscheine für eine Stunde Beratung im Wert von 50,-  |  Gutschein für ein Buch / eine CD / ein Kunstwerk etc.</w:t>
                            </w:r>
                            <w:r w:rsidRPr="00552B96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620F04" id="Textfeld 43" o:spid="_x0000_s1037" type="#_x0000_t202" style="position:absolute;margin-left:319.1pt;margin-top:382.4pt;width:123.4pt;height:33.5pt;z-index:25206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" fillcolor="white [3201]" strokeweight=".5pt">
                <v:textbox>
                  <w:txbxContent>
                    <w:p w:rsidR="00463F3A" w:rsidRPr="00552B96" w:rsidRDefault="00463F3A" w:rsidP="00463F3A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sz w:val="10"/>
                          <w:szCs w:val="10"/>
                        </w:rPr>
                        <w:t>Mein Gutschein beinhaltet…</w:t>
                      </w:r>
                      <w:r>
                        <w:rPr>
                          <w:rFonts w:ascii="Arial" w:hAnsi="Arial" w:cs="Arial"/>
                          <w:sz w:val="10"/>
                          <w:szCs w:val="10"/>
                        </w:rPr>
                        <w:br/>
                      </w:r>
                      <w:r w:rsidRPr="00787C6F">
                        <w:rPr>
                          <w:rFonts w:ascii="Arial" w:hAnsi="Arial" w:cs="Arial"/>
                          <w:sz w:val="9"/>
                          <w:szCs w:val="9"/>
                        </w:rPr>
                        <w:t>Beispiele: 10 Gutscheine a 15,-</w:t>
                      </w:r>
                      <w:r w:rsidR="00787C6F" w:rsidRPr="00787C6F">
                        <w:rPr>
                          <w:rFonts w:ascii="Arial" w:hAnsi="Arial" w:cs="Arial"/>
                          <w:sz w:val="9"/>
                          <w:szCs w:val="9"/>
                        </w:rPr>
                        <w:t xml:space="preserve">  |  Gutscheine für eine Stunde Beratung im Wert von 50,-  |  Gutschein für ein Buch / eine CD / ein Kunstwerk etc.</w:t>
                      </w:r>
                      <w:r w:rsidRPr="00552B96">
                        <w:rPr>
                          <w:rFonts w:ascii="Arial" w:hAnsi="Arial" w:cs="Arial"/>
                          <w:sz w:val="10"/>
                          <w:szCs w:val="10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Pr="00D919B3">
        <w:rPr>
          <w:noProof/>
          <w:lang w:eastAsia="de-DE" w:bidi="ne-NP"/>
        </w:rPr>
        <mc:AlternateContent>
          <mc:Choice Requires="wps">
            <w:drawing>
              <wp:anchor distT="0" distB="0" distL="114300" distR="114300" simplePos="0" relativeHeight="252066816" behindDoc="0" locked="0" layoutInCell="1" allowOverlap="1" wp14:anchorId="34CBEC53" wp14:editId="0E35ED32">
                <wp:simplePos x="0" y="0"/>
                <wp:positionH relativeFrom="column">
                  <wp:posOffset>3017520</wp:posOffset>
                </wp:positionH>
                <wp:positionV relativeFrom="paragraph">
                  <wp:posOffset>5097780</wp:posOffset>
                </wp:positionV>
                <wp:extent cx="990600" cy="193675"/>
                <wp:effectExtent l="0" t="0" r="19050" b="15875"/>
                <wp:wrapNone/>
                <wp:docPr id="44" name="Textfeld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193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87C6F" w:rsidRPr="00552B96" w:rsidRDefault="00787C6F" w:rsidP="00787C6F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Gesamtwert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BEC53" id="Textfeld 44" o:spid="_x0000_s1038" type="#_x0000_t202" style="position:absolute;margin-left:237.6pt;margin-top:401.4pt;width:78pt;height:15.25pt;z-index:25206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" fillcolor="white [3201]" strokeweight=".5pt">
                <v:textbox>
                  <w:txbxContent>
                    <w:p w:rsidR="00787C6F" w:rsidRPr="00552B96" w:rsidRDefault="00787C6F" w:rsidP="00787C6F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sz w:val="10"/>
                          <w:szCs w:val="10"/>
                        </w:rPr>
                        <w:t>Gesamtwert</w:t>
                      </w:r>
                    </w:p>
                  </w:txbxContent>
                </v:textbox>
              </v:shape>
            </w:pict>
          </mc:Fallback>
        </mc:AlternateContent>
      </w:r>
      <w:r w:rsidRPr="00D919B3">
        <w:rPr>
          <w:noProof/>
          <w:lang w:eastAsia="de-DE" w:bidi="ne-NP"/>
        </w:rPr>
        <mc:AlternateContent>
          <mc:Choice Requires="wps">
            <w:drawing>
              <wp:anchor distT="0" distB="0" distL="114300" distR="114300" simplePos="0" relativeHeight="252061696" behindDoc="0" locked="0" layoutInCell="1" allowOverlap="1" wp14:anchorId="4923F16C" wp14:editId="02F19FAB">
                <wp:simplePos x="0" y="0"/>
                <wp:positionH relativeFrom="column">
                  <wp:posOffset>2940050</wp:posOffset>
                </wp:positionH>
                <wp:positionV relativeFrom="paragraph">
                  <wp:posOffset>4395887</wp:posOffset>
                </wp:positionV>
                <wp:extent cx="2733040" cy="984885"/>
                <wp:effectExtent l="0" t="0" r="0" b="5715"/>
                <wp:wrapNone/>
                <wp:docPr id="40" name="Textfeld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040" cy="98488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63F3A" w:rsidRPr="00550729" w:rsidRDefault="00463F3A" w:rsidP="00463F3A">
                            <w:pPr>
                              <w:rPr>
                                <w:rFonts w:ascii="Arial" w:hAnsi="Arial" w:cs="Arial"/>
                                <w:color w:val="1A1A18"/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A1A18"/>
                                <w:sz w:val="16"/>
                                <w:szCs w:val="16"/>
                              </w:rPr>
                              <w:t xml:space="preserve">Ich habe </w:t>
                            </w:r>
                            <w:r w:rsidRPr="00463F3A">
                              <w:rPr>
                                <w:rFonts w:ascii="Arial" w:hAnsi="Arial" w:cs="Arial"/>
                                <w:b/>
                                <w:color w:val="1A1A18"/>
                                <w:sz w:val="16"/>
                                <w:szCs w:val="16"/>
                              </w:rPr>
                              <w:t>GUTSCHEINE</w:t>
                            </w:r>
                            <w:r>
                              <w:rPr>
                                <w:rFonts w:ascii="Arial" w:hAnsi="Arial" w:cs="Arial"/>
                                <w:color w:val="1A1A18"/>
                                <w:sz w:val="16"/>
                                <w:szCs w:val="16"/>
                              </w:rPr>
                              <w:t xml:space="preserve"> für die große Tombola! </w:t>
                            </w:r>
                            <w:r w:rsidRPr="00400E69">
                              <w:rPr>
                                <w:rFonts w:ascii="Arial" w:hAnsi="Arial" w:cs="Arial"/>
                                <w:color w:val="1A1A18"/>
                                <w:sz w:val="14"/>
                                <w:szCs w:val="14"/>
                                <w:vertAlign w:val="superscript"/>
                              </w:rPr>
                              <w:t>(*</w:t>
                            </w:r>
                            <w:r w:rsidR="00D919B3">
                              <w:rPr>
                                <w:rFonts w:ascii="Arial" w:hAnsi="Arial" w:cs="Arial"/>
                                <w:color w:val="1A1A18"/>
                                <w:sz w:val="14"/>
                                <w:szCs w:val="14"/>
                                <w:vertAlign w:val="superscript"/>
                              </w:rPr>
                              <w:t>4</w:t>
                            </w:r>
                            <w:r w:rsidRPr="00400E69">
                              <w:rPr>
                                <w:rFonts w:ascii="Arial" w:hAnsi="Arial" w:cs="Arial"/>
                                <w:color w:val="1A1A18"/>
                                <w:sz w:val="14"/>
                                <w:szCs w:val="14"/>
                                <w:vertAlign w:val="superscript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br/>
                            </w:r>
                            <w:r w:rsidRPr="00096F4B">
                              <w:rPr>
                                <w:rFonts w:ascii="Arial" w:hAnsi="Arial" w:cs="Arial"/>
                                <w:sz w:val="9"/>
                                <w:szCs w:val="9"/>
                              </w:rPr>
                              <w:t xml:space="preserve">Alle </w:t>
                            </w:r>
                            <w:r w:rsidRPr="00463F3A">
                              <w:rPr>
                                <w:rFonts w:ascii="Arial" w:hAnsi="Arial" w:cs="Arial"/>
                                <w:sz w:val="9"/>
                                <w:szCs w:val="9"/>
                              </w:rPr>
                              <w:t>Am letzten Abend gibt es eine große Tombola. Die Lose</w:t>
                            </w:r>
                            <w:r>
                              <w:rPr>
                                <w:rFonts w:ascii="Arial" w:hAnsi="Arial" w:cs="Arial"/>
                                <w:sz w:val="9"/>
                                <w:szCs w:val="9"/>
                              </w:rPr>
                              <w:t xml:space="preserve"> </w:t>
                            </w:r>
                            <w:r w:rsidRPr="00463F3A">
                              <w:rPr>
                                <w:rFonts w:ascii="Arial" w:hAnsi="Arial" w:cs="Arial"/>
                                <w:sz w:val="9"/>
                                <w:szCs w:val="9"/>
                              </w:rPr>
                              <w:t xml:space="preserve">werden zu Gunsten von </w:t>
                            </w:r>
                            <w:r>
                              <w:rPr>
                                <w:rFonts w:ascii="Arial" w:hAnsi="Arial" w:cs="Arial"/>
                                <w:sz w:val="9"/>
                                <w:szCs w:val="9"/>
                              </w:rPr>
                              <w:br/>
                            </w:r>
                            <w:r w:rsidRPr="00463F3A">
                              <w:rPr>
                                <w:rFonts w:ascii="Arial" w:hAnsi="Arial" w:cs="Arial"/>
                                <w:sz w:val="9"/>
                                <w:szCs w:val="9"/>
                              </w:rPr>
                              <w:t xml:space="preserve">Friends for Nepal verkauft. Es gibt jedes Jahr </w:t>
                            </w:r>
                            <w:r>
                              <w:rPr>
                                <w:rFonts w:ascii="Arial" w:hAnsi="Arial" w:cs="Arial"/>
                                <w:sz w:val="9"/>
                                <w:szCs w:val="9"/>
                              </w:rPr>
                              <w:t xml:space="preserve">attraktive </w:t>
                            </w:r>
                            <w:r w:rsidRPr="00463F3A">
                              <w:rPr>
                                <w:rFonts w:ascii="Arial" w:hAnsi="Arial" w:cs="Arial"/>
                                <w:sz w:val="9"/>
                                <w:szCs w:val="9"/>
                              </w:rPr>
                              <w:t>Preise zu gewinnen, die</w:t>
                            </w:r>
                            <w:r>
                              <w:rPr>
                                <w:rFonts w:ascii="Arial" w:hAnsi="Arial" w:cs="Arial"/>
                                <w:sz w:val="9"/>
                                <w:szCs w:val="9"/>
                              </w:rPr>
                              <w:t xml:space="preserve"> </w:t>
                            </w:r>
                            <w:r w:rsidRPr="00463F3A">
                              <w:rPr>
                                <w:rFonts w:ascii="Arial" w:hAnsi="Arial" w:cs="Arial"/>
                                <w:sz w:val="9"/>
                                <w:szCs w:val="9"/>
                              </w:rPr>
                              <w:t>auch einen tollen Werbeeffekt für Euch haben.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23F16C" id="Textfeld 40" o:spid="_x0000_s1039" type="#_x0000_t202" style="position:absolute;margin-left:231.5pt;margin-top:346.15pt;width:215.2pt;height:77.55pt;z-index:25206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" fillcolor="#b8cce4 [1300]" stroked="f" strokeweight=".5pt">
                <v:textbox>
                  <w:txbxContent>
                    <w:p w:rsidR="00463F3A" w:rsidRPr="00550729" w:rsidRDefault="00463F3A" w:rsidP="00463F3A">
                      <w:pPr>
                        <w:rPr>
                          <w:rFonts w:ascii="Arial" w:hAnsi="Arial" w:cs="Arial"/>
                          <w:color w:val="1A1A18"/>
                          <w:sz w:val="9"/>
                          <w:szCs w:val="9"/>
                        </w:rPr>
                      </w:pPr>
                      <w:r>
                        <w:rPr>
                          <w:rFonts w:ascii="Arial" w:hAnsi="Arial" w:cs="Arial"/>
                          <w:color w:val="1A1A18"/>
                          <w:sz w:val="16"/>
                          <w:szCs w:val="16"/>
                        </w:rPr>
                        <w:t xml:space="preserve">Ich habe </w:t>
                      </w:r>
                      <w:r w:rsidRPr="00463F3A">
                        <w:rPr>
                          <w:rFonts w:ascii="Arial" w:hAnsi="Arial" w:cs="Arial"/>
                          <w:b/>
                          <w:color w:val="1A1A18"/>
                          <w:sz w:val="16"/>
                          <w:szCs w:val="16"/>
                        </w:rPr>
                        <w:t>GUTSCHEINE</w:t>
                      </w:r>
                      <w:r>
                        <w:rPr>
                          <w:rFonts w:ascii="Arial" w:hAnsi="Arial" w:cs="Arial"/>
                          <w:color w:val="1A1A18"/>
                          <w:sz w:val="16"/>
                          <w:szCs w:val="16"/>
                        </w:rPr>
                        <w:t xml:space="preserve"> für die große Tombola! </w:t>
                      </w:r>
                      <w:r w:rsidRPr="00400E69">
                        <w:rPr>
                          <w:rFonts w:ascii="Arial" w:hAnsi="Arial" w:cs="Arial"/>
                          <w:color w:val="1A1A18"/>
                          <w:sz w:val="14"/>
                          <w:szCs w:val="14"/>
                          <w:vertAlign w:val="superscript"/>
                        </w:rPr>
                        <w:t>(*</w:t>
                      </w:r>
                      <w:r w:rsidR="00D919B3">
                        <w:rPr>
                          <w:rFonts w:ascii="Arial" w:hAnsi="Arial" w:cs="Arial"/>
                          <w:color w:val="1A1A18"/>
                          <w:sz w:val="14"/>
                          <w:szCs w:val="14"/>
                          <w:vertAlign w:val="superscript"/>
                        </w:rPr>
                        <w:t>4</w:t>
                      </w:r>
                      <w:r w:rsidRPr="00400E69">
                        <w:rPr>
                          <w:rFonts w:ascii="Arial" w:hAnsi="Arial" w:cs="Arial"/>
                          <w:color w:val="1A1A18"/>
                          <w:sz w:val="14"/>
                          <w:szCs w:val="14"/>
                          <w:vertAlign w:val="superscript"/>
                        </w:rPr>
                        <w:t>)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br/>
                      </w:r>
                      <w:r w:rsidRPr="00096F4B">
                        <w:rPr>
                          <w:rFonts w:ascii="Arial" w:hAnsi="Arial" w:cs="Arial"/>
                          <w:sz w:val="9"/>
                          <w:szCs w:val="9"/>
                        </w:rPr>
                        <w:t xml:space="preserve">Alle </w:t>
                      </w:r>
                      <w:r w:rsidRPr="00463F3A">
                        <w:rPr>
                          <w:rFonts w:ascii="Arial" w:hAnsi="Arial" w:cs="Arial"/>
                          <w:sz w:val="9"/>
                          <w:szCs w:val="9"/>
                        </w:rPr>
                        <w:t>Am letzten Abend gibt es eine große Tombola. Die Lose</w:t>
                      </w:r>
                      <w:r>
                        <w:rPr>
                          <w:rFonts w:ascii="Arial" w:hAnsi="Arial" w:cs="Arial"/>
                          <w:sz w:val="9"/>
                          <w:szCs w:val="9"/>
                        </w:rPr>
                        <w:t xml:space="preserve"> </w:t>
                      </w:r>
                      <w:r w:rsidRPr="00463F3A">
                        <w:rPr>
                          <w:rFonts w:ascii="Arial" w:hAnsi="Arial" w:cs="Arial"/>
                          <w:sz w:val="9"/>
                          <w:szCs w:val="9"/>
                        </w:rPr>
                        <w:t xml:space="preserve">werden zu Gunsten von </w:t>
                      </w:r>
                      <w:r>
                        <w:rPr>
                          <w:rFonts w:ascii="Arial" w:hAnsi="Arial" w:cs="Arial"/>
                          <w:sz w:val="9"/>
                          <w:szCs w:val="9"/>
                        </w:rPr>
                        <w:br/>
                      </w:r>
                      <w:r w:rsidRPr="00463F3A">
                        <w:rPr>
                          <w:rFonts w:ascii="Arial" w:hAnsi="Arial" w:cs="Arial"/>
                          <w:sz w:val="9"/>
                          <w:szCs w:val="9"/>
                        </w:rPr>
                        <w:t xml:space="preserve">Friends for Nepal verkauft. Es gibt jedes Jahr </w:t>
                      </w:r>
                      <w:r>
                        <w:rPr>
                          <w:rFonts w:ascii="Arial" w:hAnsi="Arial" w:cs="Arial"/>
                          <w:sz w:val="9"/>
                          <w:szCs w:val="9"/>
                        </w:rPr>
                        <w:t xml:space="preserve">attraktive </w:t>
                      </w:r>
                      <w:r w:rsidRPr="00463F3A">
                        <w:rPr>
                          <w:rFonts w:ascii="Arial" w:hAnsi="Arial" w:cs="Arial"/>
                          <w:sz w:val="9"/>
                          <w:szCs w:val="9"/>
                        </w:rPr>
                        <w:t>Preise zu gewinnen, die</w:t>
                      </w:r>
                      <w:r>
                        <w:rPr>
                          <w:rFonts w:ascii="Arial" w:hAnsi="Arial" w:cs="Arial"/>
                          <w:sz w:val="9"/>
                          <w:szCs w:val="9"/>
                        </w:rPr>
                        <w:t xml:space="preserve"> </w:t>
                      </w:r>
                      <w:r w:rsidRPr="00463F3A">
                        <w:rPr>
                          <w:rFonts w:ascii="Arial" w:hAnsi="Arial" w:cs="Arial"/>
                          <w:sz w:val="9"/>
                          <w:szCs w:val="9"/>
                        </w:rPr>
                        <w:t>auch einen tollen Werbeeffekt für Euch haben.</w:t>
                      </w:r>
                    </w:p>
                  </w:txbxContent>
                </v:textbox>
              </v:shape>
            </w:pict>
          </mc:Fallback>
        </mc:AlternateContent>
      </w:r>
      <w:r w:rsidRPr="00D919B3">
        <w:rPr>
          <w:noProof/>
          <w:lang w:eastAsia="de-DE" w:bidi="ne-NP"/>
        </w:rPr>
        <mc:AlternateContent>
          <mc:Choice Requires="wps">
            <w:drawing>
              <wp:anchor distT="0" distB="0" distL="114300" distR="114300" simplePos="0" relativeHeight="252079104" behindDoc="0" locked="0" layoutInCell="1" allowOverlap="1" wp14:anchorId="1530E2CA" wp14:editId="0F791E7A">
                <wp:simplePos x="0" y="0"/>
                <wp:positionH relativeFrom="column">
                  <wp:posOffset>2173605</wp:posOffset>
                </wp:positionH>
                <wp:positionV relativeFrom="paragraph">
                  <wp:posOffset>5509478</wp:posOffset>
                </wp:positionV>
                <wp:extent cx="3496310" cy="294005"/>
                <wp:effectExtent l="0" t="0" r="8890" b="0"/>
                <wp:wrapNone/>
                <wp:docPr id="53" name="Textfeld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6310" cy="2940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4794C" w:rsidRPr="00BC36C9" w:rsidRDefault="0034794C" w:rsidP="00BC36C9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Arial-BoldMT" w:hAnsi="Arial-BoldMT" w:cs="Arial-BoldMT"/>
                                <w:b/>
                                <w:bCs/>
                                <w:color w:val="1A1A18"/>
                                <w:sz w:val="10"/>
                                <w:szCs w:val="10"/>
                              </w:rPr>
                            </w:pPr>
                            <w:r w:rsidRPr="00BC36C9">
                              <w:rPr>
                                <w:rFonts w:ascii="Arial-BoldMT" w:hAnsi="Arial-BoldMT" w:cs="Arial-BoldMT"/>
                                <w:b/>
                                <w:bCs/>
                                <w:color w:val="1A1A18"/>
                                <w:sz w:val="10"/>
                                <w:szCs w:val="10"/>
                              </w:rPr>
                              <w:t>Standpreise für Berater &amp; Verkäufer:</w:t>
                            </w:r>
                          </w:p>
                          <w:p w:rsidR="0034794C" w:rsidRPr="00BC36C9" w:rsidRDefault="0034794C" w:rsidP="00BC36C9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BC36C9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|  2lfm - €150  |  3lfm - €200  |  4lfm - €250  |  5lfm - €300  </w:t>
                            </w:r>
                            <w:r w:rsidR="00AC0FF3" w:rsidRPr="00BC36C9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|</w:t>
                            </w:r>
                            <w:r w:rsidRPr="00BC36C9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  </w:t>
                            </w:r>
                            <w:r w:rsidR="00AC0FF3" w:rsidRPr="00BC36C9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6</w:t>
                            </w:r>
                            <w:r w:rsidRPr="00BC36C9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lfm - €</w:t>
                            </w:r>
                            <w:r w:rsidR="00AC0FF3" w:rsidRPr="00BC36C9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3</w:t>
                            </w:r>
                            <w:r w:rsidRPr="00BC36C9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50  |  </w:t>
                            </w:r>
                            <w:r w:rsidR="00AC0FF3" w:rsidRPr="00BC36C9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7</w:t>
                            </w:r>
                            <w:r w:rsidRPr="00BC36C9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lfm - €</w:t>
                            </w:r>
                            <w:r w:rsidR="00AC0FF3" w:rsidRPr="00BC36C9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4</w:t>
                            </w:r>
                            <w:r w:rsidRPr="00BC36C9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00  |  </w:t>
                            </w:r>
                            <w:r w:rsidR="00AC0FF3" w:rsidRPr="00BC36C9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8</w:t>
                            </w:r>
                            <w:r w:rsidRPr="00BC36C9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lfm - €</w:t>
                            </w:r>
                            <w:r w:rsidR="00AC0FF3" w:rsidRPr="00BC36C9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4</w:t>
                            </w:r>
                            <w:r w:rsidRPr="00BC36C9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50  |  </w:t>
                            </w:r>
                            <w:r w:rsidR="00AC0FF3" w:rsidRPr="00BC36C9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9</w:t>
                            </w:r>
                            <w:r w:rsidRPr="00BC36C9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lfm - €</w:t>
                            </w:r>
                            <w:r w:rsidR="00AC0FF3" w:rsidRPr="00BC36C9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5</w:t>
                            </w:r>
                            <w:r w:rsidRPr="00BC36C9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00  |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0E2CA" id="Textfeld 53" o:spid="_x0000_s1040" type="#_x0000_t202" style="position:absolute;margin-left:171.15pt;margin-top:433.8pt;width:275.3pt;height:23.15pt;z-index:25207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" fillcolor="#d8d8d8 [2732]" stroked="f" strokeweight=".5pt">
                <v:textbox>
                  <w:txbxContent>
                    <w:p w:rsidR="0034794C" w:rsidRPr="00BC36C9" w:rsidRDefault="0034794C" w:rsidP="00BC36C9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Arial-BoldMT" w:hAnsi="Arial-BoldMT" w:cs="Arial-BoldMT"/>
                          <w:b/>
                          <w:bCs/>
                          <w:color w:val="1A1A18"/>
                          <w:sz w:val="10"/>
                          <w:szCs w:val="10"/>
                        </w:rPr>
                      </w:pPr>
                      <w:r w:rsidRPr="00BC36C9">
                        <w:rPr>
                          <w:rFonts w:ascii="Arial-BoldMT" w:hAnsi="Arial-BoldMT" w:cs="Arial-BoldMT"/>
                          <w:b/>
                          <w:bCs/>
                          <w:color w:val="1A1A18"/>
                          <w:sz w:val="10"/>
                          <w:szCs w:val="10"/>
                        </w:rPr>
                        <w:t>Standpreise für Berater &amp; Verkäufer:</w:t>
                      </w:r>
                    </w:p>
                    <w:p w:rsidR="0034794C" w:rsidRPr="00BC36C9" w:rsidRDefault="0034794C" w:rsidP="00BC36C9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 w:rsidRPr="00BC36C9">
                        <w:rPr>
                          <w:rFonts w:ascii="Arial" w:hAnsi="Arial" w:cs="Arial"/>
                          <w:sz w:val="10"/>
                          <w:szCs w:val="10"/>
                        </w:rPr>
                        <w:t xml:space="preserve">|  2lfm - €150  |  3lfm - €200  |  4lfm - €250  |  5lfm - €300  </w:t>
                      </w:r>
                      <w:r w:rsidR="00AC0FF3" w:rsidRPr="00BC36C9">
                        <w:rPr>
                          <w:rFonts w:ascii="Arial" w:hAnsi="Arial" w:cs="Arial"/>
                          <w:sz w:val="10"/>
                          <w:szCs w:val="10"/>
                        </w:rPr>
                        <w:t>|</w:t>
                      </w:r>
                      <w:r w:rsidRPr="00BC36C9">
                        <w:rPr>
                          <w:rFonts w:ascii="Arial" w:hAnsi="Arial" w:cs="Arial"/>
                          <w:sz w:val="10"/>
                          <w:szCs w:val="10"/>
                        </w:rPr>
                        <w:t xml:space="preserve">  </w:t>
                      </w:r>
                      <w:r w:rsidR="00AC0FF3" w:rsidRPr="00BC36C9">
                        <w:rPr>
                          <w:rFonts w:ascii="Arial" w:hAnsi="Arial" w:cs="Arial"/>
                          <w:sz w:val="10"/>
                          <w:szCs w:val="10"/>
                        </w:rPr>
                        <w:t>6</w:t>
                      </w:r>
                      <w:r w:rsidRPr="00BC36C9">
                        <w:rPr>
                          <w:rFonts w:ascii="Arial" w:hAnsi="Arial" w:cs="Arial"/>
                          <w:sz w:val="10"/>
                          <w:szCs w:val="10"/>
                        </w:rPr>
                        <w:t>lfm - €</w:t>
                      </w:r>
                      <w:r w:rsidR="00AC0FF3" w:rsidRPr="00BC36C9">
                        <w:rPr>
                          <w:rFonts w:ascii="Arial" w:hAnsi="Arial" w:cs="Arial"/>
                          <w:sz w:val="10"/>
                          <w:szCs w:val="10"/>
                        </w:rPr>
                        <w:t>3</w:t>
                      </w:r>
                      <w:r w:rsidRPr="00BC36C9">
                        <w:rPr>
                          <w:rFonts w:ascii="Arial" w:hAnsi="Arial" w:cs="Arial"/>
                          <w:sz w:val="10"/>
                          <w:szCs w:val="10"/>
                        </w:rPr>
                        <w:t xml:space="preserve">50  |  </w:t>
                      </w:r>
                      <w:r w:rsidR="00AC0FF3" w:rsidRPr="00BC36C9">
                        <w:rPr>
                          <w:rFonts w:ascii="Arial" w:hAnsi="Arial" w:cs="Arial"/>
                          <w:sz w:val="10"/>
                          <w:szCs w:val="10"/>
                        </w:rPr>
                        <w:t>7</w:t>
                      </w:r>
                      <w:r w:rsidRPr="00BC36C9">
                        <w:rPr>
                          <w:rFonts w:ascii="Arial" w:hAnsi="Arial" w:cs="Arial"/>
                          <w:sz w:val="10"/>
                          <w:szCs w:val="10"/>
                        </w:rPr>
                        <w:t>lfm - €</w:t>
                      </w:r>
                      <w:r w:rsidR="00AC0FF3" w:rsidRPr="00BC36C9">
                        <w:rPr>
                          <w:rFonts w:ascii="Arial" w:hAnsi="Arial" w:cs="Arial"/>
                          <w:sz w:val="10"/>
                          <w:szCs w:val="10"/>
                        </w:rPr>
                        <w:t>4</w:t>
                      </w:r>
                      <w:r w:rsidRPr="00BC36C9">
                        <w:rPr>
                          <w:rFonts w:ascii="Arial" w:hAnsi="Arial" w:cs="Arial"/>
                          <w:sz w:val="10"/>
                          <w:szCs w:val="10"/>
                        </w:rPr>
                        <w:t xml:space="preserve">00  |  </w:t>
                      </w:r>
                      <w:r w:rsidR="00AC0FF3" w:rsidRPr="00BC36C9">
                        <w:rPr>
                          <w:rFonts w:ascii="Arial" w:hAnsi="Arial" w:cs="Arial"/>
                          <w:sz w:val="10"/>
                          <w:szCs w:val="10"/>
                        </w:rPr>
                        <w:t>8</w:t>
                      </w:r>
                      <w:r w:rsidRPr="00BC36C9">
                        <w:rPr>
                          <w:rFonts w:ascii="Arial" w:hAnsi="Arial" w:cs="Arial"/>
                          <w:sz w:val="10"/>
                          <w:szCs w:val="10"/>
                        </w:rPr>
                        <w:t>lfm - €</w:t>
                      </w:r>
                      <w:r w:rsidR="00AC0FF3" w:rsidRPr="00BC36C9">
                        <w:rPr>
                          <w:rFonts w:ascii="Arial" w:hAnsi="Arial" w:cs="Arial"/>
                          <w:sz w:val="10"/>
                          <w:szCs w:val="10"/>
                        </w:rPr>
                        <w:t>4</w:t>
                      </w:r>
                      <w:r w:rsidRPr="00BC36C9">
                        <w:rPr>
                          <w:rFonts w:ascii="Arial" w:hAnsi="Arial" w:cs="Arial"/>
                          <w:sz w:val="10"/>
                          <w:szCs w:val="10"/>
                        </w:rPr>
                        <w:t xml:space="preserve">50  |  </w:t>
                      </w:r>
                      <w:r w:rsidR="00AC0FF3" w:rsidRPr="00BC36C9">
                        <w:rPr>
                          <w:rFonts w:ascii="Arial" w:hAnsi="Arial" w:cs="Arial"/>
                          <w:sz w:val="10"/>
                          <w:szCs w:val="10"/>
                        </w:rPr>
                        <w:t>9</w:t>
                      </w:r>
                      <w:r w:rsidRPr="00BC36C9">
                        <w:rPr>
                          <w:rFonts w:ascii="Arial" w:hAnsi="Arial" w:cs="Arial"/>
                          <w:sz w:val="10"/>
                          <w:szCs w:val="10"/>
                        </w:rPr>
                        <w:t>lfm - €</w:t>
                      </w:r>
                      <w:r w:rsidR="00AC0FF3" w:rsidRPr="00BC36C9">
                        <w:rPr>
                          <w:rFonts w:ascii="Arial" w:hAnsi="Arial" w:cs="Arial"/>
                          <w:sz w:val="10"/>
                          <w:szCs w:val="10"/>
                        </w:rPr>
                        <w:t>5</w:t>
                      </w:r>
                      <w:r w:rsidRPr="00BC36C9">
                        <w:rPr>
                          <w:rFonts w:ascii="Arial" w:hAnsi="Arial" w:cs="Arial"/>
                          <w:sz w:val="10"/>
                          <w:szCs w:val="10"/>
                        </w:rPr>
                        <w:t>00  |</w:t>
                      </w:r>
                    </w:p>
                  </w:txbxContent>
                </v:textbox>
              </v:shape>
            </w:pict>
          </mc:Fallback>
        </mc:AlternateContent>
      </w:r>
      <w:r w:rsidRPr="00D919B3">
        <w:rPr>
          <w:noProof/>
          <w:lang w:eastAsia="de-DE" w:bidi="ne-NP"/>
        </w:rPr>
        <mc:AlternateContent>
          <mc:Choice Requires="wps">
            <w:drawing>
              <wp:anchor distT="0" distB="0" distL="114300" distR="114300" simplePos="0" relativeHeight="252068864" behindDoc="0" locked="0" layoutInCell="1" allowOverlap="1" wp14:anchorId="04E41961" wp14:editId="3DAE5A7B">
                <wp:simplePos x="0" y="0"/>
                <wp:positionH relativeFrom="column">
                  <wp:posOffset>62943</wp:posOffset>
                </wp:positionH>
                <wp:positionV relativeFrom="paragraph">
                  <wp:posOffset>6321378</wp:posOffset>
                </wp:positionV>
                <wp:extent cx="2042160" cy="318228"/>
                <wp:effectExtent l="0" t="0" r="15240" b="24765"/>
                <wp:wrapNone/>
                <wp:docPr id="45" name="Textfeld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2160" cy="3182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03CD3" w:rsidRPr="002234D5" w:rsidRDefault="00E03CD3" w:rsidP="00E03CD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234D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Ort, Datum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41961" id="Textfeld 45" o:spid="_x0000_s1041" type="#_x0000_t202" style="position:absolute;margin-left:4.95pt;margin-top:497.75pt;width:160.8pt;height:25.05pt;z-index:25206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" fillcolor="white [3201]" strokeweight=".5pt">
                <v:textbox>
                  <w:txbxContent>
                    <w:p w:rsidR="00E03CD3" w:rsidRPr="002234D5" w:rsidRDefault="00E03CD3" w:rsidP="00E03CD3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234D5">
                        <w:rPr>
                          <w:rFonts w:ascii="Arial" w:hAnsi="Arial" w:cs="Arial"/>
                          <w:sz w:val="16"/>
                          <w:szCs w:val="16"/>
                        </w:rPr>
                        <w:t>Ort, Datum</w:t>
                      </w:r>
                    </w:p>
                  </w:txbxContent>
                </v:textbox>
              </v:shape>
            </w:pict>
          </mc:Fallback>
        </mc:AlternateContent>
      </w:r>
      <w:r w:rsidRPr="00D919B3">
        <w:rPr>
          <w:noProof/>
          <w:lang w:eastAsia="de-DE" w:bidi="ne-NP"/>
        </w:rPr>
        <mc:AlternateContent>
          <mc:Choice Requires="wps">
            <w:drawing>
              <wp:anchor distT="0" distB="0" distL="114300" distR="114300" simplePos="0" relativeHeight="252075008" behindDoc="0" locked="0" layoutInCell="1" allowOverlap="1" wp14:anchorId="14E6828C" wp14:editId="6A2AF67F">
                <wp:simplePos x="0" y="0"/>
                <wp:positionH relativeFrom="column">
                  <wp:posOffset>2084705</wp:posOffset>
                </wp:positionH>
                <wp:positionV relativeFrom="paragraph">
                  <wp:posOffset>6000115</wp:posOffset>
                </wp:positionV>
                <wp:extent cx="2404745" cy="334010"/>
                <wp:effectExtent l="0" t="0" r="0" b="0"/>
                <wp:wrapNone/>
                <wp:docPr id="48" name="Textfeld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4745" cy="334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234D5" w:rsidRPr="0034794C" w:rsidRDefault="002234D5" w:rsidP="002234D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Narrow" w:hAnsi="ArialNarrow" w:cs="ArialNarrow"/>
                                <w:color w:val="FF0000"/>
                                <w:sz w:val="10"/>
                                <w:szCs w:val="10"/>
                              </w:rPr>
                            </w:pPr>
                            <w:r w:rsidRPr="0034794C">
                              <w:rPr>
                                <w:rFonts w:ascii="ArialNarrow" w:hAnsi="ArialNarrow" w:cs="ArialNarrow"/>
                                <w:color w:val="FF0000"/>
                                <w:sz w:val="10"/>
                                <w:szCs w:val="10"/>
                              </w:rPr>
                              <w:t>Mit meiner Unterschrift akzeptiere ich die Bedingungen dieser Veranstaltung.</w:t>
                            </w:r>
                          </w:p>
                          <w:p w:rsidR="002234D5" w:rsidRPr="0034794C" w:rsidRDefault="002234D5" w:rsidP="002234D5">
                            <w:pPr>
                              <w:rPr>
                                <w:color w:val="FF0000"/>
                                <w:sz w:val="10"/>
                                <w:szCs w:val="10"/>
                              </w:rPr>
                            </w:pPr>
                            <w:r w:rsidRPr="0034794C">
                              <w:rPr>
                                <w:rFonts w:ascii="ArialNarrow" w:hAnsi="ArialNarrow" w:cs="ArialNarrow"/>
                                <w:color w:val="FF0000"/>
                                <w:sz w:val="10"/>
                                <w:szCs w:val="10"/>
                              </w:rPr>
                              <w:t>Für Diebstahl oder Beschädigung meiner Ausstellungsgüter übernehme ich als Aussteller selbst die Verantwortung.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6828C" id="Textfeld 48" o:spid="_x0000_s1042" type="#_x0000_t202" style="position:absolute;margin-left:164.15pt;margin-top:472.45pt;width:189.35pt;height:26.3pt;z-index:25207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" filled="f" stroked="f" strokeweight=".5pt">
                <v:textbox>
                  <w:txbxContent>
                    <w:p w:rsidR="002234D5" w:rsidRPr="0034794C" w:rsidRDefault="002234D5" w:rsidP="002234D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Narrow" w:hAnsi="ArialNarrow" w:cs="ArialNarrow"/>
                          <w:color w:val="FF0000"/>
                          <w:sz w:val="10"/>
                          <w:szCs w:val="10"/>
                        </w:rPr>
                      </w:pPr>
                      <w:r w:rsidRPr="0034794C">
                        <w:rPr>
                          <w:rFonts w:ascii="ArialNarrow" w:hAnsi="ArialNarrow" w:cs="ArialNarrow"/>
                          <w:color w:val="FF0000"/>
                          <w:sz w:val="10"/>
                          <w:szCs w:val="10"/>
                        </w:rPr>
                        <w:t>Mit meiner Unterschrift akzeptiere ich die Bedingungen dieser Veranstaltung.</w:t>
                      </w:r>
                    </w:p>
                    <w:p w:rsidR="002234D5" w:rsidRPr="0034794C" w:rsidRDefault="002234D5" w:rsidP="002234D5">
                      <w:pPr>
                        <w:rPr>
                          <w:color w:val="FF0000"/>
                          <w:sz w:val="10"/>
                          <w:szCs w:val="10"/>
                        </w:rPr>
                      </w:pPr>
                      <w:r w:rsidRPr="0034794C">
                        <w:rPr>
                          <w:rFonts w:ascii="ArialNarrow" w:hAnsi="ArialNarrow" w:cs="ArialNarrow"/>
                          <w:color w:val="FF0000"/>
                          <w:sz w:val="10"/>
                          <w:szCs w:val="10"/>
                        </w:rPr>
                        <w:t>Für Diebstahl oder Beschädigung meiner Ausstellungsgüter übernehme ich als Aussteller selbst die Verantwortung.</w:t>
                      </w:r>
                    </w:p>
                  </w:txbxContent>
                </v:textbox>
              </v:shape>
            </w:pict>
          </mc:Fallback>
        </mc:AlternateContent>
      </w:r>
      <w:r w:rsidRPr="00D919B3">
        <w:rPr>
          <w:noProof/>
          <w:lang w:eastAsia="de-DE" w:bidi="ne-NP"/>
        </w:rPr>
        <mc:AlternateContent>
          <mc:Choice Requires="wps">
            <w:drawing>
              <wp:anchor distT="0" distB="0" distL="114300" distR="114300" simplePos="0" relativeHeight="252070912" behindDoc="0" locked="0" layoutInCell="1" allowOverlap="1" wp14:anchorId="2D1E626C" wp14:editId="01B296DD">
                <wp:simplePos x="0" y="0"/>
                <wp:positionH relativeFrom="column">
                  <wp:posOffset>2165661</wp:posOffset>
                </wp:positionH>
                <wp:positionV relativeFrom="paragraph">
                  <wp:posOffset>6321378</wp:posOffset>
                </wp:positionV>
                <wp:extent cx="3504565" cy="318228"/>
                <wp:effectExtent l="0" t="0" r="19685" b="24765"/>
                <wp:wrapNone/>
                <wp:docPr id="46" name="Textfeld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4565" cy="3182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03CD3" w:rsidRPr="002234D5" w:rsidRDefault="00E03CD3" w:rsidP="00E03CD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234D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Unterschrift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E626C" id="Textfeld 46" o:spid="_x0000_s1043" type="#_x0000_t202" style="position:absolute;margin-left:170.5pt;margin-top:497.75pt;width:275.95pt;height:25.05pt;z-index:25207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" fillcolor="white [3201]" strokeweight=".5pt">
                <v:textbox>
                  <w:txbxContent>
                    <w:p w:rsidR="00E03CD3" w:rsidRPr="002234D5" w:rsidRDefault="00E03CD3" w:rsidP="00E03CD3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234D5">
                        <w:rPr>
                          <w:rFonts w:ascii="Arial" w:hAnsi="Arial" w:cs="Arial"/>
                          <w:sz w:val="16"/>
                          <w:szCs w:val="16"/>
                        </w:rPr>
                        <w:t>Unterschrift</w:t>
                      </w:r>
                    </w:p>
                  </w:txbxContent>
                </v:textbox>
              </v:shape>
            </w:pict>
          </mc:Fallback>
        </mc:AlternateContent>
      </w:r>
      <w:r w:rsidRPr="00D919B3">
        <w:rPr>
          <w:noProof/>
          <w:lang w:eastAsia="de-DE" w:bidi="ne-NP"/>
        </w:rPr>
        <mc:AlternateContent>
          <mc:Choice Requires="wps">
            <w:drawing>
              <wp:anchor distT="0" distB="0" distL="114300" distR="114300" simplePos="0" relativeHeight="252072960" behindDoc="0" locked="0" layoutInCell="1" allowOverlap="1" wp14:anchorId="6DF13A2C" wp14:editId="5A5196DB">
                <wp:simplePos x="0" y="0"/>
                <wp:positionH relativeFrom="column">
                  <wp:posOffset>10160</wp:posOffset>
                </wp:positionH>
                <wp:positionV relativeFrom="paragraph">
                  <wp:posOffset>6629618</wp:posOffset>
                </wp:positionV>
                <wp:extent cx="5574665" cy="409575"/>
                <wp:effectExtent l="0" t="0" r="0" b="0"/>
                <wp:wrapNone/>
                <wp:docPr id="47" name="Textfeld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4665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03CD3" w:rsidRPr="002234D5" w:rsidRDefault="00E03CD3" w:rsidP="00E03CD3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2234D5">
                              <w:rPr>
                                <w:b/>
                                <w:sz w:val="12"/>
                                <w:szCs w:val="12"/>
                              </w:rPr>
                              <w:t>Bitte</w:t>
                            </w:r>
                            <w:r w:rsidRPr="002234D5">
                              <w:rPr>
                                <w:sz w:val="12"/>
                                <w:szCs w:val="12"/>
                              </w:rPr>
                              <w:t xml:space="preserve"> diese Anmeldung </w:t>
                            </w:r>
                            <w:r w:rsidR="002234D5" w:rsidRPr="002234D5">
                              <w:rPr>
                                <w:sz w:val="12"/>
                                <w:szCs w:val="12"/>
                              </w:rPr>
                              <w:t xml:space="preserve">einmal ausfüllen und gleich an </w:t>
                            </w:r>
                            <w:hyperlink r:id="rId7" w:history="1">
                              <w:r w:rsidR="002234D5" w:rsidRPr="002234D5">
                                <w:rPr>
                                  <w:rStyle w:val="Hyperlink"/>
                                  <w:sz w:val="12"/>
                                  <w:szCs w:val="12"/>
                                </w:rPr>
                                <w:t>info@himalaya-development.org</w:t>
                              </w:r>
                            </w:hyperlink>
                            <w:r w:rsidR="002234D5" w:rsidRPr="002234D5">
                              <w:rPr>
                                <w:sz w:val="12"/>
                                <w:szCs w:val="12"/>
                              </w:rPr>
                              <w:t xml:space="preserve"> schicken (damit wir Eure Info kopieren </w:t>
                            </w:r>
                            <w:r w:rsidR="0034794C">
                              <w:rPr>
                                <w:sz w:val="12"/>
                                <w:szCs w:val="12"/>
                              </w:rPr>
                              <w:t>können</w:t>
                            </w:r>
                            <w:r w:rsidR="002234D5" w:rsidRPr="002234D5">
                              <w:rPr>
                                <w:sz w:val="12"/>
                                <w:szCs w:val="12"/>
                              </w:rPr>
                              <w:t xml:space="preserve"> – statt abtippen</w:t>
                            </w:r>
                            <w:r w:rsidR="002234D5">
                              <w:rPr>
                                <w:sz w:val="12"/>
                                <w:szCs w:val="12"/>
                              </w:rPr>
                              <w:t>…</w:t>
                            </w:r>
                            <w:r w:rsidR="002234D5" w:rsidRPr="002234D5">
                              <w:rPr>
                                <w:sz w:val="12"/>
                                <w:szCs w:val="12"/>
                              </w:rPr>
                              <w:t>),</w:t>
                            </w:r>
                            <w:r w:rsidR="002234D5" w:rsidRPr="002234D5">
                              <w:rPr>
                                <w:sz w:val="12"/>
                                <w:szCs w:val="12"/>
                              </w:rPr>
                              <w:br/>
                              <w:t>sowie einmal unterschrieben einscannen und ebenfalls mailen.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13A2C" id="Textfeld 47" o:spid="_x0000_s1044" type="#_x0000_t202" style="position:absolute;margin-left:.8pt;margin-top:522pt;width:438.95pt;height:32.25pt;z-index:25207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" filled="f" stroked="f" strokeweight=".5pt">
                <v:textbox>
                  <w:txbxContent>
                    <w:p w:rsidR="00E03CD3" w:rsidRPr="002234D5" w:rsidRDefault="00E03CD3" w:rsidP="00E03CD3">
                      <w:pPr>
                        <w:rPr>
                          <w:sz w:val="12"/>
                          <w:szCs w:val="12"/>
                        </w:rPr>
                      </w:pPr>
                      <w:r w:rsidRPr="002234D5">
                        <w:rPr>
                          <w:b/>
                          <w:sz w:val="12"/>
                          <w:szCs w:val="12"/>
                        </w:rPr>
                        <w:t>Bitte</w:t>
                      </w:r>
                      <w:r w:rsidRPr="002234D5">
                        <w:rPr>
                          <w:sz w:val="12"/>
                          <w:szCs w:val="12"/>
                        </w:rPr>
                        <w:t xml:space="preserve"> diese Anmeldung </w:t>
                      </w:r>
                      <w:r w:rsidR="002234D5" w:rsidRPr="002234D5">
                        <w:rPr>
                          <w:sz w:val="12"/>
                          <w:szCs w:val="12"/>
                        </w:rPr>
                        <w:t xml:space="preserve">einmal ausfüllen und gleich an </w:t>
                      </w:r>
                      <w:hyperlink r:id="rId8" w:history="1">
                        <w:r w:rsidR="002234D5" w:rsidRPr="002234D5">
                          <w:rPr>
                            <w:rStyle w:val="Hyperlink"/>
                            <w:sz w:val="12"/>
                            <w:szCs w:val="12"/>
                          </w:rPr>
                          <w:t>info@himalaya-development.org</w:t>
                        </w:r>
                      </w:hyperlink>
                      <w:r w:rsidR="002234D5" w:rsidRPr="002234D5">
                        <w:rPr>
                          <w:sz w:val="12"/>
                          <w:szCs w:val="12"/>
                        </w:rPr>
                        <w:t xml:space="preserve"> schicken (damit wir Eure Info kopieren </w:t>
                      </w:r>
                      <w:r w:rsidR="0034794C">
                        <w:rPr>
                          <w:sz w:val="12"/>
                          <w:szCs w:val="12"/>
                        </w:rPr>
                        <w:t>können</w:t>
                      </w:r>
                      <w:r w:rsidR="002234D5" w:rsidRPr="002234D5">
                        <w:rPr>
                          <w:sz w:val="12"/>
                          <w:szCs w:val="12"/>
                        </w:rPr>
                        <w:t xml:space="preserve"> – statt abtippen</w:t>
                      </w:r>
                      <w:r w:rsidR="002234D5">
                        <w:rPr>
                          <w:sz w:val="12"/>
                          <w:szCs w:val="12"/>
                        </w:rPr>
                        <w:t>…</w:t>
                      </w:r>
                      <w:r w:rsidR="002234D5" w:rsidRPr="002234D5">
                        <w:rPr>
                          <w:sz w:val="12"/>
                          <w:szCs w:val="12"/>
                        </w:rPr>
                        <w:t>),</w:t>
                      </w:r>
                      <w:r w:rsidR="002234D5" w:rsidRPr="002234D5">
                        <w:rPr>
                          <w:sz w:val="12"/>
                          <w:szCs w:val="12"/>
                        </w:rPr>
                        <w:br/>
                        <w:t>sowie einmal unterschrieben einscannen und ebenfalls mailen.</w:t>
                      </w:r>
                    </w:p>
                  </w:txbxContent>
                </v:textbox>
              </v:shape>
            </w:pict>
          </mc:Fallback>
        </mc:AlternateContent>
      </w:r>
      <w:r w:rsidR="00787C6F" w:rsidRPr="00D919B3">
        <w:rPr>
          <w:noProof/>
          <w:lang w:eastAsia="de-DE" w:bidi="ne-NP"/>
        </w:rPr>
        <mc:AlternateContent>
          <mc:Choice Requires="wps">
            <w:drawing>
              <wp:anchor distT="0" distB="0" distL="114300" distR="114300" simplePos="0" relativeHeight="252057600" behindDoc="0" locked="0" layoutInCell="1" allowOverlap="1" wp14:anchorId="714E84EE" wp14:editId="6C4E8749">
                <wp:simplePos x="0" y="0"/>
                <wp:positionH relativeFrom="column">
                  <wp:posOffset>3074670</wp:posOffset>
                </wp:positionH>
                <wp:positionV relativeFrom="paragraph">
                  <wp:posOffset>3337560</wp:posOffset>
                </wp:positionV>
                <wp:extent cx="2541270" cy="200025"/>
                <wp:effectExtent l="0" t="0" r="11430" b="28575"/>
                <wp:wrapNone/>
                <wp:docPr id="38" name="Textfeld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127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55BAE" w:rsidRDefault="00955BAE" w:rsidP="00955BAE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Tische (Anzahl)  |  Stühle (Anzahl)  |  Sonstiges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br/>
                            </w:r>
                          </w:p>
                          <w:p w:rsidR="00955BAE" w:rsidRPr="00400E69" w:rsidRDefault="00955BAE" w:rsidP="00955BAE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E84EE" id="Textfeld 38" o:spid="_x0000_s1045" type="#_x0000_t202" style="position:absolute;margin-left:242.1pt;margin-top:262.8pt;width:200.1pt;height:15.75pt;z-index:25205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" fillcolor="white [3201]" strokeweight=".5pt">
                <v:textbox>
                  <w:txbxContent>
                    <w:p w:rsidR="00955BAE" w:rsidRDefault="00955BAE" w:rsidP="00955BAE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Tische (Anzahl)  |  Stühle (Anzahl)  |  Sonstiges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br/>
                      </w:r>
                    </w:p>
                    <w:p w:rsidR="00955BAE" w:rsidRPr="00400E69" w:rsidRDefault="00955BAE" w:rsidP="00955BAE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7C6F" w:rsidRPr="00D919B3">
        <w:rPr>
          <w:noProof/>
          <w:lang w:eastAsia="de-DE" w:bidi="ne-NP"/>
        </w:rPr>
        <mc:AlternateContent>
          <mc:Choice Requires="wps">
            <w:drawing>
              <wp:anchor distT="0" distB="0" distL="114300" distR="114300" simplePos="0" relativeHeight="252056576" behindDoc="0" locked="0" layoutInCell="1" allowOverlap="1" wp14:anchorId="6109DF67" wp14:editId="52CC5193">
                <wp:simplePos x="0" y="0"/>
                <wp:positionH relativeFrom="column">
                  <wp:posOffset>2937510</wp:posOffset>
                </wp:positionH>
                <wp:positionV relativeFrom="paragraph">
                  <wp:posOffset>3137535</wp:posOffset>
                </wp:positionV>
                <wp:extent cx="2733040" cy="1141730"/>
                <wp:effectExtent l="0" t="0" r="0" b="1270"/>
                <wp:wrapNone/>
                <wp:docPr id="37" name="Textfeld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040" cy="11417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55BAE" w:rsidRDefault="00955BAE" w:rsidP="00955BAE">
                            <w:pPr>
                              <w:rPr>
                                <w:rFonts w:ascii="Arial" w:hAnsi="Arial" w:cs="Arial"/>
                                <w:color w:val="1A1A18"/>
                                <w:sz w:val="16"/>
                                <w:szCs w:val="16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1A1A18"/>
                                <w:sz w:val="16"/>
                                <w:szCs w:val="16"/>
                              </w:rPr>
                              <w:t>Ich brauche für meinen Stand:</w:t>
                            </w:r>
                            <w:r w:rsidR="00463F3A">
                              <w:rPr>
                                <w:rFonts w:ascii="Arial" w:hAnsi="Arial" w:cs="Arial"/>
                                <w:color w:val="1A1A1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63F3A" w:rsidRPr="00463F3A">
                              <w:rPr>
                                <w:rFonts w:ascii="Arial" w:hAnsi="Arial" w:cs="Arial"/>
                                <w:sz w:val="9"/>
                                <w:szCs w:val="9"/>
                              </w:rPr>
                              <w:t>(nicht zutreffendes bitte löschen)</w:t>
                            </w:r>
                          </w:p>
                          <w:p w:rsidR="00955BAE" w:rsidRPr="00463F3A" w:rsidRDefault="00955BAE" w:rsidP="00955BAE">
                            <w:pPr>
                              <w:rPr>
                                <w:rFonts w:ascii="Arial" w:hAnsi="Arial" w:cs="Arial"/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955BA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Strom &amp; andere Medien</w:t>
                            </w:r>
                            <w:r w:rsidR="00463F3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63F3A" w:rsidRPr="00463F3A">
                              <w:rPr>
                                <w:rFonts w:ascii="Arial" w:hAnsi="Arial" w:cs="Arial"/>
                                <w:sz w:val="9"/>
                                <w:szCs w:val="9"/>
                              </w:rPr>
                              <w:t>(nicht zutreffendes bitte löschen)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9DF67" id="Textfeld 37" o:spid="_x0000_s1046" type="#_x0000_t202" style="position:absolute;margin-left:231.3pt;margin-top:247.05pt;width:215.2pt;height:89.9pt;z-index:25205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" fillcolor="#d8d8d8 [2732]" stroked="f" strokeweight=".5pt">
                <v:textbox>
                  <w:txbxContent>
                    <w:p w:rsidR="00955BAE" w:rsidRDefault="00955BAE" w:rsidP="00955BAE">
                      <w:pPr>
                        <w:rPr>
                          <w:rFonts w:ascii="Arial" w:hAnsi="Arial" w:cs="Arial"/>
                          <w:color w:val="1A1A18"/>
                          <w:sz w:val="16"/>
                          <w:szCs w:val="16"/>
                        </w:rPr>
                      </w:pP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1A1A18"/>
                          <w:sz w:val="16"/>
                          <w:szCs w:val="16"/>
                        </w:rPr>
                        <w:t>Ich brauche für meinen Stand:</w:t>
                      </w:r>
                      <w:r w:rsidR="00463F3A">
                        <w:rPr>
                          <w:rFonts w:ascii="Arial" w:hAnsi="Arial" w:cs="Arial"/>
                          <w:color w:val="1A1A18"/>
                          <w:sz w:val="16"/>
                          <w:szCs w:val="16"/>
                        </w:rPr>
                        <w:t xml:space="preserve"> </w:t>
                      </w:r>
                      <w:r w:rsidR="00463F3A" w:rsidRPr="00463F3A">
                        <w:rPr>
                          <w:rFonts w:ascii="Arial" w:hAnsi="Arial" w:cs="Arial"/>
                          <w:sz w:val="9"/>
                          <w:szCs w:val="9"/>
                        </w:rPr>
                        <w:t>(nicht zutreffendes bitte löschen)</w:t>
                      </w:r>
                    </w:p>
                    <w:p w:rsidR="00955BAE" w:rsidRPr="00463F3A" w:rsidRDefault="00955BAE" w:rsidP="00955BAE">
                      <w:pPr>
                        <w:rPr>
                          <w:rFonts w:ascii="Arial" w:hAnsi="Arial" w:cs="Arial"/>
                          <w:sz w:val="9"/>
                          <w:szCs w:val="9"/>
                        </w:rPr>
                      </w:pPr>
                      <w:r>
                        <w:rPr>
                          <w:rFonts w:ascii="Arial" w:hAnsi="Arial" w:cs="Arial"/>
                        </w:rPr>
                        <w:br/>
                      </w:r>
                      <w:r w:rsidRPr="00955BAE">
                        <w:rPr>
                          <w:rFonts w:ascii="Arial" w:hAnsi="Arial" w:cs="Arial"/>
                          <w:sz w:val="16"/>
                          <w:szCs w:val="16"/>
                        </w:rPr>
                        <w:t>Strom &amp; andere Medien</w:t>
                      </w:r>
                      <w:r w:rsidR="00463F3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463F3A" w:rsidRPr="00463F3A">
                        <w:rPr>
                          <w:rFonts w:ascii="Arial" w:hAnsi="Arial" w:cs="Arial"/>
                          <w:sz w:val="9"/>
                          <w:szCs w:val="9"/>
                        </w:rPr>
                        <w:t>(nicht zutreffendes bitte löschen)</w:t>
                      </w:r>
                    </w:p>
                  </w:txbxContent>
                </v:textbox>
              </v:shape>
            </w:pict>
          </mc:Fallback>
        </mc:AlternateContent>
      </w:r>
      <w:r w:rsidR="00787C6F" w:rsidRPr="00D919B3">
        <w:rPr>
          <w:noProof/>
          <w:lang w:eastAsia="de-DE" w:bidi="ne-NP"/>
        </w:rPr>
        <mc:AlternateContent>
          <mc:Choice Requires="wps">
            <w:drawing>
              <wp:anchor distT="0" distB="0" distL="114300" distR="114300" simplePos="0" relativeHeight="252059648" behindDoc="0" locked="0" layoutInCell="1" allowOverlap="1" wp14:anchorId="42FACC2B" wp14:editId="2A775661">
                <wp:simplePos x="0" y="0"/>
                <wp:positionH relativeFrom="column">
                  <wp:posOffset>3069590</wp:posOffset>
                </wp:positionH>
                <wp:positionV relativeFrom="paragraph">
                  <wp:posOffset>3783965</wp:posOffset>
                </wp:positionV>
                <wp:extent cx="2541270" cy="451485"/>
                <wp:effectExtent l="0" t="0" r="11430" b="24765"/>
                <wp:wrapNone/>
                <wp:docPr id="39" name="Textfeld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1270" cy="451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55BAE" w:rsidRDefault="00463F3A" w:rsidP="00955BAE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|  </w:t>
                            </w:r>
                            <w:r w:rsidR="00955BAE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Steckdose </w:t>
                            </w:r>
                            <w:r w:rsidR="00955BAE" w:rsidRPr="00955BAE">
                              <w:rPr>
                                <w:rFonts w:ascii="Arial" w:hAnsi="Arial" w:cs="Arial"/>
                                <w:sz w:val="9"/>
                                <w:szCs w:val="9"/>
                              </w:rPr>
                              <w:t>(1KW) á €30,-</w:t>
                            </w:r>
                            <w:r w:rsidR="00955BAE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955BAE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|  </w:t>
                            </w:r>
                            <w:proofErr w:type="spellStart"/>
                            <w:r w:rsidR="00955BAE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Beamer</w:t>
                            </w:r>
                            <w:proofErr w:type="spellEnd"/>
                            <w:r w:rsidR="00955BAE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€20,-/Vortrag  |  </w:t>
                            </w:r>
                            <w:r w:rsidR="00955BAE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|  </w:t>
                            </w:r>
                            <w:r w:rsidR="00955BAE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Mediaplayer €20,-/Tag  |  Mediaplayer 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+</w:t>
                            </w:r>
                            <w:r w:rsidR="00955BAE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7‘‘Monitor €25,-/Tag  |  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br/>
                              <w:t xml:space="preserve">|  </w:t>
                            </w:r>
                            <w:r w:rsidR="00955BAE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Mediaplayer 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+ 17‘‘Monitor €30,-/Tag</w:t>
                            </w:r>
                            <w:r w:rsidR="00955BAE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br/>
                            </w:r>
                          </w:p>
                          <w:p w:rsidR="00955BAE" w:rsidRPr="00400E69" w:rsidRDefault="00955BAE" w:rsidP="00955BAE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FACC2B" id="Textfeld 39" o:spid="_x0000_s1047" type="#_x0000_t202" style="position:absolute;margin-left:241.7pt;margin-top:297.95pt;width:200.1pt;height:35.55pt;z-index:25205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" fillcolor="white [3201]" strokeweight=".5pt">
                <v:textbox>
                  <w:txbxContent>
                    <w:p w:rsidR="00955BAE" w:rsidRDefault="00463F3A" w:rsidP="00955BAE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|  </w:t>
                      </w:r>
                      <w:r w:rsidR="00955BAE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Steckdose </w:t>
                      </w:r>
                      <w:r w:rsidR="00955BAE" w:rsidRPr="00955BAE">
                        <w:rPr>
                          <w:rFonts w:ascii="Arial" w:hAnsi="Arial" w:cs="Arial"/>
                          <w:sz w:val="9"/>
                          <w:szCs w:val="9"/>
                        </w:rPr>
                        <w:t>(1KW) á €30,-</w:t>
                      </w:r>
                      <w:r w:rsidR="00955BAE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</w:t>
                      </w:r>
                      <w:r w:rsidR="00955BAE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|  </w:t>
                      </w:r>
                      <w:proofErr w:type="spellStart"/>
                      <w:r w:rsidR="00955BAE">
                        <w:rPr>
                          <w:rFonts w:ascii="Arial" w:hAnsi="Arial" w:cs="Arial"/>
                          <w:sz w:val="12"/>
                          <w:szCs w:val="12"/>
                        </w:rPr>
                        <w:t>Beamer</w:t>
                      </w:r>
                      <w:proofErr w:type="spellEnd"/>
                      <w:r w:rsidR="00955BAE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€20,-/Vortrag  |  </w:t>
                      </w:r>
                      <w:r w:rsidR="00955BAE">
                        <w:rPr>
                          <w:rFonts w:ascii="Arial" w:hAnsi="Arial" w:cs="Arial"/>
                          <w:sz w:val="12"/>
                          <w:szCs w:val="12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|  </w:t>
                      </w:r>
                      <w:r w:rsidR="00955BAE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Mediaplayer €20,-/Tag  |  Mediaplayer 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+</w:t>
                      </w:r>
                      <w:r w:rsidR="00955BAE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7‘‘Monitor €25,-/Tag  |  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br/>
                        <w:t xml:space="preserve">|  </w:t>
                      </w:r>
                      <w:r w:rsidR="00955BAE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Mediaplayer 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+ 17‘‘Monitor €30,-/Tag</w:t>
                      </w:r>
                      <w:r w:rsidR="00955BAE">
                        <w:rPr>
                          <w:rFonts w:ascii="Arial" w:hAnsi="Arial" w:cs="Arial"/>
                          <w:sz w:val="12"/>
                          <w:szCs w:val="12"/>
                        </w:rPr>
                        <w:br/>
                      </w:r>
                    </w:p>
                    <w:p w:rsidR="00955BAE" w:rsidRPr="00400E69" w:rsidRDefault="00955BAE" w:rsidP="00955BAE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7C6F" w:rsidRPr="00D919B3">
        <w:rPr>
          <w:noProof/>
          <w:lang w:eastAsia="de-DE" w:bidi="ne-NP"/>
        </w:rPr>
        <mc:AlternateContent>
          <mc:Choice Requires="wps">
            <w:drawing>
              <wp:anchor distT="0" distB="0" distL="114300" distR="114300" simplePos="0" relativeHeight="252055552" behindDoc="0" locked="0" layoutInCell="1" allowOverlap="1" wp14:anchorId="4B106436" wp14:editId="4EE15830">
                <wp:simplePos x="0" y="0"/>
                <wp:positionH relativeFrom="column">
                  <wp:posOffset>3992880</wp:posOffset>
                </wp:positionH>
                <wp:positionV relativeFrom="paragraph">
                  <wp:posOffset>2760980</wp:posOffset>
                </wp:positionV>
                <wp:extent cx="1622425" cy="234315"/>
                <wp:effectExtent l="0" t="0" r="15875" b="13335"/>
                <wp:wrapNone/>
                <wp:docPr id="36" name="Textfeld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2425" cy="2343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55BAE" w:rsidRPr="00400E69" w:rsidRDefault="00955BAE" w:rsidP="00955BAE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2 / 3 / 4 / 5 / 6 / 7 / 8 / 9lfm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106436" id="Textfeld 36" o:spid="_x0000_s1048" type="#_x0000_t202" style="position:absolute;margin-left:314.4pt;margin-top:217.4pt;width:127.75pt;height:18.45pt;z-index:25205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" fillcolor="white [3201]" strokeweight=".5pt">
                <v:textbox>
                  <w:txbxContent>
                    <w:p w:rsidR="00955BAE" w:rsidRPr="00400E69" w:rsidRDefault="00955BAE" w:rsidP="00955BAE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2 / 3 / 4 / 5 / 6 / 7 / 8 / 9lfm </w:t>
                      </w:r>
                    </w:p>
                  </w:txbxContent>
                </v:textbox>
              </v:shape>
            </w:pict>
          </mc:Fallback>
        </mc:AlternateContent>
      </w:r>
      <w:r w:rsidR="00787C6F" w:rsidRPr="00D919B3">
        <w:rPr>
          <w:noProof/>
          <w:lang w:eastAsia="de-DE" w:bidi="ne-NP"/>
        </w:rPr>
        <mc:AlternateContent>
          <mc:Choice Requires="wps">
            <w:drawing>
              <wp:anchor distT="0" distB="0" distL="114300" distR="114300" simplePos="0" relativeHeight="252054528" behindDoc="0" locked="0" layoutInCell="1" allowOverlap="1" wp14:anchorId="5A073847" wp14:editId="6206DBB3">
                <wp:simplePos x="0" y="0"/>
                <wp:positionH relativeFrom="column">
                  <wp:posOffset>2937510</wp:posOffset>
                </wp:positionH>
                <wp:positionV relativeFrom="paragraph">
                  <wp:posOffset>2729865</wp:posOffset>
                </wp:positionV>
                <wp:extent cx="2733040" cy="320675"/>
                <wp:effectExtent l="0" t="0" r="0" b="3175"/>
                <wp:wrapNone/>
                <wp:docPr id="35" name="Textfeld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040" cy="320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55BAE" w:rsidRPr="00400E69" w:rsidRDefault="00955BAE" w:rsidP="00955BA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A1A18"/>
                                <w:sz w:val="16"/>
                                <w:szCs w:val="16"/>
                              </w:rPr>
                              <w:t xml:space="preserve">Größe des Standes </w:t>
                            </w:r>
                            <w:r>
                              <w:rPr>
                                <w:rFonts w:ascii="Arial" w:hAnsi="Arial" w:cs="Arial"/>
                                <w:color w:val="1A1A18"/>
                                <w:sz w:val="16"/>
                                <w:szCs w:val="16"/>
                              </w:rPr>
                              <w:br/>
                            </w:r>
                            <w:r w:rsidRPr="00955BAE">
                              <w:rPr>
                                <w:rFonts w:ascii="Arial" w:hAnsi="Arial" w:cs="Arial"/>
                                <w:color w:val="1A1A18"/>
                                <w:sz w:val="9"/>
                                <w:szCs w:val="9"/>
                              </w:rPr>
                              <w:t>(ohne Wände)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73847" id="Textfeld 35" o:spid="_x0000_s1049" type="#_x0000_t202" style="position:absolute;margin-left:231.3pt;margin-top:214.95pt;width:215.2pt;height:25.25pt;z-index:25205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" fillcolor="#d8d8d8 [2732]" stroked="f" strokeweight=".5pt">
                <v:textbox>
                  <w:txbxContent>
                    <w:p w:rsidR="00955BAE" w:rsidRPr="00400E69" w:rsidRDefault="00955BAE" w:rsidP="00955BA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color w:val="1A1A18"/>
                          <w:sz w:val="16"/>
                          <w:szCs w:val="16"/>
                        </w:rPr>
                        <w:t xml:space="preserve">Größe des Standes </w:t>
                      </w:r>
                      <w:r>
                        <w:rPr>
                          <w:rFonts w:ascii="Arial" w:hAnsi="Arial" w:cs="Arial"/>
                          <w:color w:val="1A1A18"/>
                          <w:sz w:val="16"/>
                          <w:szCs w:val="16"/>
                        </w:rPr>
                        <w:br/>
                      </w:r>
                      <w:r w:rsidRPr="00955BAE">
                        <w:rPr>
                          <w:rFonts w:ascii="Arial" w:hAnsi="Arial" w:cs="Arial"/>
                          <w:color w:val="1A1A18"/>
                          <w:sz w:val="9"/>
                          <w:szCs w:val="9"/>
                        </w:rPr>
                        <w:t>(ohne Wände)</w:t>
                      </w:r>
                    </w:p>
                  </w:txbxContent>
                </v:textbox>
              </v:shape>
            </w:pict>
          </mc:Fallback>
        </mc:AlternateContent>
      </w:r>
      <w:r w:rsidR="00787C6F" w:rsidRPr="00D919B3">
        <w:rPr>
          <w:noProof/>
          <w:lang w:eastAsia="de-DE" w:bidi="ne-NP"/>
        </w:rPr>
        <mc:AlternateContent>
          <mc:Choice Requires="wps">
            <w:drawing>
              <wp:anchor distT="0" distB="0" distL="114300" distR="114300" simplePos="0" relativeHeight="252053504" behindDoc="0" locked="0" layoutInCell="1" allowOverlap="1" wp14:anchorId="2229586F" wp14:editId="273260AF">
                <wp:simplePos x="0" y="0"/>
                <wp:positionH relativeFrom="column">
                  <wp:posOffset>3989070</wp:posOffset>
                </wp:positionH>
                <wp:positionV relativeFrom="paragraph">
                  <wp:posOffset>2446655</wp:posOffset>
                </wp:positionV>
                <wp:extent cx="1627505" cy="179705"/>
                <wp:effectExtent l="0" t="0" r="10795" b="10795"/>
                <wp:wrapNone/>
                <wp:docPr id="34" name="Textfeld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7505" cy="179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55BAE" w:rsidRPr="00400E69" w:rsidRDefault="00955BAE" w:rsidP="00955BAE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Innenbereich / Außenbereich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29586F" id="Textfeld 34" o:spid="_x0000_s1050" type="#_x0000_t202" style="position:absolute;margin-left:314.1pt;margin-top:192.65pt;width:128.15pt;height:14.15pt;z-index:25205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" fillcolor="white [3201]" strokeweight=".5pt">
                <v:textbox>
                  <w:txbxContent>
                    <w:p w:rsidR="00955BAE" w:rsidRPr="00400E69" w:rsidRDefault="00955BAE" w:rsidP="00955BAE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Innenbereich / Außenbereich</w:t>
                      </w:r>
                    </w:p>
                  </w:txbxContent>
                </v:textbox>
              </v:shape>
            </w:pict>
          </mc:Fallback>
        </mc:AlternateContent>
      </w:r>
      <w:r w:rsidR="00787C6F" w:rsidRPr="00D919B3">
        <w:rPr>
          <w:noProof/>
          <w:lang w:eastAsia="de-DE" w:bidi="ne-NP"/>
        </w:rPr>
        <mc:AlternateContent>
          <mc:Choice Requires="wps">
            <w:drawing>
              <wp:anchor distT="0" distB="0" distL="114300" distR="114300" simplePos="0" relativeHeight="252052480" behindDoc="0" locked="0" layoutInCell="1" allowOverlap="1" wp14:anchorId="5211EAE4" wp14:editId="146D0519">
                <wp:simplePos x="0" y="0"/>
                <wp:positionH relativeFrom="column">
                  <wp:posOffset>2938780</wp:posOffset>
                </wp:positionH>
                <wp:positionV relativeFrom="paragraph">
                  <wp:posOffset>2413000</wp:posOffset>
                </wp:positionV>
                <wp:extent cx="2733040" cy="242570"/>
                <wp:effectExtent l="0" t="0" r="0" b="5080"/>
                <wp:wrapNone/>
                <wp:docPr id="33" name="Textfeld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040" cy="2425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55BAE" w:rsidRPr="00400E69" w:rsidRDefault="00955BAE" w:rsidP="00955BA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A1A18"/>
                                <w:sz w:val="16"/>
                                <w:szCs w:val="16"/>
                              </w:rPr>
                              <w:t>Wo stelle ich aus?</w:t>
                            </w:r>
                            <w:r w:rsidRPr="00400E69">
                              <w:rPr>
                                <w:rFonts w:ascii="Arial" w:hAnsi="Arial" w:cs="Arial"/>
                                <w:color w:val="1A1A18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11EAE4" id="Textfeld 33" o:spid="_x0000_s1051" type="#_x0000_t202" style="position:absolute;margin-left:231.4pt;margin-top:190pt;width:215.2pt;height:19.1pt;z-index:25205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" fillcolor="#d8d8d8 [2732]" stroked="f" strokeweight=".5pt">
                <v:textbox>
                  <w:txbxContent>
                    <w:p w:rsidR="00955BAE" w:rsidRPr="00400E69" w:rsidRDefault="00955BAE" w:rsidP="00955BA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color w:val="1A1A18"/>
                          <w:sz w:val="16"/>
                          <w:szCs w:val="16"/>
                        </w:rPr>
                        <w:t>Wo stelle ich aus?</w:t>
                      </w:r>
                      <w:r w:rsidRPr="00400E69">
                        <w:rPr>
                          <w:rFonts w:ascii="Arial" w:hAnsi="Arial" w:cs="Arial"/>
                          <w:color w:val="1A1A18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87C6F" w:rsidRPr="00D919B3">
        <w:rPr>
          <w:noProof/>
          <w:lang w:eastAsia="de-DE" w:bidi="ne-NP"/>
        </w:rPr>
        <mc:AlternateContent>
          <mc:Choice Requires="wps">
            <w:drawing>
              <wp:anchor distT="0" distB="0" distL="114300" distR="114300" simplePos="0" relativeHeight="252038144" behindDoc="0" locked="0" layoutInCell="1" allowOverlap="1" wp14:anchorId="77834ACD" wp14:editId="02D9A1DF">
                <wp:simplePos x="0" y="0"/>
                <wp:positionH relativeFrom="column">
                  <wp:posOffset>151765</wp:posOffset>
                </wp:positionH>
                <wp:positionV relativeFrom="paragraph">
                  <wp:posOffset>2590165</wp:posOffset>
                </wp:positionV>
                <wp:extent cx="2593975" cy="166370"/>
                <wp:effectExtent l="0" t="0" r="15875" b="24130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3975" cy="166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1531F" w:rsidRPr="00552B96" w:rsidRDefault="00E1531F" w:rsidP="00E1531F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552B96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34ACD" id="Textfeld 12" o:spid="_x0000_s1052" type="#_x0000_t202" style="position:absolute;margin-left:11.95pt;margin-top:203.95pt;width:204.25pt;height:13.1pt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" fillcolor="white [3201]" strokeweight=".5pt">
                <v:textbox>
                  <w:txbxContent>
                    <w:p w:rsidR="00E1531F" w:rsidRPr="00552B96" w:rsidRDefault="00E1531F" w:rsidP="00E1531F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 w:rsidRPr="00552B96">
                        <w:rPr>
                          <w:rFonts w:ascii="Arial" w:hAnsi="Arial" w:cs="Arial"/>
                          <w:sz w:val="10"/>
                          <w:szCs w:val="10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787C6F" w:rsidRPr="00D919B3">
        <w:rPr>
          <w:noProof/>
          <w:lang w:eastAsia="de-DE" w:bidi="ne-NP"/>
        </w:rPr>
        <mc:AlternateContent>
          <mc:Choice Requires="wps">
            <w:drawing>
              <wp:anchor distT="0" distB="0" distL="114300" distR="114300" simplePos="0" relativeHeight="252026880" behindDoc="0" locked="0" layoutInCell="1" allowOverlap="1" wp14:anchorId="3D0414DF" wp14:editId="60A18733">
                <wp:simplePos x="0" y="0"/>
                <wp:positionH relativeFrom="column">
                  <wp:posOffset>59055</wp:posOffset>
                </wp:positionH>
                <wp:positionV relativeFrom="paragraph">
                  <wp:posOffset>1647190</wp:posOffset>
                </wp:positionV>
                <wp:extent cx="2733040" cy="660400"/>
                <wp:effectExtent l="0" t="0" r="0" b="6350"/>
                <wp:wrapNone/>
                <wp:docPr id="21" name="Textfel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040" cy="6604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1531F" w:rsidRPr="00E1531F" w:rsidRDefault="008D75AA" w:rsidP="00FB56F1">
                            <w:pPr>
                              <w:rPr>
                                <w:rFonts w:ascii="Arial" w:hAnsi="Arial" w:cs="Arial"/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A1A18"/>
                                <w:sz w:val="16"/>
                                <w:szCs w:val="16"/>
                              </w:rPr>
                              <w:t>Mein Bereich</w:t>
                            </w:r>
                            <w:r w:rsidR="00FB56F1" w:rsidRPr="00400E69">
                              <w:rPr>
                                <w:rFonts w:ascii="Arial" w:hAnsi="Arial" w:cs="Arial"/>
                                <w:color w:val="1A1A1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B56F1" w:rsidRPr="00400E69">
                              <w:rPr>
                                <w:rFonts w:ascii="Arial" w:hAnsi="Arial" w:cs="Arial"/>
                                <w:color w:val="1A1A18"/>
                                <w:sz w:val="14"/>
                                <w:szCs w:val="14"/>
                                <w:vertAlign w:val="superscript"/>
                              </w:rPr>
                              <w:t>(*1)</w:t>
                            </w:r>
                            <w:r w:rsidR="00552B96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552B96" w:rsidRPr="00E1531F">
                              <w:rPr>
                                <w:rFonts w:ascii="Arial" w:hAnsi="Arial" w:cs="Arial"/>
                                <w:sz w:val="9"/>
                                <w:szCs w:val="9"/>
                              </w:rPr>
                              <w:t xml:space="preserve"> </w:t>
                            </w:r>
                            <w:r w:rsidR="00552B96" w:rsidRPr="009C2E64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Bitte wähle </w:t>
                            </w:r>
                            <w:r w:rsidR="00552B96" w:rsidRPr="009C2E64"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  <w:t>EINEN</w:t>
                            </w:r>
                            <w:r w:rsidR="00552B96" w:rsidRPr="009C2E64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 xml:space="preserve"> dieser Bereiche</w:t>
                            </w:r>
                            <w:r w:rsidR="00552B96" w:rsidRPr="009C2E64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aus</w:t>
                            </w:r>
                            <w:r w:rsidR="00E1531F" w:rsidRPr="009C2E64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:</w:t>
                            </w:r>
                            <w:r w:rsidR="00E1531F" w:rsidRPr="009C2E64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br/>
                            </w:r>
                            <w:r w:rsidR="00E1531F" w:rsidRPr="00E03CD3">
                              <w:rPr>
                                <w:rFonts w:ascii="Arial" w:hAnsi="Arial" w:cs="Arial"/>
                                <w:sz w:val="9"/>
                                <w:szCs w:val="9"/>
                              </w:rPr>
                              <w:t xml:space="preserve">|  </w:t>
                            </w:r>
                            <w:r w:rsidR="00E1531F" w:rsidRPr="00E03CD3">
                              <w:rPr>
                                <w:rFonts w:ascii="Arial" w:hAnsi="Arial" w:cs="Arial"/>
                                <w:b/>
                                <w:sz w:val="9"/>
                                <w:szCs w:val="9"/>
                              </w:rPr>
                              <w:t>Ärzte</w:t>
                            </w:r>
                            <w:r w:rsidR="00E1531F" w:rsidRPr="00E03CD3">
                              <w:rPr>
                                <w:rFonts w:ascii="Arial" w:hAnsi="Arial" w:cs="Arial"/>
                                <w:sz w:val="9"/>
                                <w:szCs w:val="9"/>
                              </w:rPr>
                              <w:t xml:space="preserve">  |  </w:t>
                            </w:r>
                            <w:r w:rsidR="00E1531F" w:rsidRPr="00E03CD3">
                              <w:rPr>
                                <w:rFonts w:ascii="Arial" w:hAnsi="Arial" w:cs="Arial"/>
                                <w:b/>
                                <w:sz w:val="9"/>
                                <w:szCs w:val="9"/>
                              </w:rPr>
                              <w:t>Massage &amp; Therapie</w:t>
                            </w:r>
                            <w:r w:rsidR="00E1531F" w:rsidRPr="00E03CD3">
                              <w:rPr>
                                <w:rFonts w:ascii="Arial" w:hAnsi="Arial" w:cs="Arial"/>
                                <w:sz w:val="9"/>
                                <w:szCs w:val="9"/>
                              </w:rPr>
                              <w:t xml:space="preserve">  |  </w:t>
                            </w:r>
                            <w:r w:rsidR="00E1531F" w:rsidRPr="00E03CD3">
                              <w:rPr>
                                <w:rFonts w:ascii="Arial" w:hAnsi="Arial" w:cs="Arial"/>
                                <w:b/>
                                <w:sz w:val="9"/>
                                <w:szCs w:val="9"/>
                              </w:rPr>
                              <w:t>Energetische Anwendungen</w:t>
                            </w:r>
                            <w:r w:rsidR="00E1531F" w:rsidRPr="00E03CD3">
                              <w:rPr>
                                <w:rFonts w:ascii="Arial" w:hAnsi="Arial" w:cs="Arial"/>
                                <w:sz w:val="9"/>
                                <w:szCs w:val="9"/>
                              </w:rPr>
                              <w:t xml:space="preserve">  |  </w:t>
                            </w:r>
                            <w:r w:rsidR="00E1531F" w:rsidRPr="00E03CD3">
                              <w:rPr>
                                <w:rFonts w:ascii="Arial" w:hAnsi="Arial" w:cs="Arial"/>
                                <w:sz w:val="9"/>
                                <w:szCs w:val="9"/>
                              </w:rPr>
                              <w:br/>
                              <w:t xml:space="preserve">|  </w:t>
                            </w:r>
                            <w:r w:rsidR="00E1531F" w:rsidRPr="00E03CD3">
                              <w:rPr>
                                <w:rFonts w:ascii="Arial" w:hAnsi="Arial" w:cs="Arial"/>
                                <w:b/>
                                <w:sz w:val="9"/>
                                <w:szCs w:val="9"/>
                              </w:rPr>
                              <w:t>Psychosomatische Anwendungen &amp; mentales Coaching</w:t>
                            </w:r>
                            <w:r w:rsidR="00E1531F" w:rsidRPr="00E03CD3">
                              <w:rPr>
                                <w:rFonts w:ascii="Arial" w:hAnsi="Arial" w:cs="Arial"/>
                                <w:sz w:val="9"/>
                                <w:szCs w:val="9"/>
                              </w:rPr>
                              <w:t xml:space="preserve">  |  </w:t>
                            </w:r>
                            <w:r w:rsidR="00E1531F" w:rsidRPr="00E03CD3">
                              <w:rPr>
                                <w:rFonts w:ascii="Arial" w:hAnsi="Arial" w:cs="Arial"/>
                                <w:b/>
                                <w:sz w:val="9"/>
                                <w:szCs w:val="9"/>
                              </w:rPr>
                              <w:t>Bewegungsformen &amp; Training</w:t>
                            </w:r>
                            <w:r w:rsidR="00E1531F" w:rsidRPr="00E03CD3">
                              <w:rPr>
                                <w:rFonts w:ascii="Arial" w:hAnsi="Arial" w:cs="Arial"/>
                                <w:sz w:val="9"/>
                                <w:szCs w:val="9"/>
                              </w:rPr>
                              <w:t xml:space="preserve">  |  </w:t>
                            </w:r>
                            <w:r w:rsidR="00E1531F" w:rsidRPr="00E03CD3">
                              <w:rPr>
                                <w:rFonts w:ascii="Arial" w:hAnsi="Arial" w:cs="Arial"/>
                                <w:sz w:val="9"/>
                                <w:szCs w:val="9"/>
                              </w:rPr>
                              <w:br/>
                              <w:t xml:space="preserve">|  </w:t>
                            </w:r>
                            <w:r w:rsidR="00E1531F" w:rsidRPr="00E03CD3">
                              <w:rPr>
                                <w:rFonts w:ascii="Arial" w:hAnsi="Arial" w:cs="Arial"/>
                                <w:b/>
                                <w:sz w:val="9"/>
                                <w:szCs w:val="9"/>
                              </w:rPr>
                              <w:t>Beratung &amp; Berufung</w:t>
                            </w:r>
                            <w:r w:rsidR="00E1531F" w:rsidRPr="00E03CD3">
                              <w:rPr>
                                <w:rFonts w:ascii="Arial" w:hAnsi="Arial" w:cs="Arial"/>
                                <w:sz w:val="9"/>
                                <w:szCs w:val="9"/>
                              </w:rPr>
                              <w:t xml:space="preserve">  |  </w:t>
                            </w:r>
                            <w:r w:rsidR="00E1531F" w:rsidRPr="00E03CD3">
                              <w:rPr>
                                <w:rFonts w:ascii="Arial" w:hAnsi="Arial" w:cs="Arial"/>
                                <w:b/>
                                <w:sz w:val="9"/>
                                <w:szCs w:val="9"/>
                              </w:rPr>
                              <w:t>Kunst &amp; Kauf</w:t>
                            </w:r>
                            <w:r w:rsidR="00E1531F" w:rsidRPr="00E03CD3">
                              <w:rPr>
                                <w:rFonts w:ascii="Arial" w:hAnsi="Arial" w:cs="Arial"/>
                                <w:sz w:val="9"/>
                                <w:szCs w:val="9"/>
                              </w:rPr>
                              <w:t xml:space="preserve">  |  </w:t>
                            </w:r>
                            <w:r w:rsidR="00E1531F" w:rsidRPr="00E03CD3">
                              <w:rPr>
                                <w:rFonts w:ascii="Arial" w:hAnsi="Arial" w:cs="Arial"/>
                                <w:b/>
                                <w:sz w:val="9"/>
                                <w:szCs w:val="9"/>
                              </w:rPr>
                              <w:t>Kulinarisches</w:t>
                            </w:r>
                            <w:r w:rsidR="00E1531F" w:rsidRPr="00E03CD3">
                              <w:rPr>
                                <w:rFonts w:ascii="Arial" w:hAnsi="Arial" w:cs="Arial"/>
                                <w:sz w:val="9"/>
                                <w:szCs w:val="9"/>
                              </w:rPr>
                              <w:t xml:space="preserve">  |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414DF" id="Textfeld 21" o:spid="_x0000_s1053" type="#_x0000_t202" style="position:absolute;margin-left:4.65pt;margin-top:129.7pt;width:215.2pt;height:52pt;z-index:25202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" fillcolor="#fbd4b4 [1305]" stroked="f" strokeweight=".5pt">
                <v:textbox>
                  <w:txbxContent>
                    <w:p w:rsidR="00E1531F" w:rsidRPr="00E1531F" w:rsidRDefault="008D75AA" w:rsidP="00FB56F1">
                      <w:pPr>
                        <w:rPr>
                          <w:rFonts w:ascii="Arial" w:hAnsi="Arial" w:cs="Arial"/>
                          <w:sz w:val="9"/>
                          <w:szCs w:val="9"/>
                        </w:rPr>
                      </w:pPr>
                      <w:r>
                        <w:rPr>
                          <w:rFonts w:ascii="Arial" w:hAnsi="Arial" w:cs="Arial"/>
                          <w:color w:val="1A1A18"/>
                          <w:sz w:val="16"/>
                          <w:szCs w:val="16"/>
                        </w:rPr>
                        <w:t>Mein Bereich</w:t>
                      </w:r>
                      <w:r w:rsidR="00FB56F1" w:rsidRPr="00400E69">
                        <w:rPr>
                          <w:rFonts w:ascii="Arial" w:hAnsi="Arial" w:cs="Arial"/>
                          <w:color w:val="1A1A18"/>
                          <w:sz w:val="20"/>
                          <w:szCs w:val="20"/>
                        </w:rPr>
                        <w:t xml:space="preserve"> </w:t>
                      </w:r>
                      <w:r w:rsidR="00FB56F1" w:rsidRPr="00400E69">
                        <w:rPr>
                          <w:rFonts w:ascii="Arial" w:hAnsi="Arial" w:cs="Arial"/>
                          <w:color w:val="1A1A18"/>
                          <w:sz w:val="14"/>
                          <w:szCs w:val="14"/>
                          <w:vertAlign w:val="superscript"/>
                        </w:rPr>
                        <w:t>(*1)</w:t>
                      </w:r>
                      <w:r w:rsidR="00552B96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</w:t>
                      </w:r>
                      <w:r w:rsidR="00552B96" w:rsidRPr="00E1531F">
                        <w:rPr>
                          <w:rFonts w:ascii="Arial" w:hAnsi="Arial" w:cs="Arial"/>
                          <w:sz w:val="9"/>
                          <w:szCs w:val="9"/>
                        </w:rPr>
                        <w:t xml:space="preserve"> </w:t>
                      </w:r>
                      <w:r w:rsidR="00552B96" w:rsidRPr="009C2E64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Bitte wähle </w:t>
                      </w:r>
                      <w:r w:rsidR="00552B96" w:rsidRPr="009C2E64">
                        <w:rPr>
                          <w:rFonts w:ascii="Arial" w:hAnsi="Arial" w:cs="Arial"/>
                          <w:b/>
                          <w:color w:val="FF0000"/>
                          <w:sz w:val="12"/>
                          <w:szCs w:val="12"/>
                        </w:rPr>
                        <w:t>EINEN</w:t>
                      </w:r>
                      <w:r w:rsidR="00552B96" w:rsidRPr="009C2E64"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 xml:space="preserve"> dieser Bereiche</w:t>
                      </w:r>
                      <w:r w:rsidR="00552B96" w:rsidRPr="009C2E64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aus</w:t>
                      </w:r>
                      <w:r w:rsidR="00E1531F" w:rsidRPr="009C2E64">
                        <w:rPr>
                          <w:rFonts w:ascii="Arial" w:hAnsi="Arial" w:cs="Arial"/>
                          <w:sz w:val="12"/>
                          <w:szCs w:val="12"/>
                        </w:rPr>
                        <w:t>:</w:t>
                      </w:r>
                      <w:r w:rsidR="00E1531F" w:rsidRPr="009C2E64">
                        <w:rPr>
                          <w:rFonts w:ascii="Arial" w:hAnsi="Arial" w:cs="Arial"/>
                          <w:sz w:val="10"/>
                          <w:szCs w:val="10"/>
                        </w:rPr>
                        <w:br/>
                      </w:r>
                      <w:r w:rsidR="00E1531F" w:rsidRPr="00E03CD3">
                        <w:rPr>
                          <w:rFonts w:ascii="Arial" w:hAnsi="Arial" w:cs="Arial"/>
                          <w:sz w:val="9"/>
                          <w:szCs w:val="9"/>
                        </w:rPr>
                        <w:t xml:space="preserve">|  </w:t>
                      </w:r>
                      <w:r w:rsidR="00E1531F" w:rsidRPr="00E03CD3">
                        <w:rPr>
                          <w:rFonts w:ascii="Arial" w:hAnsi="Arial" w:cs="Arial"/>
                          <w:b/>
                          <w:sz w:val="9"/>
                          <w:szCs w:val="9"/>
                        </w:rPr>
                        <w:t>Ärzte</w:t>
                      </w:r>
                      <w:r w:rsidR="00E1531F" w:rsidRPr="00E03CD3">
                        <w:rPr>
                          <w:rFonts w:ascii="Arial" w:hAnsi="Arial" w:cs="Arial"/>
                          <w:sz w:val="9"/>
                          <w:szCs w:val="9"/>
                        </w:rPr>
                        <w:t xml:space="preserve">  |  </w:t>
                      </w:r>
                      <w:r w:rsidR="00E1531F" w:rsidRPr="00E03CD3">
                        <w:rPr>
                          <w:rFonts w:ascii="Arial" w:hAnsi="Arial" w:cs="Arial"/>
                          <w:b/>
                          <w:sz w:val="9"/>
                          <w:szCs w:val="9"/>
                        </w:rPr>
                        <w:t>Massage &amp; Therapie</w:t>
                      </w:r>
                      <w:r w:rsidR="00E1531F" w:rsidRPr="00E03CD3">
                        <w:rPr>
                          <w:rFonts w:ascii="Arial" w:hAnsi="Arial" w:cs="Arial"/>
                          <w:sz w:val="9"/>
                          <w:szCs w:val="9"/>
                        </w:rPr>
                        <w:t xml:space="preserve">  |  </w:t>
                      </w:r>
                      <w:r w:rsidR="00E1531F" w:rsidRPr="00E03CD3">
                        <w:rPr>
                          <w:rFonts w:ascii="Arial" w:hAnsi="Arial" w:cs="Arial"/>
                          <w:b/>
                          <w:sz w:val="9"/>
                          <w:szCs w:val="9"/>
                        </w:rPr>
                        <w:t>Energetische Anwendungen</w:t>
                      </w:r>
                      <w:r w:rsidR="00E1531F" w:rsidRPr="00E03CD3">
                        <w:rPr>
                          <w:rFonts w:ascii="Arial" w:hAnsi="Arial" w:cs="Arial"/>
                          <w:sz w:val="9"/>
                          <w:szCs w:val="9"/>
                        </w:rPr>
                        <w:t xml:space="preserve">  |  </w:t>
                      </w:r>
                      <w:r w:rsidR="00E1531F" w:rsidRPr="00E03CD3">
                        <w:rPr>
                          <w:rFonts w:ascii="Arial" w:hAnsi="Arial" w:cs="Arial"/>
                          <w:sz w:val="9"/>
                          <w:szCs w:val="9"/>
                        </w:rPr>
                        <w:br/>
                        <w:t xml:space="preserve">|  </w:t>
                      </w:r>
                      <w:r w:rsidR="00E1531F" w:rsidRPr="00E03CD3">
                        <w:rPr>
                          <w:rFonts w:ascii="Arial" w:hAnsi="Arial" w:cs="Arial"/>
                          <w:b/>
                          <w:sz w:val="9"/>
                          <w:szCs w:val="9"/>
                        </w:rPr>
                        <w:t>Psychosomatische Anwendungen &amp; mentales Coaching</w:t>
                      </w:r>
                      <w:r w:rsidR="00E1531F" w:rsidRPr="00E03CD3">
                        <w:rPr>
                          <w:rFonts w:ascii="Arial" w:hAnsi="Arial" w:cs="Arial"/>
                          <w:sz w:val="9"/>
                          <w:szCs w:val="9"/>
                        </w:rPr>
                        <w:t xml:space="preserve">  |  </w:t>
                      </w:r>
                      <w:r w:rsidR="00E1531F" w:rsidRPr="00E03CD3">
                        <w:rPr>
                          <w:rFonts w:ascii="Arial" w:hAnsi="Arial" w:cs="Arial"/>
                          <w:b/>
                          <w:sz w:val="9"/>
                          <w:szCs w:val="9"/>
                        </w:rPr>
                        <w:t>Bewegungsformen &amp; Training</w:t>
                      </w:r>
                      <w:r w:rsidR="00E1531F" w:rsidRPr="00E03CD3">
                        <w:rPr>
                          <w:rFonts w:ascii="Arial" w:hAnsi="Arial" w:cs="Arial"/>
                          <w:sz w:val="9"/>
                          <w:szCs w:val="9"/>
                        </w:rPr>
                        <w:t xml:space="preserve">  |  </w:t>
                      </w:r>
                      <w:r w:rsidR="00E1531F" w:rsidRPr="00E03CD3">
                        <w:rPr>
                          <w:rFonts w:ascii="Arial" w:hAnsi="Arial" w:cs="Arial"/>
                          <w:sz w:val="9"/>
                          <w:szCs w:val="9"/>
                        </w:rPr>
                        <w:br/>
                        <w:t xml:space="preserve">|  </w:t>
                      </w:r>
                      <w:r w:rsidR="00E1531F" w:rsidRPr="00E03CD3">
                        <w:rPr>
                          <w:rFonts w:ascii="Arial" w:hAnsi="Arial" w:cs="Arial"/>
                          <w:b/>
                          <w:sz w:val="9"/>
                          <w:szCs w:val="9"/>
                        </w:rPr>
                        <w:t>Beratung &amp; Berufung</w:t>
                      </w:r>
                      <w:r w:rsidR="00E1531F" w:rsidRPr="00E03CD3">
                        <w:rPr>
                          <w:rFonts w:ascii="Arial" w:hAnsi="Arial" w:cs="Arial"/>
                          <w:sz w:val="9"/>
                          <w:szCs w:val="9"/>
                        </w:rPr>
                        <w:t xml:space="preserve">  |  </w:t>
                      </w:r>
                      <w:r w:rsidR="00E1531F" w:rsidRPr="00E03CD3">
                        <w:rPr>
                          <w:rFonts w:ascii="Arial" w:hAnsi="Arial" w:cs="Arial"/>
                          <w:b/>
                          <w:sz w:val="9"/>
                          <w:szCs w:val="9"/>
                        </w:rPr>
                        <w:t>Kunst &amp; Kauf</w:t>
                      </w:r>
                      <w:r w:rsidR="00E1531F" w:rsidRPr="00E03CD3">
                        <w:rPr>
                          <w:rFonts w:ascii="Arial" w:hAnsi="Arial" w:cs="Arial"/>
                          <w:sz w:val="9"/>
                          <w:szCs w:val="9"/>
                        </w:rPr>
                        <w:t xml:space="preserve">  |  </w:t>
                      </w:r>
                      <w:r w:rsidR="00E1531F" w:rsidRPr="00E03CD3">
                        <w:rPr>
                          <w:rFonts w:ascii="Arial" w:hAnsi="Arial" w:cs="Arial"/>
                          <w:b/>
                          <w:sz w:val="9"/>
                          <w:szCs w:val="9"/>
                        </w:rPr>
                        <w:t>Kulinarisches</w:t>
                      </w:r>
                      <w:r w:rsidR="00E1531F" w:rsidRPr="00E03CD3">
                        <w:rPr>
                          <w:rFonts w:ascii="Arial" w:hAnsi="Arial" w:cs="Arial"/>
                          <w:sz w:val="9"/>
                          <w:szCs w:val="9"/>
                        </w:rPr>
                        <w:t xml:space="preserve">  |</w:t>
                      </w:r>
                    </w:p>
                  </w:txbxContent>
                </v:textbox>
              </v:shape>
            </w:pict>
          </mc:Fallback>
        </mc:AlternateContent>
      </w:r>
      <w:r w:rsidR="00787C6F" w:rsidRPr="00D919B3">
        <w:rPr>
          <w:noProof/>
          <w:lang w:eastAsia="de-DE" w:bidi="ne-NP"/>
        </w:rPr>
        <mc:AlternateContent>
          <mc:Choice Requires="wps">
            <w:drawing>
              <wp:anchor distT="0" distB="0" distL="114300" distR="114300" simplePos="0" relativeHeight="252035072" behindDoc="0" locked="0" layoutInCell="1" allowOverlap="1" wp14:anchorId="7B743E91" wp14:editId="359130C5">
                <wp:simplePos x="0" y="0"/>
                <wp:positionH relativeFrom="column">
                  <wp:posOffset>150495</wp:posOffset>
                </wp:positionH>
                <wp:positionV relativeFrom="paragraph">
                  <wp:posOffset>2113915</wp:posOffset>
                </wp:positionV>
                <wp:extent cx="2593975" cy="158750"/>
                <wp:effectExtent l="0" t="0" r="15875" b="12700"/>
                <wp:wrapNone/>
                <wp:docPr id="27" name="Textfeld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3975" cy="15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D75AA" w:rsidRPr="00552B96" w:rsidRDefault="008D75AA" w:rsidP="008D75AA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552B96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43E91" id="Textfeld 27" o:spid="_x0000_s1054" type="#_x0000_t202" style="position:absolute;margin-left:11.85pt;margin-top:166.45pt;width:204.25pt;height:12.5pt;z-index:25203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" fillcolor="white [3201]" strokeweight=".5pt">
                <v:textbox>
                  <w:txbxContent>
                    <w:p w:rsidR="008D75AA" w:rsidRPr="00552B96" w:rsidRDefault="008D75AA" w:rsidP="008D75AA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 w:rsidRPr="00552B96">
                        <w:rPr>
                          <w:rFonts w:ascii="Arial" w:hAnsi="Arial" w:cs="Arial"/>
                          <w:sz w:val="10"/>
                          <w:szCs w:val="10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787C6F" w:rsidRPr="00D919B3">
        <w:rPr>
          <w:noProof/>
          <w:lang w:eastAsia="de-DE" w:bidi="ne-NP"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 wp14:anchorId="0CF339BF" wp14:editId="69FB0A7C">
                <wp:simplePos x="0" y="0"/>
                <wp:positionH relativeFrom="column">
                  <wp:posOffset>2942590</wp:posOffset>
                </wp:positionH>
                <wp:positionV relativeFrom="paragraph">
                  <wp:posOffset>1960245</wp:posOffset>
                </wp:positionV>
                <wp:extent cx="2733040" cy="374015"/>
                <wp:effectExtent l="0" t="0" r="0" b="6985"/>
                <wp:wrapNone/>
                <wp:docPr id="25" name="Textfeld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040" cy="3740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B56F1" w:rsidRPr="00400E69" w:rsidRDefault="00FB56F1" w:rsidP="00FB56F1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A1A18"/>
                                <w:sz w:val="16"/>
                                <w:szCs w:val="16"/>
                              </w:rPr>
                              <w:t>Adresse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339BF" id="Textfeld 25" o:spid="_x0000_s1055" type="#_x0000_t202" style="position:absolute;margin-left:231.7pt;margin-top:154.35pt;width:215.2pt;height:29.45pt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" fillcolor="#d8d8d8 [2732]" stroked="f" strokeweight=".5pt">
                <v:textbox>
                  <w:txbxContent>
                    <w:p w:rsidR="00FB56F1" w:rsidRPr="00400E69" w:rsidRDefault="00FB56F1" w:rsidP="00FB56F1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color w:val="1A1A18"/>
                          <w:sz w:val="16"/>
                          <w:szCs w:val="16"/>
                        </w:rPr>
                        <w:t>Adresse</w:t>
                      </w:r>
                    </w:p>
                  </w:txbxContent>
                </v:textbox>
              </v:shape>
            </w:pict>
          </mc:Fallback>
        </mc:AlternateContent>
      </w:r>
      <w:r w:rsidR="00787C6F" w:rsidRPr="00D919B3">
        <w:rPr>
          <w:noProof/>
          <w:lang w:eastAsia="de-DE" w:bidi="ne-NP"/>
        </w:rPr>
        <mc:AlternateContent>
          <mc:Choice Requires="wps">
            <w:drawing>
              <wp:anchor distT="0" distB="0" distL="114300" distR="114300" simplePos="0" relativeHeight="252033024" behindDoc="0" locked="0" layoutInCell="1" allowOverlap="1" wp14:anchorId="233F5C92" wp14:editId="50CF0203">
                <wp:simplePos x="0" y="0"/>
                <wp:positionH relativeFrom="column">
                  <wp:posOffset>3676650</wp:posOffset>
                </wp:positionH>
                <wp:positionV relativeFrom="paragraph">
                  <wp:posOffset>1993900</wp:posOffset>
                </wp:positionV>
                <wp:extent cx="1944370" cy="306070"/>
                <wp:effectExtent l="0" t="0" r="17780" b="17780"/>
                <wp:wrapNone/>
                <wp:docPr id="26" name="Textfeld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4370" cy="306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B56F1" w:rsidRDefault="00FB56F1" w:rsidP="00FB56F1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Strasse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Hausnr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br/>
                              <w:t>Postleitzahl &amp; Stadt, Land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br/>
                            </w:r>
                          </w:p>
                          <w:p w:rsidR="00FB56F1" w:rsidRPr="00400E69" w:rsidRDefault="00FB56F1" w:rsidP="00FB56F1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F5C92" id="Textfeld 26" o:spid="_x0000_s1056" type="#_x0000_t202" style="position:absolute;margin-left:289.5pt;margin-top:157pt;width:153.1pt;height:24.1pt;z-index:25203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" fillcolor="white [3201]" strokeweight=".5pt">
                <v:textbox>
                  <w:txbxContent>
                    <w:p w:rsidR="00FB56F1" w:rsidRDefault="00FB56F1" w:rsidP="00FB56F1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Strasse</w:t>
                      </w:r>
                      <w:proofErr w:type="spellEnd"/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Hausnr</w:t>
                      </w:r>
                      <w:proofErr w:type="spellEnd"/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br/>
                        <w:t>Postleitzahl &amp; Stadt, Land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br/>
                      </w:r>
                    </w:p>
                    <w:p w:rsidR="00FB56F1" w:rsidRPr="00400E69" w:rsidRDefault="00FB56F1" w:rsidP="00FB56F1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7C6F" w:rsidRPr="00D919B3">
        <w:rPr>
          <w:noProof/>
          <w:lang w:eastAsia="de-DE" w:bidi="ne-NP"/>
        </w:rPr>
        <mc:AlternateContent>
          <mc:Choice Requires="wps">
            <w:drawing>
              <wp:anchor distT="0" distB="0" distL="114300" distR="114300" simplePos="0" relativeHeight="252024832" behindDoc="0" locked="0" layoutInCell="1" allowOverlap="1" wp14:anchorId="73C09EA5" wp14:editId="3F930804">
                <wp:simplePos x="0" y="0"/>
                <wp:positionH relativeFrom="column">
                  <wp:posOffset>3686175</wp:posOffset>
                </wp:positionH>
                <wp:positionV relativeFrom="paragraph">
                  <wp:posOffset>1362075</wp:posOffset>
                </wp:positionV>
                <wp:extent cx="1934845" cy="179705"/>
                <wp:effectExtent l="0" t="0" r="27305" b="10795"/>
                <wp:wrapNone/>
                <wp:docPr id="15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4845" cy="179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B56F1" w:rsidRPr="00400E69" w:rsidRDefault="00FB56F1" w:rsidP="00FB56F1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09EA5" id="Textfeld 15" o:spid="_x0000_s1057" type="#_x0000_t202" style="position:absolute;margin-left:290.25pt;margin-top:107.25pt;width:152.35pt;height:14.15pt;z-index:25202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" fillcolor="white [3201]" strokeweight=".5pt">
                <v:textbox>
                  <w:txbxContent>
                    <w:p w:rsidR="00FB56F1" w:rsidRPr="00400E69" w:rsidRDefault="00FB56F1" w:rsidP="00FB56F1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7C6F" w:rsidRPr="00D919B3">
        <w:rPr>
          <w:noProof/>
          <w:lang w:eastAsia="de-DE" w:bidi="ne-NP"/>
        </w:rPr>
        <mc:AlternateContent>
          <mc:Choice Requires="wps">
            <w:drawing>
              <wp:anchor distT="0" distB="0" distL="114300" distR="114300" simplePos="0" relativeHeight="252029952" behindDoc="0" locked="0" layoutInCell="1" allowOverlap="1" wp14:anchorId="60E805F9" wp14:editId="403A04AA">
                <wp:simplePos x="0" y="0"/>
                <wp:positionH relativeFrom="column">
                  <wp:posOffset>3676650</wp:posOffset>
                </wp:positionH>
                <wp:positionV relativeFrom="paragraph">
                  <wp:posOffset>1677670</wp:posOffset>
                </wp:positionV>
                <wp:extent cx="1944370" cy="179705"/>
                <wp:effectExtent l="0" t="0" r="17780" b="10795"/>
                <wp:wrapNone/>
                <wp:docPr id="24" name="Textfeld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4370" cy="179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B56F1" w:rsidRPr="00400E69" w:rsidRDefault="00FB56F1" w:rsidP="00FB56F1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805F9" id="Textfeld 24" o:spid="_x0000_s1058" type="#_x0000_t202" style="position:absolute;margin-left:289.5pt;margin-top:132.1pt;width:153.1pt;height:14.15pt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" fillcolor="white [3201]" strokeweight=".5pt">
                <v:textbox>
                  <w:txbxContent>
                    <w:p w:rsidR="00FB56F1" w:rsidRPr="00400E69" w:rsidRDefault="00FB56F1" w:rsidP="00FB56F1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7C6F" w:rsidRPr="00D919B3">
        <w:rPr>
          <w:noProof/>
          <w:lang w:eastAsia="de-DE" w:bidi="ne-NP"/>
        </w:rPr>
        <mc:AlternateContent>
          <mc:Choice Requires="wps">
            <w:drawing>
              <wp:anchor distT="0" distB="0" distL="114300" distR="114300" simplePos="0" relativeHeight="252028928" behindDoc="0" locked="0" layoutInCell="1" allowOverlap="1" wp14:anchorId="18C9FEE3" wp14:editId="18440224">
                <wp:simplePos x="0" y="0"/>
                <wp:positionH relativeFrom="column">
                  <wp:posOffset>2941955</wp:posOffset>
                </wp:positionH>
                <wp:positionV relativeFrom="paragraph">
                  <wp:posOffset>1643380</wp:posOffset>
                </wp:positionV>
                <wp:extent cx="2733040" cy="242570"/>
                <wp:effectExtent l="0" t="0" r="0" b="5080"/>
                <wp:wrapNone/>
                <wp:docPr id="23" name="Textfeld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040" cy="2425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B56F1" w:rsidRPr="00400E69" w:rsidRDefault="00FB56F1" w:rsidP="00FB56F1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A1A18"/>
                                <w:sz w:val="16"/>
                                <w:szCs w:val="16"/>
                              </w:rPr>
                              <w:t>Tel / Mob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9FEE3" id="Textfeld 23" o:spid="_x0000_s1059" type="#_x0000_t202" style="position:absolute;margin-left:231.65pt;margin-top:129.4pt;width:215.2pt;height:19.1pt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" fillcolor="#d8d8d8 [2732]" stroked="f" strokeweight=".5pt">
                <v:textbox>
                  <w:txbxContent>
                    <w:p w:rsidR="00FB56F1" w:rsidRPr="00400E69" w:rsidRDefault="00FB56F1" w:rsidP="00FB56F1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color w:val="1A1A18"/>
                          <w:sz w:val="16"/>
                          <w:szCs w:val="16"/>
                        </w:rPr>
                        <w:t>Tel / Mob</w:t>
                      </w:r>
                    </w:p>
                  </w:txbxContent>
                </v:textbox>
              </v:shape>
            </w:pict>
          </mc:Fallback>
        </mc:AlternateContent>
      </w:r>
      <w:r w:rsidR="00787C6F" w:rsidRPr="00D919B3">
        <w:rPr>
          <w:noProof/>
          <w:lang w:eastAsia="de-DE" w:bidi="ne-NP"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 wp14:anchorId="5B96942B" wp14:editId="3ABF2D0F">
                <wp:simplePos x="0" y="0"/>
                <wp:positionH relativeFrom="column">
                  <wp:posOffset>57785</wp:posOffset>
                </wp:positionH>
                <wp:positionV relativeFrom="paragraph">
                  <wp:posOffset>1332865</wp:posOffset>
                </wp:positionV>
                <wp:extent cx="2733040" cy="242570"/>
                <wp:effectExtent l="0" t="0" r="0" b="508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040" cy="24257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00E69" w:rsidRPr="00400E69" w:rsidRDefault="00400E69" w:rsidP="00400E6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t xml:space="preserve"> </w:t>
                            </w:r>
                            <w:r w:rsidR="00FB56F1">
                              <w:rPr>
                                <w:rFonts w:ascii="Arial" w:hAnsi="Arial" w:cs="Arial"/>
                                <w:color w:val="1A1A18"/>
                                <w:sz w:val="16"/>
                                <w:szCs w:val="16"/>
                              </w:rPr>
                              <w:t>Webseite</w:t>
                            </w:r>
                            <w:r w:rsidRPr="00400E69">
                              <w:rPr>
                                <w:rFonts w:ascii="Arial" w:hAnsi="Arial" w:cs="Arial"/>
                                <w:color w:val="1A1A1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00E69">
                              <w:rPr>
                                <w:rFonts w:ascii="Arial" w:hAnsi="Arial" w:cs="Arial"/>
                                <w:color w:val="1A1A18"/>
                                <w:sz w:val="14"/>
                                <w:szCs w:val="14"/>
                                <w:vertAlign w:val="superscript"/>
                              </w:rPr>
                              <w:t>(*1)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96942B" id="Textfeld 6" o:spid="_x0000_s1060" type="#_x0000_t202" style="position:absolute;margin-left:4.55pt;margin-top:104.95pt;width:215.2pt;height:19.1pt;z-index:2520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" fillcolor="#fbd4b4 [1305]" stroked="f" strokeweight=".5pt">
                <v:textbox>
                  <w:txbxContent>
                    <w:p w:rsidR="00400E69" w:rsidRPr="00400E69" w:rsidRDefault="00400E69" w:rsidP="00400E69">
                      <w:pPr>
                        <w:rPr>
                          <w:rFonts w:ascii="Arial" w:hAnsi="Arial" w:cs="Arial"/>
                        </w:rPr>
                      </w:pPr>
                      <w:r>
                        <w:t xml:space="preserve"> </w:t>
                      </w:r>
                      <w:r w:rsidR="00FB56F1">
                        <w:rPr>
                          <w:rFonts w:ascii="Arial" w:hAnsi="Arial" w:cs="Arial"/>
                          <w:color w:val="1A1A18"/>
                          <w:sz w:val="16"/>
                          <w:szCs w:val="16"/>
                        </w:rPr>
                        <w:t>Webseite</w:t>
                      </w:r>
                      <w:r w:rsidRPr="00400E69">
                        <w:rPr>
                          <w:rFonts w:ascii="Arial" w:hAnsi="Arial" w:cs="Arial"/>
                          <w:color w:val="1A1A18"/>
                          <w:sz w:val="20"/>
                          <w:szCs w:val="20"/>
                        </w:rPr>
                        <w:t xml:space="preserve"> </w:t>
                      </w:r>
                      <w:r w:rsidRPr="00400E69">
                        <w:rPr>
                          <w:rFonts w:ascii="Arial" w:hAnsi="Arial" w:cs="Arial"/>
                          <w:color w:val="1A1A18"/>
                          <w:sz w:val="14"/>
                          <w:szCs w:val="14"/>
                          <w:vertAlign w:val="superscript"/>
                        </w:rPr>
                        <w:t>(*1)</w:t>
                      </w:r>
                    </w:p>
                  </w:txbxContent>
                </v:textbox>
              </v:shape>
            </w:pict>
          </mc:Fallback>
        </mc:AlternateContent>
      </w:r>
      <w:r w:rsidR="00787C6F" w:rsidRPr="00D919B3">
        <w:rPr>
          <w:noProof/>
          <w:lang w:eastAsia="de-DE" w:bidi="ne-NP"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 wp14:anchorId="01F13157" wp14:editId="1CFE7900">
                <wp:simplePos x="0" y="0"/>
                <wp:positionH relativeFrom="column">
                  <wp:posOffset>869950</wp:posOffset>
                </wp:positionH>
                <wp:positionV relativeFrom="paragraph">
                  <wp:posOffset>1366520</wp:posOffset>
                </wp:positionV>
                <wp:extent cx="1847215" cy="179705"/>
                <wp:effectExtent l="0" t="0" r="19685" b="10795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215" cy="179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00E69" w:rsidRPr="00400E69" w:rsidRDefault="00400E69" w:rsidP="00400E69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F13157" id="Textfeld 7" o:spid="_x0000_s1061" type="#_x0000_t202" style="position:absolute;margin-left:68.5pt;margin-top:107.6pt;width:145.45pt;height:14.15pt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" fillcolor="white [3201]" strokeweight=".5pt">
                <v:textbox>
                  <w:txbxContent>
                    <w:p w:rsidR="00400E69" w:rsidRPr="00400E69" w:rsidRDefault="00400E69" w:rsidP="00400E69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7C6F" w:rsidRPr="00D919B3">
        <w:rPr>
          <w:noProof/>
          <w:lang w:eastAsia="de-DE" w:bidi="ne-NP"/>
        </w:rPr>
        <mc:AlternateContent>
          <mc:Choice Requires="wps">
            <w:drawing>
              <wp:anchor distT="0" distB="0" distL="114300" distR="114300" simplePos="0" relativeHeight="252023808" behindDoc="0" locked="0" layoutInCell="1" allowOverlap="1" wp14:anchorId="4EF0A2CB" wp14:editId="00A21ACB">
                <wp:simplePos x="0" y="0"/>
                <wp:positionH relativeFrom="column">
                  <wp:posOffset>2942590</wp:posOffset>
                </wp:positionH>
                <wp:positionV relativeFrom="paragraph">
                  <wp:posOffset>1327785</wp:posOffset>
                </wp:positionV>
                <wp:extent cx="2733040" cy="242570"/>
                <wp:effectExtent l="0" t="0" r="0" b="5080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040" cy="24257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B56F1" w:rsidRPr="00400E69" w:rsidRDefault="00FB56F1" w:rsidP="00FB56F1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A1A18"/>
                                <w:sz w:val="16"/>
                                <w:szCs w:val="16"/>
                              </w:rPr>
                              <w:t>Email</w:t>
                            </w:r>
                            <w:r w:rsidRPr="00400E69">
                              <w:rPr>
                                <w:rFonts w:ascii="Arial" w:hAnsi="Arial" w:cs="Arial"/>
                                <w:color w:val="1A1A18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0A2CB" id="Textfeld 13" o:spid="_x0000_s1062" type="#_x0000_t202" style="position:absolute;margin-left:231.7pt;margin-top:104.55pt;width:215.2pt;height:19.1pt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" fillcolor="#fbd4b4 [1305]" stroked="f" strokeweight=".5pt">
                <v:textbox>
                  <w:txbxContent>
                    <w:p w:rsidR="00FB56F1" w:rsidRPr="00400E69" w:rsidRDefault="00FB56F1" w:rsidP="00FB56F1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color w:val="1A1A18"/>
                          <w:sz w:val="16"/>
                          <w:szCs w:val="16"/>
                        </w:rPr>
                        <w:t>Email</w:t>
                      </w:r>
                      <w:r w:rsidRPr="00400E69">
                        <w:rPr>
                          <w:rFonts w:ascii="Arial" w:hAnsi="Arial" w:cs="Arial"/>
                          <w:color w:val="1A1A18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87C6F" w:rsidRPr="00D919B3">
        <w:rPr>
          <w:noProof/>
          <w:lang w:eastAsia="de-DE" w:bidi="ne-NP"/>
        </w:rPr>
        <mc:AlternateContent>
          <mc:Choice Requires="wps">
            <w:drawing>
              <wp:anchor distT="0" distB="0" distL="114300" distR="114300" simplePos="0" relativeHeight="252018688" behindDoc="0" locked="0" layoutInCell="1" allowOverlap="1" wp14:anchorId="01F13157" wp14:editId="1CFE7900">
                <wp:simplePos x="0" y="0"/>
                <wp:positionH relativeFrom="column">
                  <wp:posOffset>864235</wp:posOffset>
                </wp:positionH>
                <wp:positionV relativeFrom="paragraph">
                  <wp:posOffset>1050290</wp:posOffset>
                </wp:positionV>
                <wp:extent cx="4767580" cy="179705"/>
                <wp:effectExtent l="0" t="0" r="13970" b="10795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7580" cy="179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00E69" w:rsidRPr="00400E69" w:rsidRDefault="00400E69" w:rsidP="00400E69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F13157" id="Textfeld 5" o:spid="_x0000_s1063" type="#_x0000_t202" style="position:absolute;margin-left:68.05pt;margin-top:82.7pt;width:375.4pt;height:14.15pt;z-index:25201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" fillcolor="white [3201]" strokeweight=".5pt">
                <v:textbox>
                  <w:txbxContent>
                    <w:p w:rsidR="00400E69" w:rsidRPr="00400E69" w:rsidRDefault="00400E69" w:rsidP="00400E69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7C6F" w:rsidRPr="00D919B3">
        <w:rPr>
          <w:noProof/>
          <w:lang w:eastAsia="de-DE" w:bidi="ne-NP"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 wp14:anchorId="5B96942B" wp14:editId="3ABF2D0F">
                <wp:simplePos x="0" y="0"/>
                <wp:positionH relativeFrom="column">
                  <wp:posOffset>61595</wp:posOffset>
                </wp:positionH>
                <wp:positionV relativeFrom="paragraph">
                  <wp:posOffset>1016635</wp:posOffset>
                </wp:positionV>
                <wp:extent cx="5627370" cy="242570"/>
                <wp:effectExtent l="0" t="0" r="0" b="508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7370" cy="24257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00E69" w:rsidRPr="00400E69" w:rsidRDefault="00FB56F1" w:rsidP="00400E6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A1A18"/>
                                <w:sz w:val="16"/>
                                <w:szCs w:val="16"/>
                              </w:rPr>
                              <w:t xml:space="preserve">Name </w:t>
                            </w:r>
                            <w:r w:rsidR="00400E69" w:rsidRPr="00400E69">
                              <w:rPr>
                                <w:rFonts w:ascii="Arial" w:hAnsi="Arial" w:cs="Arial"/>
                                <w:color w:val="1A1A18"/>
                                <w:sz w:val="14"/>
                                <w:szCs w:val="14"/>
                                <w:vertAlign w:val="superscript"/>
                              </w:rPr>
                              <w:t>(*1)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96942B" id="Textfeld 4" o:spid="_x0000_s1064" type="#_x0000_t202" style="position:absolute;margin-left:4.85pt;margin-top:80.05pt;width:443.1pt;height:19.1pt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" fillcolor="#fbd4b4 [1305]" stroked="f" strokeweight=".5pt">
                <v:textbox>
                  <w:txbxContent>
                    <w:p w:rsidR="00400E69" w:rsidRPr="00400E69" w:rsidRDefault="00FB56F1" w:rsidP="00400E69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color w:val="1A1A18"/>
                          <w:sz w:val="16"/>
                          <w:szCs w:val="16"/>
                        </w:rPr>
                        <w:t xml:space="preserve">Name </w:t>
                      </w:r>
                      <w:r w:rsidR="00400E69" w:rsidRPr="00400E69">
                        <w:rPr>
                          <w:rFonts w:ascii="Arial" w:hAnsi="Arial" w:cs="Arial"/>
                          <w:color w:val="1A1A18"/>
                          <w:sz w:val="14"/>
                          <w:szCs w:val="14"/>
                          <w:vertAlign w:val="superscript"/>
                        </w:rPr>
                        <w:t>(*1)</w:t>
                      </w:r>
                    </w:p>
                  </w:txbxContent>
                </v:textbox>
              </v:shape>
            </w:pict>
          </mc:Fallback>
        </mc:AlternateContent>
      </w:r>
      <w:r w:rsidR="00787C6F" w:rsidRPr="00D919B3">
        <w:rPr>
          <w:noProof/>
          <w:lang w:eastAsia="de-DE" w:bidi="ne-NP"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>
                <wp:simplePos x="0" y="0"/>
                <wp:positionH relativeFrom="column">
                  <wp:posOffset>1565910</wp:posOffset>
                </wp:positionH>
                <wp:positionV relativeFrom="paragraph">
                  <wp:posOffset>739140</wp:posOffset>
                </wp:positionV>
                <wp:extent cx="4067810" cy="179705"/>
                <wp:effectExtent l="0" t="0" r="27940" b="10795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7810" cy="179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00E69" w:rsidRPr="00400E69" w:rsidRDefault="00400E69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" o:spid="_x0000_s1065" type="#_x0000_t202" style="position:absolute;margin-left:123.3pt;margin-top:58.2pt;width:320.3pt;height:14.15pt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" fillcolor="white [3201]" strokeweight=".5pt">
                <v:textbox>
                  <w:txbxContent>
                    <w:p w:rsidR="00400E69" w:rsidRPr="00400E69" w:rsidRDefault="00400E69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7C6F" w:rsidRPr="00D919B3">
        <w:rPr>
          <w:noProof/>
          <w:lang w:eastAsia="de-DE" w:bidi="ne-NP"/>
        </w:rPr>
        <mc:AlternateContent>
          <mc:Choice Requires="wps">
            <w:drawing>
              <wp:anchor distT="0" distB="0" distL="114300" distR="114300" simplePos="0" relativeHeight="251757566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705485</wp:posOffset>
                </wp:positionV>
                <wp:extent cx="5627370" cy="242570"/>
                <wp:effectExtent l="0" t="0" r="0" b="508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7370" cy="24257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00E69" w:rsidRPr="00400E69" w:rsidRDefault="00400E6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00E69">
                              <w:rPr>
                                <w:rFonts w:ascii="Arial" w:hAnsi="Arial" w:cs="Arial"/>
                                <w:color w:val="1A1A18"/>
                                <w:sz w:val="16"/>
                                <w:szCs w:val="16"/>
                              </w:rPr>
                              <w:t>Firma / Laden / Arbeitstitel</w:t>
                            </w:r>
                            <w:r w:rsidRPr="00400E69">
                              <w:rPr>
                                <w:rFonts w:ascii="Arial" w:hAnsi="Arial" w:cs="Arial"/>
                                <w:color w:val="1A1A1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00E69">
                              <w:rPr>
                                <w:rFonts w:ascii="Arial" w:hAnsi="Arial" w:cs="Arial"/>
                                <w:color w:val="1A1A18"/>
                                <w:sz w:val="14"/>
                                <w:szCs w:val="14"/>
                                <w:vertAlign w:val="superscript"/>
                              </w:rPr>
                              <w:t>(*1)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" o:spid="_x0000_s1066" type="#_x0000_t202" style="position:absolute;margin-left:4.95pt;margin-top:55.55pt;width:443.1pt;height:19.1pt;z-index:2517575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" fillcolor="#fbd4b4 [1305]" stroked="f" strokeweight=".5pt">
                <v:textbox>
                  <w:txbxContent>
                    <w:p w:rsidR="00400E69" w:rsidRPr="00400E69" w:rsidRDefault="00400E69">
                      <w:pPr>
                        <w:rPr>
                          <w:rFonts w:ascii="Arial" w:hAnsi="Arial" w:cs="Arial"/>
                        </w:rPr>
                      </w:pPr>
                      <w:r w:rsidRPr="00400E69">
                        <w:rPr>
                          <w:rFonts w:ascii="Arial" w:hAnsi="Arial" w:cs="Arial"/>
                          <w:color w:val="1A1A18"/>
                          <w:sz w:val="16"/>
                          <w:szCs w:val="16"/>
                        </w:rPr>
                        <w:t>Firma / Laden / Arbeitstitel</w:t>
                      </w:r>
                      <w:r w:rsidRPr="00400E69">
                        <w:rPr>
                          <w:rFonts w:ascii="Arial" w:hAnsi="Arial" w:cs="Arial"/>
                          <w:color w:val="1A1A18"/>
                          <w:sz w:val="20"/>
                          <w:szCs w:val="20"/>
                        </w:rPr>
                        <w:t xml:space="preserve"> </w:t>
                      </w:r>
                      <w:r w:rsidRPr="00400E69">
                        <w:rPr>
                          <w:rFonts w:ascii="Arial" w:hAnsi="Arial" w:cs="Arial"/>
                          <w:color w:val="1A1A18"/>
                          <w:sz w:val="14"/>
                          <w:szCs w:val="14"/>
                          <w:vertAlign w:val="superscript"/>
                        </w:rPr>
                        <w:t>(*1)</w:t>
                      </w:r>
                    </w:p>
                  </w:txbxContent>
                </v:textbox>
              </v:shape>
            </w:pict>
          </mc:Fallback>
        </mc:AlternateContent>
      </w:r>
      <w:r w:rsidR="003E1809" w:rsidRPr="00D919B3">
        <w:t xml:space="preserve"> </w:t>
      </w:r>
    </w:p>
    <w:p w:rsidR="00026C54" w:rsidRPr="00D919B3" w:rsidRDefault="00946402">
      <w:r w:rsidRPr="00D919B3">
        <w:rPr>
          <w:noProof/>
          <w:lang w:eastAsia="de-DE" w:bidi="ne-NP"/>
        </w:rPr>
        <mc:AlternateContent>
          <mc:Choice Requires="wps">
            <w:drawing>
              <wp:anchor distT="0" distB="0" distL="114300" distR="114300" simplePos="0" relativeHeight="251758591" behindDoc="1" locked="0" layoutInCell="1" allowOverlap="1">
                <wp:simplePos x="0" y="0"/>
                <wp:positionH relativeFrom="margin">
                  <wp:posOffset>-179962</wp:posOffset>
                </wp:positionH>
                <wp:positionV relativeFrom="paragraph">
                  <wp:posOffset>292694</wp:posOffset>
                </wp:positionV>
                <wp:extent cx="6109511" cy="6416040"/>
                <wp:effectExtent l="0" t="0" r="24765" b="22860"/>
                <wp:wrapNone/>
                <wp:docPr id="18" name="Rechtec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9511" cy="64160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5D09" w:rsidRPr="00955BAE" w:rsidRDefault="00955BAE" w:rsidP="00DA5D09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8" o:spid="_x0000_s1067" style="position:absolute;margin-left:-14.15pt;margin-top:23.05pt;width:481.05pt;height:505.2pt;z-index:-25155788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" filled="f" strokecolor="#dbe5f1 [660]" strokeweight="2pt">
                <v:textbox>
                  <w:txbxContent>
                    <w:p w:rsidR="00DA5D09" w:rsidRPr="00955BAE" w:rsidRDefault="00955BAE" w:rsidP="00DA5D09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26C54" w:rsidRPr="00D919B3" w:rsidRDefault="00026C54"/>
    <w:p w:rsidR="00026C54" w:rsidRPr="00D919B3" w:rsidRDefault="00026C54"/>
    <w:p w:rsidR="00026C54" w:rsidRPr="00D919B3" w:rsidRDefault="00026C54"/>
    <w:p w:rsidR="00026C54" w:rsidRPr="00D919B3" w:rsidRDefault="00026C54"/>
    <w:p w:rsidR="00026C54" w:rsidRPr="00D919B3" w:rsidRDefault="00026C54"/>
    <w:p w:rsidR="00026C54" w:rsidRPr="00D919B3" w:rsidRDefault="00026C54"/>
    <w:p w:rsidR="00026C54" w:rsidRPr="00D919B3" w:rsidRDefault="00026C54"/>
    <w:p w:rsidR="00026C54" w:rsidRPr="00D919B3" w:rsidRDefault="00026C54"/>
    <w:p w:rsidR="00026C54" w:rsidRPr="00D919B3" w:rsidRDefault="00026C54"/>
    <w:p w:rsidR="00026C54" w:rsidRPr="00D919B3" w:rsidRDefault="00026C54"/>
    <w:p w:rsidR="00026C54" w:rsidRPr="00D919B3" w:rsidRDefault="00026C54"/>
    <w:p w:rsidR="00026C54" w:rsidRPr="00D919B3" w:rsidRDefault="00E97155">
      <w:r w:rsidRPr="00D919B3">
        <w:rPr>
          <w:noProof/>
          <w:lang w:eastAsia="de-DE" w:bidi="ne-NP"/>
        </w:rPr>
        <mc:AlternateContent>
          <mc:Choice Requires="wps">
            <w:drawing>
              <wp:anchor distT="0" distB="0" distL="114300" distR="114300" simplePos="0" relativeHeight="252049408" behindDoc="0" locked="0" layoutInCell="1" allowOverlap="1" wp14:anchorId="5821BFEB" wp14:editId="21CC7303">
                <wp:simplePos x="0" y="0"/>
                <wp:positionH relativeFrom="column">
                  <wp:posOffset>1574800</wp:posOffset>
                </wp:positionH>
                <wp:positionV relativeFrom="paragraph">
                  <wp:posOffset>189865</wp:posOffset>
                </wp:positionV>
                <wp:extent cx="1178560" cy="264160"/>
                <wp:effectExtent l="0" t="0" r="21590" b="21590"/>
                <wp:wrapNone/>
                <wp:docPr id="31" name="Textfeld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8560" cy="264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E1809" w:rsidRPr="00552B96" w:rsidRDefault="00096F4B" w:rsidP="003E1809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Ic</w:t>
                            </w:r>
                            <w:r w:rsidR="002C7B75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h schicke eine fertige Anzeige </w:t>
                            </w:r>
                            <w:r w:rsidR="003E1809" w:rsidRPr="00552B96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21BFEB" id="Textfeld 31" o:spid="_x0000_s1068" type="#_x0000_t202" style="position:absolute;margin-left:124pt;margin-top:14.95pt;width:92.8pt;height:20.8pt;z-index:25204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" fillcolor="white [3201]" strokeweight=".5pt">
                <v:textbox>
                  <w:txbxContent>
                    <w:p w:rsidR="003E1809" w:rsidRPr="00552B96" w:rsidRDefault="00096F4B" w:rsidP="003E1809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sz w:val="10"/>
                          <w:szCs w:val="10"/>
                        </w:rPr>
                        <w:t>Ic</w:t>
                      </w:r>
                      <w:r w:rsidR="002C7B75">
                        <w:rPr>
                          <w:rFonts w:ascii="Arial" w:hAnsi="Arial" w:cs="Arial"/>
                          <w:sz w:val="10"/>
                          <w:szCs w:val="10"/>
                        </w:rPr>
                        <w:t xml:space="preserve">h schicke eine fertige Anzeige </w:t>
                      </w:r>
                      <w:r w:rsidR="003E1809" w:rsidRPr="00552B96">
                        <w:rPr>
                          <w:rFonts w:ascii="Arial" w:hAnsi="Arial" w:cs="Arial"/>
                          <w:sz w:val="10"/>
                          <w:szCs w:val="10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Pr="00D919B3">
        <w:rPr>
          <w:noProof/>
          <w:lang w:eastAsia="de-DE" w:bidi="ne-NP"/>
        </w:rPr>
        <mc:AlternateContent>
          <mc:Choice Requires="wps">
            <w:drawing>
              <wp:anchor distT="0" distB="0" distL="114300" distR="114300" simplePos="0" relativeHeight="252050432" behindDoc="0" locked="0" layoutInCell="1" allowOverlap="1" wp14:anchorId="2F0B0B06" wp14:editId="55B2AD69">
                <wp:simplePos x="0" y="0"/>
                <wp:positionH relativeFrom="column">
                  <wp:posOffset>150495</wp:posOffset>
                </wp:positionH>
                <wp:positionV relativeFrom="paragraph">
                  <wp:posOffset>492760</wp:posOffset>
                </wp:positionV>
                <wp:extent cx="2602865" cy="207645"/>
                <wp:effectExtent l="0" t="0" r="26035" b="20955"/>
                <wp:wrapNone/>
                <wp:docPr id="32" name="Textfeld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2865" cy="2076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E1809" w:rsidRPr="00552B96" w:rsidRDefault="00550729" w:rsidP="003E1809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Ich bin Messeteilnehmer / Sponsor ohne Teilnahme and er Messe</w:t>
                            </w:r>
                            <w:r w:rsidR="003E1809" w:rsidRPr="00552B96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B0B06" id="Textfeld 32" o:spid="_x0000_s1069" type="#_x0000_t202" style="position:absolute;margin-left:11.85pt;margin-top:38.8pt;width:204.95pt;height:16.35pt;z-index:25205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" fillcolor="white [3201]" strokeweight=".5pt">
                <v:textbox>
                  <w:txbxContent>
                    <w:p w:rsidR="003E1809" w:rsidRPr="00552B96" w:rsidRDefault="00550729" w:rsidP="003E1809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sz w:val="10"/>
                          <w:szCs w:val="10"/>
                        </w:rPr>
                        <w:t>Ich bin Messeteilnehmer / Sponsor ohne Teilnahme and er Messe</w:t>
                      </w:r>
                      <w:r w:rsidR="003E1809" w:rsidRPr="00552B96">
                        <w:rPr>
                          <w:rFonts w:ascii="Arial" w:hAnsi="Arial" w:cs="Arial"/>
                          <w:sz w:val="10"/>
                          <w:szCs w:val="10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Pr="00D919B3">
        <w:rPr>
          <w:noProof/>
          <w:lang w:eastAsia="de-DE" w:bidi="ne-NP"/>
        </w:rPr>
        <mc:AlternateContent>
          <mc:Choice Requires="wps">
            <w:drawing>
              <wp:anchor distT="0" distB="0" distL="114300" distR="114300" simplePos="0" relativeHeight="252048384" behindDoc="0" locked="0" layoutInCell="1" allowOverlap="1" wp14:anchorId="16AB10FA" wp14:editId="3BB71366">
                <wp:simplePos x="0" y="0"/>
                <wp:positionH relativeFrom="column">
                  <wp:posOffset>150495</wp:posOffset>
                </wp:positionH>
                <wp:positionV relativeFrom="paragraph">
                  <wp:posOffset>190294</wp:posOffset>
                </wp:positionV>
                <wp:extent cx="1378585" cy="264160"/>
                <wp:effectExtent l="0" t="0" r="12065" b="21590"/>
                <wp:wrapNone/>
                <wp:docPr id="30" name="Textfeld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8585" cy="264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E1809" w:rsidRPr="00552B96" w:rsidRDefault="00096F4B" w:rsidP="003E1809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Anzeigengröße: Viertel  |  Halbe  |  Ganze Seite</w:t>
                            </w:r>
                            <w:r w:rsidR="003E1809" w:rsidRPr="00552B96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|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AB10FA" id="Textfeld 30" o:spid="_x0000_s1070" type="#_x0000_t202" style="position:absolute;margin-left:11.85pt;margin-top:15pt;width:108.55pt;height:20.8pt;z-index:25204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" fillcolor="white [3201]" strokeweight=".5pt">
                <v:textbox>
                  <w:txbxContent>
                    <w:p w:rsidR="003E1809" w:rsidRPr="00552B96" w:rsidRDefault="00096F4B" w:rsidP="003E1809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sz w:val="10"/>
                          <w:szCs w:val="10"/>
                        </w:rPr>
                        <w:t>Anzeigengröße: Viertel  |  Halbe  |  Ganze Seite</w:t>
                      </w:r>
                      <w:r w:rsidR="003E1809" w:rsidRPr="00552B96">
                        <w:rPr>
                          <w:rFonts w:ascii="Arial" w:hAnsi="Arial" w:cs="Arial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10"/>
                          <w:szCs w:val="10"/>
                        </w:rPr>
                        <w:t>|</w:t>
                      </w:r>
                    </w:p>
                  </w:txbxContent>
                </v:textbox>
              </v:shape>
            </w:pict>
          </mc:Fallback>
        </mc:AlternateContent>
      </w:r>
    </w:p>
    <w:p w:rsidR="00026C54" w:rsidRPr="00D919B3" w:rsidRDefault="00026C54"/>
    <w:p w:rsidR="00026C54" w:rsidRPr="00D919B3" w:rsidRDefault="00026C54"/>
    <w:p w:rsidR="00026C54" w:rsidRPr="00D919B3" w:rsidRDefault="00026C54"/>
    <w:p w:rsidR="00026C54" w:rsidRPr="00D919B3" w:rsidRDefault="00E97155">
      <w:r w:rsidRPr="00D919B3">
        <w:rPr>
          <w:noProof/>
          <w:lang w:eastAsia="de-DE" w:bidi="ne-NP"/>
        </w:rPr>
        <mc:AlternateContent>
          <mc:Choice Requires="wps">
            <w:drawing>
              <wp:anchor distT="0" distB="0" distL="114300" distR="114300" simplePos="0" relativeHeight="252077056" behindDoc="0" locked="0" layoutInCell="1" allowOverlap="1" wp14:anchorId="26F404E8" wp14:editId="7A6D07A1">
                <wp:simplePos x="0" y="0"/>
                <wp:positionH relativeFrom="column">
                  <wp:posOffset>64748</wp:posOffset>
                </wp:positionH>
                <wp:positionV relativeFrom="paragraph">
                  <wp:posOffset>14766</wp:posOffset>
                </wp:positionV>
                <wp:extent cx="2042160" cy="798117"/>
                <wp:effectExtent l="0" t="0" r="0" b="2540"/>
                <wp:wrapNone/>
                <wp:docPr id="50" name="Textfeld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2160" cy="79811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4794C" w:rsidRPr="00BC36C9" w:rsidRDefault="0034794C" w:rsidP="00BC36C9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Arial-BoldMT" w:hAnsi="Arial-BoldMT" w:cs="Arial-BoldMT"/>
                                <w:b/>
                                <w:bCs/>
                                <w:color w:val="1A1A18"/>
                                <w:sz w:val="10"/>
                                <w:szCs w:val="10"/>
                              </w:rPr>
                            </w:pPr>
                            <w:r w:rsidRPr="00BC36C9">
                              <w:rPr>
                                <w:rFonts w:ascii="Arial-BoldMT" w:hAnsi="Arial-BoldMT" w:cs="Arial-BoldMT"/>
                                <w:b/>
                                <w:bCs/>
                                <w:color w:val="1A1A18"/>
                                <w:sz w:val="10"/>
                                <w:szCs w:val="10"/>
                              </w:rPr>
                              <w:t>Keine Standkosten für Therapeuten und Anwender</w:t>
                            </w:r>
                          </w:p>
                          <w:p w:rsidR="0034794C" w:rsidRPr="0034794C" w:rsidRDefault="0034794C" w:rsidP="0034794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Narrow" w:hAnsi="ArialNarrow" w:cs="ArialNarrow"/>
                                <w:color w:val="1A1A18"/>
                                <w:sz w:val="9"/>
                                <w:szCs w:val="9"/>
                              </w:rPr>
                            </w:pPr>
                            <w:r w:rsidRPr="0034794C">
                              <w:rPr>
                                <w:rFonts w:ascii="ArialNarrow" w:hAnsi="ArialNarrow" w:cs="ArialNarrow"/>
                                <w:color w:val="1A1A18"/>
                                <w:sz w:val="9"/>
                                <w:szCs w:val="9"/>
                              </w:rPr>
                              <w:t>Jeder Anwender einer Heiltechnik gibt für eine freiwillige Spende des</w:t>
                            </w:r>
                          </w:p>
                          <w:p w:rsidR="0034794C" w:rsidRPr="0034794C" w:rsidRDefault="0034794C" w:rsidP="0034794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9"/>
                                <w:szCs w:val="9"/>
                              </w:rPr>
                            </w:pPr>
                            <w:r w:rsidRPr="0034794C">
                              <w:rPr>
                                <w:rFonts w:ascii="ArialNarrow" w:hAnsi="ArialNarrow" w:cs="ArialNarrow"/>
                                <w:color w:val="1A1A18"/>
                                <w:sz w:val="9"/>
                                <w:szCs w:val="9"/>
                              </w:rPr>
                              <w:t>Besuchers sein Wissen und sein Könne</w:t>
                            </w:r>
                            <w:r>
                              <w:rPr>
                                <w:rFonts w:ascii="ArialNarrow" w:hAnsi="ArialNarrow" w:cs="ArialNarrow"/>
                                <w:color w:val="1A1A18"/>
                                <w:sz w:val="9"/>
                                <w:szCs w:val="9"/>
                              </w:rPr>
                              <w:t>n.</w:t>
                            </w:r>
                            <w:r w:rsidRPr="0034794C">
                              <w:rPr>
                                <w:rFonts w:ascii="ArialNarrow" w:hAnsi="ArialNarrow" w:cs="ArialNarrow"/>
                                <w:color w:val="1A1A18"/>
                                <w:sz w:val="9"/>
                                <w:szCs w:val="9"/>
                              </w:rPr>
                              <w:t xml:space="preserve"> Das bedeutet,</w:t>
                            </w:r>
                            <w:r>
                              <w:rPr>
                                <w:rFonts w:ascii="ArialNarrow" w:hAnsi="ArialNarrow" w:cs="ArialNarrow"/>
                                <w:color w:val="1A1A18"/>
                                <w:sz w:val="9"/>
                                <w:szCs w:val="9"/>
                              </w:rPr>
                              <w:t xml:space="preserve"> </w:t>
                            </w:r>
                            <w:r w:rsidRPr="0034794C">
                              <w:rPr>
                                <w:rFonts w:ascii="ArialNarrow" w:hAnsi="ArialNarrow" w:cs="ArialNarrow"/>
                                <w:color w:val="1A1A18"/>
                                <w:sz w:val="9"/>
                                <w:szCs w:val="9"/>
                              </w:rPr>
                              <w:t>dass direkt auf dem Messestand ein Bereich der Behandlung</w:t>
                            </w:r>
                            <w:r>
                              <w:rPr>
                                <w:rFonts w:ascii="ArialNarrow" w:hAnsi="ArialNarrow" w:cs="ArialNarrow"/>
                                <w:color w:val="1A1A18"/>
                                <w:sz w:val="9"/>
                                <w:szCs w:val="9"/>
                              </w:rPr>
                              <w:t xml:space="preserve"> </w:t>
                            </w:r>
                            <w:r w:rsidRPr="0034794C">
                              <w:rPr>
                                <w:rFonts w:ascii="ArialNarrow" w:hAnsi="ArialNarrow" w:cs="ArialNarrow"/>
                                <w:color w:val="1A1A18"/>
                                <w:sz w:val="9"/>
                                <w:szCs w:val="9"/>
                              </w:rPr>
                              <w:t xml:space="preserve">geschaffen werden sollte. Am Ende des Tages kommt </w:t>
                            </w:r>
                            <w:r>
                              <w:rPr>
                                <w:rFonts w:ascii="ArialNarrow" w:hAnsi="ArialNarrow" w:cs="ArialNarrow"/>
                                <w:color w:val="1A1A18"/>
                                <w:sz w:val="9"/>
                                <w:szCs w:val="9"/>
                              </w:rPr>
                              <w:t>gesammelte Spendenb</w:t>
                            </w:r>
                            <w:r w:rsidRPr="0034794C">
                              <w:rPr>
                                <w:rFonts w:ascii="ArialNarrow" w:hAnsi="ArialNarrow" w:cs="ArialNarrow"/>
                                <w:color w:val="1A1A18"/>
                                <w:sz w:val="9"/>
                                <w:szCs w:val="9"/>
                              </w:rPr>
                              <w:t>etrag</w:t>
                            </w:r>
                            <w:r>
                              <w:rPr>
                                <w:rFonts w:ascii="ArialNarrow" w:hAnsi="ArialNarrow" w:cs="ArialNarrow"/>
                                <w:color w:val="1A1A18"/>
                                <w:sz w:val="9"/>
                                <w:szCs w:val="9"/>
                              </w:rPr>
                              <w:t xml:space="preserve"> den Projekten von Friends for Nepal z</w:t>
                            </w:r>
                            <w:r w:rsidRPr="0034794C">
                              <w:rPr>
                                <w:rFonts w:ascii="ArialNarrow" w:hAnsi="ArialNarrow" w:cs="ArialNarrow"/>
                                <w:color w:val="1A1A18"/>
                                <w:sz w:val="9"/>
                                <w:szCs w:val="9"/>
                              </w:rPr>
                              <w:t xml:space="preserve">u Gute. Somit </w:t>
                            </w:r>
                            <w:r w:rsidRPr="0034794C">
                              <w:rPr>
                                <w:rFonts w:ascii="Arial-BoldMT" w:hAnsi="Arial-BoldMT" w:cs="Arial-BoldMT"/>
                                <w:b/>
                                <w:bCs/>
                                <w:color w:val="1A1A18"/>
                                <w:sz w:val="9"/>
                                <w:szCs w:val="9"/>
                              </w:rPr>
                              <w:t>keine anfallenden</w:t>
                            </w: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color w:val="1A1A18"/>
                                <w:sz w:val="9"/>
                                <w:szCs w:val="9"/>
                              </w:rPr>
                              <w:t xml:space="preserve"> </w:t>
                            </w:r>
                            <w:r w:rsidRPr="0034794C">
                              <w:rPr>
                                <w:rFonts w:ascii="Arial-BoldMT" w:hAnsi="Arial-BoldMT" w:cs="Arial-BoldMT"/>
                                <w:b/>
                                <w:bCs/>
                                <w:color w:val="1A1A18"/>
                                <w:sz w:val="9"/>
                                <w:szCs w:val="9"/>
                              </w:rPr>
                              <w:t>Kosten für den Messestand</w:t>
                            </w: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color w:val="1A1A1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4794C">
                              <w:rPr>
                                <w:rFonts w:ascii="ArialNarrow" w:hAnsi="ArialNarrow" w:cs="ArialNarrow"/>
                                <w:color w:val="1A1A18"/>
                                <w:sz w:val="9"/>
                                <w:szCs w:val="9"/>
                              </w:rPr>
                              <w:t>und man kann sich</w:t>
                            </w:r>
                            <w:r>
                              <w:rPr>
                                <w:rFonts w:ascii="ArialNarrow" w:hAnsi="ArialNarrow" w:cs="ArialNarrow"/>
                                <w:color w:val="1A1A18"/>
                                <w:sz w:val="9"/>
                                <w:szCs w:val="9"/>
                              </w:rPr>
                              <w:t xml:space="preserve"> </w:t>
                            </w:r>
                            <w:r w:rsidRPr="0034794C">
                              <w:rPr>
                                <w:rFonts w:ascii="ArialNarrow" w:hAnsi="ArialNarrow" w:cs="ArialNarrow"/>
                                <w:color w:val="1A1A18"/>
                                <w:sz w:val="9"/>
                                <w:szCs w:val="9"/>
                              </w:rPr>
                              <w:t>und seine Heiltechnik vorstellen. Die Erfahrung der letzten Jahre</w:t>
                            </w:r>
                            <w:r>
                              <w:rPr>
                                <w:rFonts w:ascii="ArialNarrow" w:hAnsi="ArialNarrow" w:cs="ArialNarrow"/>
                                <w:color w:val="1A1A18"/>
                                <w:sz w:val="9"/>
                                <w:szCs w:val="9"/>
                              </w:rPr>
                              <w:t xml:space="preserve"> </w:t>
                            </w:r>
                            <w:r w:rsidRPr="0034794C">
                              <w:rPr>
                                <w:rFonts w:ascii="ArialNarrow" w:hAnsi="ArialNarrow" w:cs="ArialNarrow"/>
                                <w:color w:val="1A1A18"/>
                                <w:sz w:val="9"/>
                                <w:szCs w:val="9"/>
                              </w:rPr>
                              <w:t>zeigt, dass direkte Behandlungen am Stand die beste Werbung und</w:t>
                            </w:r>
                            <w:r>
                              <w:rPr>
                                <w:rFonts w:ascii="ArialNarrow" w:hAnsi="ArialNarrow" w:cs="ArialNarrow"/>
                                <w:color w:val="1A1A18"/>
                                <w:sz w:val="9"/>
                                <w:szCs w:val="9"/>
                              </w:rPr>
                              <w:t xml:space="preserve"> </w:t>
                            </w:r>
                            <w:r w:rsidRPr="0034794C">
                              <w:rPr>
                                <w:rFonts w:ascii="ArialNarrow" w:hAnsi="ArialNarrow" w:cs="ArialNarrow"/>
                                <w:color w:val="1A1A18"/>
                                <w:sz w:val="9"/>
                                <w:szCs w:val="9"/>
                              </w:rPr>
                              <w:t xml:space="preserve">Öffentlichkeitsarbeit </w:t>
                            </w:r>
                            <w:r>
                              <w:rPr>
                                <w:rFonts w:ascii="ArialNarrow" w:hAnsi="ArialNarrow" w:cs="ArialNarrow"/>
                                <w:color w:val="1A1A18"/>
                                <w:sz w:val="9"/>
                                <w:szCs w:val="9"/>
                              </w:rPr>
                              <w:t>sind und</w:t>
                            </w:r>
                            <w:r w:rsidRPr="0034794C">
                              <w:rPr>
                                <w:rFonts w:ascii="ArialNarrow" w:hAnsi="ArialNarrow" w:cs="ArialNarrow"/>
                                <w:color w:val="1A1A18"/>
                                <w:sz w:val="9"/>
                                <w:szCs w:val="9"/>
                              </w:rPr>
                              <w:t xml:space="preserve"> Besucher </w:t>
                            </w:r>
                            <w:r>
                              <w:rPr>
                                <w:rFonts w:ascii="ArialNarrow" w:hAnsi="ArialNarrow" w:cs="ArialNarrow"/>
                                <w:color w:val="1A1A18"/>
                                <w:sz w:val="9"/>
                                <w:szCs w:val="9"/>
                              </w:rPr>
                              <w:t xml:space="preserve">erhalten </w:t>
                            </w:r>
                            <w:r w:rsidRPr="0034794C">
                              <w:rPr>
                                <w:rFonts w:ascii="ArialNarrow" w:hAnsi="ArialNarrow" w:cs="ArialNarrow"/>
                                <w:color w:val="1A1A18"/>
                                <w:sz w:val="9"/>
                                <w:szCs w:val="9"/>
                              </w:rPr>
                              <w:t xml:space="preserve">direkt </w:t>
                            </w:r>
                            <w:r>
                              <w:rPr>
                                <w:rFonts w:ascii="ArialNarrow" w:hAnsi="ArialNarrow" w:cs="ArialNarrow"/>
                                <w:color w:val="1A1A18"/>
                                <w:sz w:val="9"/>
                                <w:szCs w:val="9"/>
                              </w:rPr>
                              <w:t xml:space="preserve">einen guten </w:t>
                            </w:r>
                            <w:r w:rsidRPr="0034794C">
                              <w:rPr>
                                <w:rFonts w:ascii="ArialNarrow" w:hAnsi="ArialNarrow" w:cs="ArialNarrow"/>
                                <w:color w:val="1A1A18"/>
                                <w:sz w:val="9"/>
                                <w:szCs w:val="9"/>
                              </w:rPr>
                              <w:t>Einblic</w:t>
                            </w:r>
                            <w:r>
                              <w:rPr>
                                <w:rFonts w:ascii="ArialNarrow" w:hAnsi="ArialNarrow" w:cs="ArialNarrow"/>
                                <w:color w:val="1A1A18"/>
                                <w:sz w:val="9"/>
                                <w:szCs w:val="9"/>
                              </w:rPr>
                              <w:t>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F404E8" id="Textfeld 50" o:spid="_x0000_s1071" type="#_x0000_t202" style="position:absolute;margin-left:5.1pt;margin-top:1.15pt;width:160.8pt;height:62.85pt;z-index:25207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" fillcolor="#d8d8d8 [2732]" stroked="f" strokeweight=".5pt">
                <v:textbox>
                  <w:txbxContent>
                    <w:p w:rsidR="0034794C" w:rsidRPr="00BC36C9" w:rsidRDefault="0034794C" w:rsidP="00BC36C9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Arial-BoldMT" w:hAnsi="Arial-BoldMT" w:cs="Arial-BoldMT"/>
                          <w:b/>
                          <w:bCs/>
                          <w:color w:val="1A1A18"/>
                          <w:sz w:val="10"/>
                          <w:szCs w:val="10"/>
                        </w:rPr>
                      </w:pPr>
                      <w:r w:rsidRPr="00BC36C9">
                        <w:rPr>
                          <w:rFonts w:ascii="Arial-BoldMT" w:hAnsi="Arial-BoldMT" w:cs="Arial-BoldMT"/>
                          <w:b/>
                          <w:bCs/>
                          <w:color w:val="1A1A18"/>
                          <w:sz w:val="10"/>
                          <w:szCs w:val="10"/>
                        </w:rPr>
                        <w:t>Keine Standkosten für Therapeuten und Anwender</w:t>
                      </w:r>
                    </w:p>
                    <w:p w:rsidR="0034794C" w:rsidRPr="0034794C" w:rsidRDefault="0034794C" w:rsidP="0034794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Narrow" w:hAnsi="ArialNarrow" w:cs="ArialNarrow"/>
                          <w:color w:val="1A1A18"/>
                          <w:sz w:val="9"/>
                          <w:szCs w:val="9"/>
                        </w:rPr>
                      </w:pPr>
                      <w:r w:rsidRPr="0034794C">
                        <w:rPr>
                          <w:rFonts w:ascii="ArialNarrow" w:hAnsi="ArialNarrow" w:cs="ArialNarrow"/>
                          <w:color w:val="1A1A18"/>
                          <w:sz w:val="9"/>
                          <w:szCs w:val="9"/>
                        </w:rPr>
                        <w:t>Jeder Anwender einer Heiltechnik gibt für eine freiwillige Spende des</w:t>
                      </w:r>
                    </w:p>
                    <w:p w:rsidR="0034794C" w:rsidRPr="0034794C" w:rsidRDefault="0034794C" w:rsidP="0034794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9"/>
                          <w:szCs w:val="9"/>
                        </w:rPr>
                      </w:pPr>
                      <w:r w:rsidRPr="0034794C">
                        <w:rPr>
                          <w:rFonts w:ascii="ArialNarrow" w:hAnsi="ArialNarrow" w:cs="ArialNarrow"/>
                          <w:color w:val="1A1A18"/>
                          <w:sz w:val="9"/>
                          <w:szCs w:val="9"/>
                        </w:rPr>
                        <w:t>Besuchers sein Wissen und sein Könne</w:t>
                      </w:r>
                      <w:r>
                        <w:rPr>
                          <w:rFonts w:ascii="ArialNarrow" w:hAnsi="ArialNarrow" w:cs="ArialNarrow"/>
                          <w:color w:val="1A1A18"/>
                          <w:sz w:val="9"/>
                          <w:szCs w:val="9"/>
                        </w:rPr>
                        <w:t>n.</w:t>
                      </w:r>
                      <w:r w:rsidRPr="0034794C">
                        <w:rPr>
                          <w:rFonts w:ascii="ArialNarrow" w:hAnsi="ArialNarrow" w:cs="ArialNarrow"/>
                          <w:color w:val="1A1A18"/>
                          <w:sz w:val="9"/>
                          <w:szCs w:val="9"/>
                        </w:rPr>
                        <w:t xml:space="preserve"> Das bedeutet,</w:t>
                      </w:r>
                      <w:r>
                        <w:rPr>
                          <w:rFonts w:ascii="ArialNarrow" w:hAnsi="ArialNarrow" w:cs="ArialNarrow"/>
                          <w:color w:val="1A1A18"/>
                          <w:sz w:val="9"/>
                          <w:szCs w:val="9"/>
                        </w:rPr>
                        <w:t xml:space="preserve"> </w:t>
                      </w:r>
                      <w:r w:rsidRPr="0034794C">
                        <w:rPr>
                          <w:rFonts w:ascii="ArialNarrow" w:hAnsi="ArialNarrow" w:cs="ArialNarrow"/>
                          <w:color w:val="1A1A18"/>
                          <w:sz w:val="9"/>
                          <w:szCs w:val="9"/>
                        </w:rPr>
                        <w:t>dass direkt auf dem Messestand ein Bereich der Behandlung</w:t>
                      </w:r>
                      <w:r>
                        <w:rPr>
                          <w:rFonts w:ascii="ArialNarrow" w:hAnsi="ArialNarrow" w:cs="ArialNarrow"/>
                          <w:color w:val="1A1A18"/>
                          <w:sz w:val="9"/>
                          <w:szCs w:val="9"/>
                        </w:rPr>
                        <w:t xml:space="preserve"> </w:t>
                      </w:r>
                      <w:r w:rsidRPr="0034794C">
                        <w:rPr>
                          <w:rFonts w:ascii="ArialNarrow" w:hAnsi="ArialNarrow" w:cs="ArialNarrow"/>
                          <w:color w:val="1A1A18"/>
                          <w:sz w:val="9"/>
                          <w:szCs w:val="9"/>
                        </w:rPr>
                        <w:t xml:space="preserve">geschaffen werden sollte. Am Ende des Tages kommt </w:t>
                      </w:r>
                      <w:r>
                        <w:rPr>
                          <w:rFonts w:ascii="ArialNarrow" w:hAnsi="ArialNarrow" w:cs="ArialNarrow"/>
                          <w:color w:val="1A1A18"/>
                          <w:sz w:val="9"/>
                          <w:szCs w:val="9"/>
                        </w:rPr>
                        <w:t>gesammelte Spendenb</w:t>
                      </w:r>
                      <w:r w:rsidRPr="0034794C">
                        <w:rPr>
                          <w:rFonts w:ascii="ArialNarrow" w:hAnsi="ArialNarrow" w:cs="ArialNarrow"/>
                          <w:color w:val="1A1A18"/>
                          <w:sz w:val="9"/>
                          <w:szCs w:val="9"/>
                        </w:rPr>
                        <w:t>etrag</w:t>
                      </w:r>
                      <w:r>
                        <w:rPr>
                          <w:rFonts w:ascii="ArialNarrow" w:hAnsi="ArialNarrow" w:cs="ArialNarrow"/>
                          <w:color w:val="1A1A18"/>
                          <w:sz w:val="9"/>
                          <w:szCs w:val="9"/>
                        </w:rPr>
                        <w:t xml:space="preserve"> den Projekten von Friends for Nepal z</w:t>
                      </w:r>
                      <w:r w:rsidRPr="0034794C">
                        <w:rPr>
                          <w:rFonts w:ascii="ArialNarrow" w:hAnsi="ArialNarrow" w:cs="ArialNarrow"/>
                          <w:color w:val="1A1A18"/>
                          <w:sz w:val="9"/>
                          <w:szCs w:val="9"/>
                        </w:rPr>
                        <w:t xml:space="preserve">u Gute. Somit </w:t>
                      </w:r>
                      <w:r w:rsidRPr="0034794C">
                        <w:rPr>
                          <w:rFonts w:ascii="Arial-BoldMT" w:hAnsi="Arial-BoldMT" w:cs="Arial-BoldMT"/>
                          <w:b/>
                          <w:bCs/>
                          <w:color w:val="1A1A18"/>
                          <w:sz w:val="9"/>
                          <w:szCs w:val="9"/>
                        </w:rPr>
                        <w:t>keine anfallenden</w:t>
                      </w:r>
                      <w:r>
                        <w:rPr>
                          <w:rFonts w:ascii="Arial-BoldMT" w:hAnsi="Arial-BoldMT" w:cs="Arial-BoldMT"/>
                          <w:b/>
                          <w:bCs/>
                          <w:color w:val="1A1A18"/>
                          <w:sz w:val="9"/>
                          <w:szCs w:val="9"/>
                        </w:rPr>
                        <w:t xml:space="preserve"> </w:t>
                      </w:r>
                      <w:r w:rsidRPr="0034794C">
                        <w:rPr>
                          <w:rFonts w:ascii="Arial-BoldMT" w:hAnsi="Arial-BoldMT" w:cs="Arial-BoldMT"/>
                          <w:b/>
                          <w:bCs/>
                          <w:color w:val="1A1A18"/>
                          <w:sz w:val="9"/>
                          <w:szCs w:val="9"/>
                        </w:rPr>
                        <w:t>Kosten für den Messestand</w:t>
                      </w:r>
                      <w:r>
                        <w:rPr>
                          <w:rFonts w:ascii="Arial-BoldMT" w:hAnsi="Arial-BoldMT" w:cs="Arial-BoldMT"/>
                          <w:b/>
                          <w:bCs/>
                          <w:color w:val="1A1A18"/>
                          <w:sz w:val="18"/>
                          <w:szCs w:val="18"/>
                        </w:rPr>
                        <w:t xml:space="preserve"> </w:t>
                      </w:r>
                      <w:r w:rsidRPr="0034794C">
                        <w:rPr>
                          <w:rFonts w:ascii="ArialNarrow" w:hAnsi="ArialNarrow" w:cs="ArialNarrow"/>
                          <w:color w:val="1A1A18"/>
                          <w:sz w:val="9"/>
                          <w:szCs w:val="9"/>
                        </w:rPr>
                        <w:t>und man kann sich</w:t>
                      </w:r>
                      <w:r>
                        <w:rPr>
                          <w:rFonts w:ascii="ArialNarrow" w:hAnsi="ArialNarrow" w:cs="ArialNarrow"/>
                          <w:color w:val="1A1A18"/>
                          <w:sz w:val="9"/>
                          <w:szCs w:val="9"/>
                        </w:rPr>
                        <w:t xml:space="preserve"> </w:t>
                      </w:r>
                      <w:r w:rsidRPr="0034794C">
                        <w:rPr>
                          <w:rFonts w:ascii="ArialNarrow" w:hAnsi="ArialNarrow" w:cs="ArialNarrow"/>
                          <w:color w:val="1A1A18"/>
                          <w:sz w:val="9"/>
                          <w:szCs w:val="9"/>
                        </w:rPr>
                        <w:t>und seine Heiltechnik vorstellen. Die Erfahrung der letzten Jahre</w:t>
                      </w:r>
                      <w:r>
                        <w:rPr>
                          <w:rFonts w:ascii="ArialNarrow" w:hAnsi="ArialNarrow" w:cs="ArialNarrow"/>
                          <w:color w:val="1A1A18"/>
                          <w:sz w:val="9"/>
                          <w:szCs w:val="9"/>
                        </w:rPr>
                        <w:t xml:space="preserve"> </w:t>
                      </w:r>
                      <w:r w:rsidRPr="0034794C">
                        <w:rPr>
                          <w:rFonts w:ascii="ArialNarrow" w:hAnsi="ArialNarrow" w:cs="ArialNarrow"/>
                          <w:color w:val="1A1A18"/>
                          <w:sz w:val="9"/>
                          <w:szCs w:val="9"/>
                        </w:rPr>
                        <w:t>zeigt, dass direkte Behandlungen am Stand die beste Werbung und</w:t>
                      </w:r>
                      <w:r>
                        <w:rPr>
                          <w:rFonts w:ascii="ArialNarrow" w:hAnsi="ArialNarrow" w:cs="ArialNarrow"/>
                          <w:color w:val="1A1A18"/>
                          <w:sz w:val="9"/>
                          <w:szCs w:val="9"/>
                        </w:rPr>
                        <w:t xml:space="preserve"> </w:t>
                      </w:r>
                      <w:r w:rsidRPr="0034794C">
                        <w:rPr>
                          <w:rFonts w:ascii="ArialNarrow" w:hAnsi="ArialNarrow" w:cs="ArialNarrow"/>
                          <w:color w:val="1A1A18"/>
                          <w:sz w:val="9"/>
                          <w:szCs w:val="9"/>
                        </w:rPr>
                        <w:t xml:space="preserve">Öffentlichkeitsarbeit </w:t>
                      </w:r>
                      <w:r>
                        <w:rPr>
                          <w:rFonts w:ascii="ArialNarrow" w:hAnsi="ArialNarrow" w:cs="ArialNarrow"/>
                          <w:color w:val="1A1A18"/>
                          <w:sz w:val="9"/>
                          <w:szCs w:val="9"/>
                        </w:rPr>
                        <w:t>sind und</w:t>
                      </w:r>
                      <w:r w:rsidRPr="0034794C">
                        <w:rPr>
                          <w:rFonts w:ascii="ArialNarrow" w:hAnsi="ArialNarrow" w:cs="ArialNarrow"/>
                          <w:color w:val="1A1A18"/>
                          <w:sz w:val="9"/>
                          <w:szCs w:val="9"/>
                        </w:rPr>
                        <w:t xml:space="preserve"> Besucher </w:t>
                      </w:r>
                      <w:r>
                        <w:rPr>
                          <w:rFonts w:ascii="ArialNarrow" w:hAnsi="ArialNarrow" w:cs="ArialNarrow"/>
                          <w:color w:val="1A1A18"/>
                          <w:sz w:val="9"/>
                          <w:szCs w:val="9"/>
                        </w:rPr>
                        <w:t xml:space="preserve">erhalten </w:t>
                      </w:r>
                      <w:r w:rsidRPr="0034794C">
                        <w:rPr>
                          <w:rFonts w:ascii="ArialNarrow" w:hAnsi="ArialNarrow" w:cs="ArialNarrow"/>
                          <w:color w:val="1A1A18"/>
                          <w:sz w:val="9"/>
                          <w:szCs w:val="9"/>
                        </w:rPr>
                        <w:t xml:space="preserve">direkt </w:t>
                      </w:r>
                      <w:r>
                        <w:rPr>
                          <w:rFonts w:ascii="ArialNarrow" w:hAnsi="ArialNarrow" w:cs="ArialNarrow"/>
                          <w:color w:val="1A1A18"/>
                          <w:sz w:val="9"/>
                          <w:szCs w:val="9"/>
                        </w:rPr>
                        <w:t xml:space="preserve">einen guten </w:t>
                      </w:r>
                      <w:r w:rsidRPr="0034794C">
                        <w:rPr>
                          <w:rFonts w:ascii="ArialNarrow" w:hAnsi="ArialNarrow" w:cs="ArialNarrow"/>
                          <w:color w:val="1A1A18"/>
                          <w:sz w:val="9"/>
                          <w:szCs w:val="9"/>
                        </w:rPr>
                        <w:t>Einblic</w:t>
                      </w:r>
                      <w:r>
                        <w:rPr>
                          <w:rFonts w:ascii="ArialNarrow" w:hAnsi="ArialNarrow" w:cs="ArialNarrow"/>
                          <w:color w:val="1A1A18"/>
                          <w:sz w:val="9"/>
                          <w:szCs w:val="9"/>
                        </w:rPr>
                        <w:t>k.</w:t>
                      </w:r>
                    </w:p>
                  </w:txbxContent>
                </v:textbox>
              </v:shape>
            </w:pict>
          </mc:Fallback>
        </mc:AlternateContent>
      </w:r>
    </w:p>
    <w:p w:rsidR="00026C54" w:rsidRPr="00D919B3" w:rsidRDefault="00026C54"/>
    <w:p w:rsidR="00026C54" w:rsidRPr="00D919B3" w:rsidRDefault="00026C54"/>
    <w:p w:rsidR="00026C54" w:rsidRPr="00D919B3" w:rsidRDefault="00026C54"/>
    <w:p w:rsidR="00026C54" w:rsidRPr="00D919B3" w:rsidRDefault="00026C54">
      <w:r w:rsidRPr="00D919B3">
        <w:rPr>
          <w:noProof/>
          <w:lang w:eastAsia="de-DE" w:bidi="ne-NP"/>
        </w:rPr>
        <mc:AlternateContent>
          <mc:Choice Requires="wps">
            <w:drawing>
              <wp:anchor distT="0" distB="0" distL="114300" distR="114300" simplePos="0" relativeHeight="252081152" behindDoc="0" locked="0" layoutInCell="1" allowOverlap="1" wp14:anchorId="140FBF2F" wp14:editId="3B262107">
                <wp:simplePos x="0" y="0"/>
                <wp:positionH relativeFrom="column">
                  <wp:posOffset>-139065</wp:posOffset>
                </wp:positionH>
                <wp:positionV relativeFrom="paragraph">
                  <wp:posOffset>322148</wp:posOffset>
                </wp:positionV>
                <wp:extent cx="3018904" cy="981702"/>
                <wp:effectExtent l="0" t="0" r="0" b="9525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8904" cy="9817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26C54" w:rsidRPr="003469E2" w:rsidRDefault="00026C54" w:rsidP="00026C5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97155">
                              <w:rPr>
                                <w:rFonts w:ascii="ITC Benguiat Gothic Std Med" w:hAnsi="ITC Benguiat Gothic Std Med"/>
                                <w:sz w:val="20"/>
                                <w:szCs w:val="20"/>
                              </w:rPr>
                              <w:t>Anmeldung</w:t>
                            </w:r>
                            <w:r w:rsidRPr="00E97155">
                              <w:rPr>
                                <w:sz w:val="20"/>
                                <w:szCs w:val="20"/>
                              </w:rPr>
                              <w:t xml:space="preserve"> bitte bis </w:t>
                            </w:r>
                            <w:r w:rsidRPr="003469E2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SPÄTESTENS </w:t>
                            </w:r>
                            <w:r w:rsidR="00E97155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29</w:t>
                            </w:r>
                            <w:r w:rsidRPr="003469E2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E97155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Februar 2020</w:t>
                            </w:r>
                            <w:r w:rsidRPr="000D15D5">
                              <w:rPr>
                                <w:color w:val="FF0000"/>
                                <w:sz w:val="20"/>
                                <w:szCs w:val="20"/>
                              </w:rPr>
                              <w:t>!!!</w:t>
                            </w:r>
                            <w:r w:rsidRPr="000D15D5">
                              <w:rPr>
                                <w:sz w:val="20"/>
                                <w:szCs w:val="20"/>
                              </w:rPr>
                              <w:br/>
                              <w:t>per Email an:</w:t>
                            </w:r>
                            <w:r w:rsidRPr="000D15D5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9" w:history="1">
                              <w:r w:rsidRPr="000D15D5">
                                <w:rPr>
                                  <w:rStyle w:val="Hyperlink"/>
                                  <w:b/>
                                  <w:color w:val="FF0000"/>
                                  <w:sz w:val="20"/>
                                  <w:szCs w:val="20"/>
                                </w:rPr>
                                <w:t>info@himalaya-development.org</w:t>
                              </w:r>
                            </w:hyperlink>
                            <w:r>
                              <w:rPr>
                                <w:rStyle w:val="Hyperlink"/>
                                <w:b/>
                                <w:color w:val="FF0000"/>
                                <w:sz w:val="20"/>
                                <w:szCs w:val="20"/>
                              </w:rPr>
                              <w:br/>
                            </w:r>
                            <w:r w:rsidRPr="003469E2">
                              <w:rPr>
                                <w:sz w:val="20"/>
                                <w:szCs w:val="20"/>
                              </w:rPr>
                              <w:t>Fragen bitte ebenfalls per Email klären</w:t>
                            </w:r>
                            <w:r w:rsidRPr="003469E2">
                              <w:rPr>
                                <w:sz w:val="20"/>
                                <w:szCs w:val="20"/>
                              </w:rPr>
                              <w:br/>
                              <w:t>oder telefonisch: +43 (0)664 / 46 01 907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0FBF2F" id="Textfeld 8" o:spid="_x0000_s1072" type="#_x0000_t202" style="position:absolute;margin-left:-10.95pt;margin-top:25.35pt;width:237.7pt;height:77.3pt;z-index:25208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" fillcolor="white [3201]" stroked="f" strokeweight=".5pt">
                <v:textbox>
                  <w:txbxContent>
                    <w:p w:rsidR="00026C54" w:rsidRPr="003469E2" w:rsidRDefault="00026C54" w:rsidP="00026C54">
                      <w:pPr>
                        <w:rPr>
                          <w:sz w:val="20"/>
                          <w:szCs w:val="20"/>
                        </w:rPr>
                      </w:pPr>
                      <w:r w:rsidRPr="00E97155">
                        <w:rPr>
                          <w:rFonts w:ascii="ITC Benguiat Gothic Std Med" w:hAnsi="ITC Benguiat Gothic Std Med"/>
                          <w:sz w:val="20"/>
                          <w:szCs w:val="20"/>
                        </w:rPr>
                        <w:t>Anmeldung</w:t>
                      </w:r>
                      <w:r w:rsidRPr="00E97155">
                        <w:rPr>
                          <w:sz w:val="20"/>
                          <w:szCs w:val="20"/>
                        </w:rPr>
                        <w:t xml:space="preserve"> bitte bis </w:t>
                      </w:r>
                      <w:r w:rsidRPr="003469E2">
                        <w:rPr>
                          <w:b/>
                          <w:color w:val="FF0000"/>
                          <w:sz w:val="20"/>
                          <w:szCs w:val="20"/>
                        </w:rPr>
                        <w:t xml:space="preserve">SPÄTESTENS </w:t>
                      </w:r>
                      <w:r w:rsidR="00E97155">
                        <w:rPr>
                          <w:b/>
                          <w:color w:val="FF0000"/>
                          <w:sz w:val="20"/>
                          <w:szCs w:val="20"/>
                        </w:rPr>
                        <w:t>29</w:t>
                      </w:r>
                      <w:r w:rsidRPr="003469E2">
                        <w:rPr>
                          <w:b/>
                          <w:color w:val="FF0000"/>
                          <w:sz w:val="20"/>
                          <w:szCs w:val="20"/>
                        </w:rPr>
                        <w:t xml:space="preserve">. </w:t>
                      </w:r>
                      <w:r w:rsidR="00E97155">
                        <w:rPr>
                          <w:b/>
                          <w:color w:val="FF0000"/>
                          <w:sz w:val="20"/>
                          <w:szCs w:val="20"/>
                        </w:rPr>
                        <w:t>Februar 2020</w:t>
                      </w:r>
                      <w:r w:rsidRPr="000D15D5">
                        <w:rPr>
                          <w:color w:val="FF0000"/>
                          <w:sz w:val="20"/>
                          <w:szCs w:val="20"/>
                        </w:rPr>
                        <w:t>!!!</w:t>
                      </w:r>
                      <w:r w:rsidRPr="000D15D5">
                        <w:rPr>
                          <w:sz w:val="20"/>
                          <w:szCs w:val="20"/>
                        </w:rPr>
                        <w:br/>
                        <w:t>per Email an:</w:t>
                      </w:r>
                      <w:r w:rsidRPr="000D15D5">
                        <w:rPr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hyperlink r:id="rId10" w:history="1">
                        <w:r w:rsidRPr="000D15D5">
                          <w:rPr>
                            <w:rStyle w:val="Hyperlink"/>
                            <w:b/>
                            <w:color w:val="FF0000"/>
                            <w:sz w:val="20"/>
                            <w:szCs w:val="20"/>
                          </w:rPr>
                          <w:t>info@himalaya-development.org</w:t>
                        </w:r>
                      </w:hyperlink>
                      <w:r>
                        <w:rPr>
                          <w:rStyle w:val="Hyperlink"/>
                          <w:b/>
                          <w:color w:val="FF0000"/>
                          <w:sz w:val="20"/>
                          <w:szCs w:val="20"/>
                        </w:rPr>
                        <w:br/>
                      </w:r>
                      <w:r w:rsidRPr="003469E2">
                        <w:rPr>
                          <w:sz w:val="20"/>
                          <w:szCs w:val="20"/>
                        </w:rPr>
                        <w:t>Fragen bitte ebenfalls per Email klären</w:t>
                      </w:r>
                      <w:r w:rsidRPr="003469E2">
                        <w:rPr>
                          <w:sz w:val="20"/>
                          <w:szCs w:val="20"/>
                        </w:rPr>
                        <w:br/>
                        <w:t>oder telefonisch: +43 (0)664 / 46 01 907</w:t>
                      </w:r>
                    </w:p>
                  </w:txbxContent>
                </v:textbox>
              </v:shape>
            </w:pict>
          </mc:Fallback>
        </mc:AlternateContent>
      </w:r>
      <w:r w:rsidRPr="00D919B3">
        <w:rPr>
          <w:noProof/>
          <w:lang w:eastAsia="de-DE" w:bidi="ne-NP"/>
        </w:rPr>
        <mc:AlternateContent>
          <mc:Choice Requires="wps">
            <w:drawing>
              <wp:anchor distT="0" distB="0" distL="114300" distR="114300" simplePos="0" relativeHeight="252082176" behindDoc="0" locked="0" layoutInCell="1" allowOverlap="1" wp14:anchorId="53D47739" wp14:editId="18EE967C">
                <wp:simplePos x="0" y="0"/>
                <wp:positionH relativeFrom="column">
                  <wp:posOffset>2942222</wp:posOffset>
                </wp:positionH>
                <wp:positionV relativeFrom="paragraph">
                  <wp:posOffset>273642</wp:posOffset>
                </wp:positionV>
                <wp:extent cx="3088981" cy="1105112"/>
                <wp:effectExtent l="0" t="0" r="0" b="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8981" cy="11051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543BA" w:rsidRPr="009543BA" w:rsidRDefault="00026C54" w:rsidP="00026C54">
                            <w:pPr>
                              <w:pStyle w:val="KeinLeerraum"/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D913EB">
                              <w:rPr>
                                <w:rFonts w:ascii="BenguiatGot Bk BT" w:hAnsi="BenguiatGot Bk BT"/>
                                <w:b/>
                                <w:color w:val="1F497D" w:themeColor="text2"/>
                                <w:sz w:val="24"/>
                                <w:szCs w:val="24"/>
                                <w:lang w:val="en-US"/>
                              </w:rPr>
                              <w:t>Friends for Nepal</w:t>
                            </w:r>
                            <w:r w:rsidRPr="00D913EB">
                              <w:rPr>
                                <w:rFonts w:ascii="BenguiatGot Bk BT" w:hAnsi="BenguiatGot Bk BT"/>
                                <w:b/>
                                <w:color w:val="1F497D" w:themeColor="text2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9543BA" w:rsidRPr="00D913EB">
                              <w:rPr>
                                <w:rFonts w:ascii="BenguiatGot Bk BT" w:hAnsi="BenguiatGot Bk BT"/>
                                <w:b/>
                                <w:color w:val="1F497D" w:themeColor="text2"/>
                                <w:sz w:val="20"/>
                                <w:szCs w:val="20"/>
                                <w:lang w:val="en-US"/>
                              </w:rPr>
                              <w:t>-</w:t>
                            </w:r>
                            <w:r w:rsidRPr="00D913EB">
                              <w:rPr>
                                <w:rFonts w:ascii="BenguiatGot Bk BT" w:hAnsi="BenguiatGot Bk BT"/>
                                <w:b/>
                                <w:color w:val="1F497D" w:themeColor="text2"/>
                                <w:sz w:val="20"/>
                                <w:szCs w:val="20"/>
                                <w:lang w:val="en-US"/>
                              </w:rPr>
                              <w:t xml:space="preserve"> Himalaya Development Aid</w:t>
                            </w:r>
                            <w:r w:rsidRPr="003469E2">
                              <w:rPr>
                                <w:lang w:val="en-US"/>
                              </w:rPr>
                              <w:br/>
                            </w:r>
                            <w:hyperlink r:id="rId11" w:history="1">
                              <w:r w:rsidRPr="009543BA">
                                <w:rPr>
                                  <w:rStyle w:val="Hyperlink"/>
                                  <w:b/>
                                  <w:color w:val="auto"/>
                                  <w:sz w:val="16"/>
                                  <w:szCs w:val="16"/>
                                  <w:u w:val="none"/>
                                  <w:lang w:val="en-US"/>
                                </w:rPr>
                                <w:t>www@himalaya-development.org</w:t>
                              </w:r>
                            </w:hyperlink>
                            <w:r w:rsidR="009543BA" w:rsidRPr="009543BA">
                              <w:rPr>
                                <w:rStyle w:val="Hyperlink"/>
                                <w:b/>
                                <w:color w:val="auto"/>
                                <w:sz w:val="16"/>
                                <w:szCs w:val="16"/>
                                <w:u w:val="none"/>
                                <w:lang w:val="en-US"/>
                              </w:rPr>
                              <w:t xml:space="preserve"> </w:t>
                            </w:r>
                            <w:r w:rsidR="009543BA">
                              <w:rPr>
                                <w:rStyle w:val="Hyperlink"/>
                                <w:b/>
                                <w:color w:val="auto"/>
                                <w:sz w:val="16"/>
                                <w:szCs w:val="16"/>
                                <w:u w:val="none"/>
                                <w:lang w:val="en-US"/>
                              </w:rPr>
                              <w:t xml:space="preserve"> </w:t>
                            </w:r>
                            <w:r w:rsidR="009543BA" w:rsidRPr="009543BA">
                              <w:rPr>
                                <w:rStyle w:val="Hyperlink"/>
                                <w:b/>
                                <w:color w:val="auto"/>
                                <w:sz w:val="16"/>
                                <w:szCs w:val="16"/>
                                <w:u w:val="none"/>
                                <w:lang w:val="en-US"/>
                              </w:rPr>
                              <w:t xml:space="preserve">• </w:t>
                            </w:r>
                            <w:r w:rsidR="009543BA">
                              <w:rPr>
                                <w:rStyle w:val="Hyperlink"/>
                                <w:b/>
                                <w:color w:val="auto"/>
                                <w:sz w:val="16"/>
                                <w:szCs w:val="16"/>
                                <w:u w:val="none"/>
                                <w:lang w:val="en-US"/>
                              </w:rPr>
                              <w:t xml:space="preserve"> </w:t>
                            </w:r>
                            <w:r w:rsidRPr="009543BA"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  <w:t>Facebook / Friends for Nepal</w:t>
                            </w:r>
                          </w:p>
                          <w:p w:rsidR="00026C54" w:rsidRPr="003469E2" w:rsidRDefault="00026C54" w:rsidP="00026C54">
                            <w:pPr>
                              <w:pStyle w:val="KeinLeerraum"/>
                              <w:rPr>
                                <w:lang w:val="en-US"/>
                              </w:rPr>
                            </w:pPr>
                            <w:r w:rsidRPr="009543BA">
                              <w:rPr>
                                <w:sz w:val="8"/>
                                <w:szCs w:val="8"/>
                                <w:lang w:val="en-US"/>
                              </w:rPr>
                              <w:br/>
                            </w:r>
                            <w:proofErr w:type="spellStart"/>
                            <w:r w:rsidRPr="003469E2"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  <w:t>Spendenkonto</w:t>
                            </w:r>
                            <w:proofErr w:type="spellEnd"/>
                            <w:r w:rsidRPr="003469E2"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  <w:t>:</w:t>
                            </w:r>
                            <w:r w:rsidRPr="003469E2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  <w:shd w:val="clear" w:color="auto" w:fill="FFFFFF"/>
                                <w:lang w:val="en-US"/>
                              </w:rPr>
                              <w:t xml:space="preserve">   </w:t>
                            </w:r>
                            <w:r>
                              <w:rPr>
                                <w:sz w:val="16"/>
                                <w:szCs w:val="16"/>
                                <w:shd w:val="clear" w:color="auto" w:fill="FFFFFF"/>
                                <w:lang w:val="en-US"/>
                              </w:rPr>
                              <w:br/>
                            </w:r>
                            <w:r w:rsidRPr="003469E2">
                              <w:rPr>
                                <w:sz w:val="16"/>
                                <w:szCs w:val="16"/>
                                <w:shd w:val="clear" w:color="auto" w:fill="FFFFFF"/>
                                <w:lang w:val="en-US"/>
                              </w:rPr>
                              <w:t xml:space="preserve">Friends for Nepal </w:t>
                            </w:r>
                            <w:r>
                              <w:rPr>
                                <w:sz w:val="16"/>
                                <w:szCs w:val="16"/>
                                <w:shd w:val="clear" w:color="auto" w:fill="FFFFFF"/>
                                <w:lang w:val="en-US"/>
                              </w:rPr>
                              <w:t>-</w:t>
                            </w:r>
                            <w:r w:rsidRPr="003469E2">
                              <w:rPr>
                                <w:sz w:val="16"/>
                                <w:szCs w:val="16"/>
                                <w:shd w:val="clear" w:color="auto" w:fill="FFFFFF"/>
                                <w:lang w:val="en-US"/>
                              </w:rPr>
                              <w:t xml:space="preserve"> Himalayan Development</w:t>
                            </w:r>
                            <w:r>
                              <w:rPr>
                                <w:sz w:val="16"/>
                                <w:szCs w:val="16"/>
                                <w:shd w:val="clear" w:color="auto" w:fill="FFFFFF"/>
                                <w:lang w:val="en-US"/>
                              </w:rPr>
                              <w:t xml:space="preserve"> </w:t>
                            </w:r>
                            <w:r w:rsidRPr="003469E2">
                              <w:rPr>
                                <w:sz w:val="16"/>
                                <w:szCs w:val="16"/>
                                <w:shd w:val="clear" w:color="auto" w:fill="FFFFFF"/>
                                <w:lang w:val="en-US"/>
                              </w:rPr>
                              <w:t>Aid</w:t>
                            </w:r>
                            <w:r>
                              <w:rPr>
                                <w:sz w:val="16"/>
                                <w:szCs w:val="16"/>
                                <w:shd w:val="clear" w:color="auto" w:fill="FFFFFF"/>
                                <w:lang w:val="en-US"/>
                              </w:rPr>
                              <w:t xml:space="preserve"> - </w:t>
                            </w:r>
                            <w:proofErr w:type="spellStart"/>
                            <w:r w:rsidRPr="003469E2">
                              <w:rPr>
                                <w:sz w:val="16"/>
                                <w:szCs w:val="16"/>
                                <w:shd w:val="clear" w:color="auto" w:fill="FFFFFF"/>
                                <w:lang w:val="en-US"/>
                              </w:rPr>
                              <w:t>Salzburger</w:t>
                            </w:r>
                            <w:proofErr w:type="spellEnd"/>
                            <w:r w:rsidRPr="003469E2">
                              <w:rPr>
                                <w:sz w:val="16"/>
                                <w:szCs w:val="16"/>
                                <w:shd w:val="clear" w:color="auto" w:fill="FFFFFF"/>
                                <w:lang w:val="en-US"/>
                              </w:rPr>
                              <w:t xml:space="preserve"> Sparkasse Bank AG</w:t>
                            </w:r>
                            <w:r>
                              <w:rPr>
                                <w:sz w:val="16"/>
                                <w:szCs w:val="16"/>
                                <w:shd w:val="clear" w:color="auto" w:fill="FFFFFF"/>
                                <w:lang w:val="en-US"/>
                              </w:rPr>
                              <w:t xml:space="preserve"> </w:t>
                            </w:r>
                            <w:r w:rsidRPr="003469E2">
                              <w:rPr>
                                <w:sz w:val="16"/>
                                <w:szCs w:val="16"/>
                                <w:shd w:val="clear" w:color="auto" w:fill="FFFFFF"/>
                                <w:lang w:val="en-US"/>
                              </w:rPr>
                              <w:t>IBAN: AT 43 2040 4000 4048 8926</w:t>
                            </w:r>
                            <w:r>
                              <w:rPr>
                                <w:sz w:val="16"/>
                                <w:szCs w:val="16"/>
                                <w:shd w:val="clear" w:color="auto" w:fill="FFFFFF"/>
                                <w:lang w:val="en-US"/>
                              </w:rPr>
                              <w:t xml:space="preserve"> - </w:t>
                            </w:r>
                            <w:r w:rsidRPr="003469E2">
                              <w:rPr>
                                <w:sz w:val="16"/>
                                <w:szCs w:val="16"/>
                                <w:shd w:val="clear" w:color="auto" w:fill="FFFFFF"/>
                                <w:lang w:val="en-US"/>
                              </w:rPr>
                              <w:t>BIC: SBGSAT2S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47739" id="Textfeld 9" o:spid="_x0000_s1073" type="#_x0000_t202" style="position:absolute;margin-left:231.65pt;margin-top:21.55pt;width:243.25pt;height:87pt;z-index:25208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" fillcolor="white [3201]" stroked="f" strokeweight=".5pt">
                <v:textbox>
                  <w:txbxContent>
                    <w:p w:rsidR="009543BA" w:rsidRPr="009543BA" w:rsidRDefault="00026C54" w:rsidP="00026C54">
                      <w:pPr>
                        <w:pStyle w:val="KeinLeerraum"/>
                        <w:rPr>
                          <w:b/>
                          <w:sz w:val="16"/>
                          <w:szCs w:val="16"/>
                          <w:lang w:val="en-US"/>
                        </w:rPr>
                      </w:pPr>
                      <w:r w:rsidRPr="00D913EB">
                        <w:rPr>
                          <w:rFonts w:ascii="BenguiatGot Bk BT" w:hAnsi="BenguiatGot Bk BT"/>
                          <w:b/>
                          <w:color w:val="1F497D" w:themeColor="text2"/>
                          <w:sz w:val="24"/>
                          <w:szCs w:val="24"/>
                          <w:lang w:val="en-US"/>
                        </w:rPr>
                        <w:t>Friends for Nepal</w:t>
                      </w:r>
                      <w:r w:rsidRPr="00D913EB">
                        <w:rPr>
                          <w:rFonts w:ascii="BenguiatGot Bk BT" w:hAnsi="BenguiatGot Bk BT"/>
                          <w:b/>
                          <w:color w:val="1F497D" w:themeColor="text2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9543BA" w:rsidRPr="00D913EB">
                        <w:rPr>
                          <w:rFonts w:ascii="BenguiatGot Bk BT" w:hAnsi="BenguiatGot Bk BT"/>
                          <w:b/>
                          <w:color w:val="1F497D" w:themeColor="text2"/>
                          <w:sz w:val="20"/>
                          <w:szCs w:val="20"/>
                          <w:lang w:val="en-US"/>
                        </w:rPr>
                        <w:t>-</w:t>
                      </w:r>
                      <w:r w:rsidRPr="00D913EB">
                        <w:rPr>
                          <w:rFonts w:ascii="BenguiatGot Bk BT" w:hAnsi="BenguiatGot Bk BT"/>
                          <w:b/>
                          <w:color w:val="1F497D" w:themeColor="text2"/>
                          <w:sz w:val="20"/>
                          <w:szCs w:val="20"/>
                          <w:lang w:val="en-US"/>
                        </w:rPr>
                        <w:t xml:space="preserve"> Himalaya Development Aid</w:t>
                      </w:r>
                      <w:r w:rsidRPr="003469E2">
                        <w:rPr>
                          <w:lang w:val="en-US"/>
                        </w:rPr>
                        <w:br/>
                      </w:r>
                      <w:hyperlink r:id="rId12" w:history="1">
                        <w:r w:rsidRPr="009543BA">
                          <w:rPr>
                            <w:rStyle w:val="Hyperlink"/>
                            <w:b/>
                            <w:color w:val="auto"/>
                            <w:sz w:val="16"/>
                            <w:szCs w:val="16"/>
                            <w:u w:val="none"/>
                            <w:lang w:val="en-US"/>
                          </w:rPr>
                          <w:t>www@himalaya-development.org</w:t>
                        </w:r>
                      </w:hyperlink>
                      <w:r w:rsidR="009543BA" w:rsidRPr="009543BA">
                        <w:rPr>
                          <w:rStyle w:val="Hyperlink"/>
                          <w:b/>
                          <w:color w:val="auto"/>
                          <w:sz w:val="16"/>
                          <w:szCs w:val="16"/>
                          <w:u w:val="none"/>
                          <w:lang w:val="en-US"/>
                        </w:rPr>
                        <w:t xml:space="preserve"> </w:t>
                      </w:r>
                      <w:r w:rsidR="009543BA">
                        <w:rPr>
                          <w:rStyle w:val="Hyperlink"/>
                          <w:b/>
                          <w:color w:val="auto"/>
                          <w:sz w:val="16"/>
                          <w:szCs w:val="16"/>
                          <w:u w:val="none"/>
                          <w:lang w:val="en-US"/>
                        </w:rPr>
                        <w:t xml:space="preserve"> </w:t>
                      </w:r>
                      <w:r w:rsidR="009543BA" w:rsidRPr="009543BA">
                        <w:rPr>
                          <w:rStyle w:val="Hyperlink"/>
                          <w:b/>
                          <w:color w:val="auto"/>
                          <w:sz w:val="16"/>
                          <w:szCs w:val="16"/>
                          <w:u w:val="none"/>
                          <w:lang w:val="en-US"/>
                        </w:rPr>
                        <w:t xml:space="preserve">• </w:t>
                      </w:r>
                      <w:r w:rsidR="009543BA">
                        <w:rPr>
                          <w:rStyle w:val="Hyperlink"/>
                          <w:b/>
                          <w:color w:val="auto"/>
                          <w:sz w:val="16"/>
                          <w:szCs w:val="16"/>
                          <w:u w:val="none"/>
                          <w:lang w:val="en-US"/>
                        </w:rPr>
                        <w:t xml:space="preserve"> </w:t>
                      </w:r>
                      <w:r w:rsidRPr="009543BA">
                        <w:rPr>
                          <w:b/>
                          <w:sz w:val="16"/>
                          <w:szCs w:val="16"/>
                          <w:lang w:val="en-US"/>
                        </w:rPr>
                        <w:t>Facebook / Friends for Nepal</w:t>
                      </w:r>
                    </w:p>
                    <w:p w:rsidR="00026C54" w:rsidRPr="003469E2" w:rsidRDefault="00026C54" w:rsidP="00026C54">
                      <w:pPr>
                        <w:pStyle w:val="KeinLeerraum"/>
                        <w:rPr>
                          <w:lang w:val="en-US"/>
                        </w:rPr>
                      </w:pPr>
                      <w:r w:rsidRPr="009543BA">
                        <w:rPr>
                          <w:sz w:val="8"/>
                          <w:szCs w:val="8"/>
                          <w:lang w:val="en-US"/>
                        </w:rPr>
                        <w:br/>
                      </w:r>
                      <w:proofErr w:type="spellStart"/>
                      <w:r w:rsidRPr="003469E2">
                        <w:rPr>
                          <w:b/>
                          <w:sz w:val="16"/>
                          <w:szCs w:val="16"/>
                          <w:lang w:val="en-US"/>
                        </w:rPr>
                        <w:t>Spendenkonto</w:t>
                      </w:r>
                      <w:proofErr w:type="spellEnd"/>
                      <w:r w:rsidRPr="003469E2">
                        <w:rPr>
                          <w:b/>
                          <w:sz w:val="16"/>
                          <w:szCs w:val="16"/>
                          <w:lang w:val="en-US"/>
                        </w:rPr>
                        <w:t>:</w:t>
                      </w:r>
                      <w:r w:rsidRPr="003469E2">
                        <w:rPr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  <w:shd w:val="clear" w:color="auto" w:fill="FFFFFF"/>
                          <w:lang w:val="en-US"/>
                        </w:rPr>
                        <w:t xml:space="preserve">   </w:t>
                      </w:r>
                      <w:r>
                        <w:rPr>
                          <w:sz w:val="16"/>
                          <w:szCs w:val="16"/>
                          <w:shd w:val="clear" w:color="auto" w:fill="FFFFFF"/>
                          <w:lang w:val="en-US"/>
                        </w:rPr>
                        <w:br/>
                      </w:r>
                      <w:r w:rsidRPr="003469E2">
                        <w:rPr>
                          <w:sz w:val="16"/>
                          <w:szCs w:val="16"/>
                          <w:shd w:val="clear" w:color="auto" w:fill="FFFFFF"/>
                          <w:lang w:val="en-US"/>
                        </w:rPr>
                        <w:t xml:space="preserve">Friends for Nepal </w:t>
                      </w:r>
                      <w:r>
                        <w:rPr>
                          <w:sz w:val="16"/>
                          <w:szCs w:val="16"/>
                          <w:shd w:val="clear" w:color="auto" w:fill="FFFFFF"/>
                          <w:lang w:val="en-US"/>
                        </w:rPr>
                        <w:t>-</w:t>
                      </w:r>
                      <w:r w:rsidRPr="003469E2">
                        <w:rPr>
                          <w:sz w:val="16"/>
                          <w:szCs w:val="16"/>
                          <w:shd w:val="clear" w:color="auto" w:fill="FFFFFF"/>
                          <w:lang w:val="en-US"/>
                        </w:rPr>
                        <w:t xml:space="preserve"> Himalayan Development</w:t>
                      </w:r>
                      <w:r>
                        <w:rPr>
                          <w:sz w:val="16"/>
                          <w:szCs w:val="16"/>
                          <w:shd w:val="clear" w:color="auto" w:fill="FFFFFF"/>
                          <w:lang w:val="en-US"/>
                        </w:rPr>
                        <w:t xml:space="preserve"> </w:t>
                      </w:r>
                      <w:r w:rsidRPr="003469E2">
                        <w:rPr>
                          <w:sz w:val="16"/>
                          <w:szCs w:val="16"/>
                          <w:shd w:val="clear" w:color="auto" w:fill="FFFFFF"/>
                          <w:lang w:val="en-US"/>
                        </w:rPr>
                        <w:t>Aid</w:t>
                      </w:r>
                      <w:r>
                        <w:rPr>
                          <w:sz w:val="16"/>
                          <w:szCs w:val="16"/>
                          <w:shd w:val="clear" w:color="auto" w:fill="FFFFFF"/>
                          <w:lang w:val="en-US"/>
                        </w:rPr>
                        <w:t xml:space="preserve"> - </w:t>
                      </w:r>
                      <w:proofErr w:type="spellStart"/>
                      <w:r w:rsidRPr="003469E2">
                        <w:rPr>
                          <w:sz w:val="16"/>
                          <w:szCs w:val="16"/>
                          <w:shd w:val="clear" w:color="auto" w:fill="FFFFFF"/>
                          <w:lang w:val="en-US"/>
                        </w:rPr>
                        <w:t>Salzburger</w:t>
                      </w:r>
                      <w:proofErr w:type="spellEnd"/>
                      <w:r w:rsidRPr="003469E2">
                        <w:rPr>
                          <w:sz w:val="16"/>
                          <w:szCs w:val="16"/>
                          <w:shd w:val="clear" w:color="auto" w:fill="FFFFFF"/>
                          <w:lang w:val="en-US"/>
                        </w:rPr>
                        <w:t xml:space="preserve"> Sparkasse Bank AG</w:t>
                      </w:r>
                      <w:r>
                        <w:rPr>
                          <w:sz w:val="16"/>
                          <w:szCs w:val="16"/>
                          <w:shd w:val="clear" w:color="auto" w:fill="FFFFFF"/>
                          <w:lang w:val="en-US"/>
                        </w:rPr>
                        <w:t xml:space="preserve"> </w:t>
                      </w:r>
                      <w:r w:rsidRPr="003469E2">
                        <w:rPr>
                          <w:sz w:val="16"/>
                          <w:szCs w:val="16"/>
                          <w:shd w:val="clear" w:color="auto" w:fill="FFFFFF"/>
                          <w:lang w:val="en-US"/>
                        </w:rPr>
                        <w:t>IBAN: AT 43 2040 4000 4048 8926</w:t>
                      </w:r>
                      <w:r>
                        <w:rPr>
                          <w:sz w:val="16"/>
                          <w:szCs w:val="16"/>
                          <w:shd w:val="clear" w:color="auto" w:fill="FFFFFF"/>
                          <w:lang w:val="en-US"/>
                        </w:rPr>
                        <w:t xml:space="preserve"> - </w:t>
                      </w:r>
                      <w:r w:rsidRPr="003469E2">
                        <w:rPr>
                          <w:sz w:val="16"/>
                          <w:szCs w:val="16"/>
                          <w:shd w:val="clear" w:color="auto" w:fill="FFFFFF"/>
                          <w:lang w:val="en-US"/>
                        </w:rPr>
                        <w:t>BIC: SBGSAT2S</w:t>
                      </w:r>
                    </w:p>
                  </w:txbxContent>
                </v:textbox>
              </v:shape>
            </w:pict>
          </mc:Fallback>
        </mc:AlternateContent>
      </w:r>
    </w:p>
    <w:p w:rsidR="00520EFB" w:rsidRDefault="00520EFB" w:rsidP="00026C54">
      <w:pPr>
        <w:pStyle w:val="Fuzeile"/>
      </w:pPr>
    </w:p>
    <w:p w:rsidR="00026C54" w:rsidRPr="00D919B3" w:rsidRDefault="00026C54" w:rsidP="00026C54">
      <w:pPr>
        <w:pStyle w:val="Fuzeile"/>
      </w:pPr>
      <w:r w:rsidRPr="00D919B3">
        <w:rPr>
          <w:noProof/>
          <w:lang w:eastAsia="de-DE" w:bidi="ne-NP"/>
        </w:rPr>
        <mc:AlternateContent>
          <mc:Choice Requires="wps">
            <w:drawing>
              <wp:anchor distT="0" distB="0" distL="114300" distR="114300" simplePos="0" relativeHeight="252083200" behindDoc="0" locked="0" layoutInCell="1" allowOverlap="1" wp14:anchorId="40CDD0CD" wp14:editId="32D01859">
                <wp:simplePos x="0" y="0"/>
                <wp:positionH relativeFrom="column">
                  <wp:posOffset>3031647</wp:posOffset>
                </wp:positionH>
                <wp:positionV relativeFrom="paragraph">
                  <wp:posOffset>309352</wp:posOffset>
                </wp:positionV>
                <wp:extent cx="2651798" cy="12938"/>
                <wp:effectExtent l="0" t="0" r="34290" b="25400"/>
                <wp:wrapNone/>
                <wp:docPr id="10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51798" cy="1293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784A21" id="Gerader Verbinder 10" o:spid="_x0000_s1026" style="position:absolute;z-index:25208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8.7pt,24.35pt" to="447.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" strokecolor="#1f497d [3215]"/>
            </w:pict>
          </mc:Fallback>
        </mc:AlternateContent>
      </w:r>
    </w:p>
    <w:p w:rsidR="00026C54" w:rsidRPr="00D919B3" w:rsidRDefault="00EC68DA">
      <w:pPr>
        <w:rPr>
          <w:b/>
          <w:sz w:val="28"/>
          <w:szCs w:val="28"/>
        </w:rPr>
      </w:pPr>
      <w:r w:rsidRPr="00D919B3">
        <w:rPr>
          <w:b/>
          <w:sz w:val="28"/>
          <w:szCs w:val="28"/>
        </w:rPr>
        <w:lastRenderedPageBreak/>
        <w:t>Bedingungen, Anmerkungen &amp; Erklärungen zur Anmeldung</w:t>
      </w:r>
    </w:p>
    <w:p w:rsidR="00C40A3A" w:rsidRPr="00D919B3" w:rsidRDefault="00E97155">
      <w:pPr>
        <w:rPr>
          <w:b/>
          <w:sz w:val="28"/>
          <w:szCs w:val="28"/>
        </w:rPr>
      </w:pPr>
      <w:r w:rsidRPr="00D919B3">
        <w:rPr>
          <w:b/>
          <w:noProof/>
          <w:sz w:val="28"/>
          <w:szCs w:val="28"/>
          <w:lang w:eastAsia="de-DE" w:bidi="ne-NP"/>
        </w:rPr>
        <mc:AlternateContent>
          <mc:Choice Requires="wps">
            <w:drawing>
              <wp:anchor distT="0" distB="0" distL="114300" distR="114300" simplePos="0" relativeHeight="25208422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1402</wp:posOffset>
                </wp:positionV>
                <wp:extent cx="5155987" cy="399570"/>
                <wp:effectExtent l="0" t="0" r="6985" b="635"/>
                <wp:wrapNone/>
                <wp:docPr id="22" name="Textfel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5987" cy="39957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40A3A" w:rsidRDefault="00C40A3A" w:rsidP="00C40A3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Narrow" w:hAnsi="ArialNarrow" w:cs="ArialNarrow"/>
                                <w:color w:val="1A1A18"/>
                                <w:sz w:val="18"/>
                                <w:szCs w:val="18"/>
                              </w:rPr>
                            </w:pPr>
                            <w:r w:rsidRPr="00D919B3">
                              <w:rPr>
                                <w:rFonts w:ascii="ArialNarrow" w:hAnsi="ArialNarrow" w:cs="ArialNarrow"/>
                                <w:b/>
                                <w:color w:val="1A1A18"/>
                                <w:sz w:val="24"/>
                                <w:szCs w:val="24"/>
                              </w:rPr>
                              <w:t>(*1)</w:t>
                            </w:r>
                            <w:r>
                              <w:rPr>
                                <w:rFonts w:ascii="ArialNarrow" w:hAnsi="ArialNarrow" w:cs="ArialNarrow"/>
                                <w:color w:val="1A1A18"/>
                                <w:sz w:val="18"/>
                                <w:szCs w:val="18"/>
                              </w:rPr>
                              <w:t xml:space="preserve">   Alle in der Anmeldung </w:t>
                            </w:r>
                            <w:r w:rsidRPr="00C40A3A">
                              <w:rPr>
                                <w:rFonts w:ascii="ArialNarrow" w:hAnsi="ArialNarrow" w:cs="ArialNarrow"/>
                                <w:b/>
                                <w:sz w:val="18"/>
                                <w:szCs w:val="18"/>
                              </w:rPr>
                              <w:t>rosa hinterlegten</w:t>
                            </w:r>
                            <w:r w:rsidRPr="00C40A3A">
                              <w:rPr>
                                <w:rFonts w:ascii="ArialNarrow" w:hAnsi="ArialNarrow" w:cs="ArialNarrow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Narrow" w:hAnsi="ArialNarrow" w:cs="ArialNarrow"/>
                                <w:color w:val="1A1A18"/>
                                <w:sz w:val="18"/>
                                <w:szCs w:val="18"/>
                              </w:rPr>
                              <w:t xml:space="preserve">Felder kommen im </w:t>
                            </w:r>
                            <w:r w:rsidRPr="00D919B3">
                              <w:rPr>
                                <w:rFonts w:ascii="ArialNarrow" w:hAnsi="ArialNarrow" w:cs="ArialNarrow"/>
                                <w:b/>
                                <w:color w:val="1A1A18"/>
                                <w:sz w:val="24"/>
                                <w:szCs w:val="24"/>
                              </w:rPr>
                              <w:t>eXplore Katalog</w:t>
                            </w:r>
                            <w:r>
                              <w:rPr>
                                <w:rFonts w:ascii="ArialNarrow" w:hAnsi="ArialNarrow" w:cs="ArialNarrow"/>
                                <w:color w:val="1A1A18"/>
                                <w:sz w:val="18"/>
                                <w:szCs w:val="18"/>
                              </w:rPr>
                              <w:t xml:space="preserve"> vor und haben somit für Euch Werbewirkung.</w:t>
                            </w:r>
                          </w:p>
                          <w:p w:rsidR="00C40A3A" w:rsidRPr="00C40A3A" w:rsidRDefault="00C40A3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22" o:spid="_x0000_s1074" type="#_x0000_t202" style="position:absolute;margin-left:0;margin-top:.1pt;width:406pt;height:31.45pt;z-index:25208422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" fillcolor="#fde9d9 [665]" stroked="f" strokeweight=".5pt">
                <v:textbox>
                  <w:txbxContent>
                    <w:p w:rsidR="00C40A3A" w:rsidRDefault="00C40A3A" w:rsidP="00C40A3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Narrow" w:hAnsi="ArialNarrow" w:cs="ArialNarrow"/>
                          <w:color w:val="1A1A18"/>
                          <w:sz w:val="18"/>
                          <w:szCs w:val="18"/>
                        </w:rPr>
                      </w:pPr>
                      <w:r w:rsidRPr="00D919B3">
                        <w:rPr>
                          <w:rFonts w:ascii="ArialNarrow" w:hAnsi="ArialNarrow" w:cs="ArialNarrow"/>
                          <w:b/>
                          <w:color w:val="1A1A18"/>
                          <w:sz w:val="24"/>
                          <w:szCs w:val="24"/>
                        </w:rPr>
                        <w:t>(*1)</w:t>
                      </w:r>
                      <w:r>
                        <w:rPr>
                          <w:rFonts w:ascii="ArialNarrow" w:hAnsi="ArialNarrow" w:cs="ArialNarrow"/>
                          <w:color w:val="1A1A18"/>
                          <w:sz w:val="18"/>
                          <w:szCs w:val="18"/>
                        </w:rPr>
                        <w:t xml:space="preserve">   Alle in der Anmeldung </w:t>
                      </w:r>
                      <w:r w:rsidRPr="00C40A3A">
                        <w:rPr>
                          <w:rFonts w:ascii="ArialNarrow" w:hAnsi="ArialNarrow" w:cs="ArialNarrow"/>
                          <w:b/>
                          <w:sz w:val="18"/>
                          <w:szCs w:val="18"/>
                        </w:rPr>
                        <w:t>rosa hinterlegten</w:t>
                      </w:r>
                      <w:r w:rsidRPr="00C40A3A">
                        <w:rPr>
                          <w:rFonts w:ascii="ArialNarrow" w:hAnsi="ArialNarrow" w:cs="ArialNarrow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Narrow" w:hAnsi="ArialNarrow" w:cs="ArialNarrow"/>
                          <w:color w:val="1A1A18"/>
                          <w:sz w:val="18"/>
                          <w:szCs w:val="18"/>
                        </w:rPr>
                        <w:t xml:space="preserve">Felder kommen im </w:t>
                      </w:r>
                      <w:r w:rsidRPr="00D919B3">
                        <w:rPr>
                          <w:rFonts w:ascii="ArialNarrow" w:hAnsi="ArialNarrow" w:cs="ArialNarrow"/>
                          <w:b/>
                          <w:color w:val="1A1A18"/>
                          <w:sz w:val="24"/>
                          <w:szCs w:val="24"/>
                        </w:rPr>
                        <w:t>eXplore Katalog</w:t>
                      </w:r>
                      <w:r>
                        <w:rPr>
                          <w:rFonts w:ascii="ArialNarrow" w:hAnsi="ArialNarrow" w:cs="ArialNarrow"/>
                          <w:color w:val="1A1A18"/>
                          <w:sz w:val="18"/>
                          <w:szCs w:val="18"/>
                        </w:rPr>
                        <w:t xml:space="preserve"> vor und haben somit für Euch Werbewirkung.</w:t>
                      </w:r>
                    </w:p>
                    <w:p w:rsidR="00C40A3A" w:rsidRPr="00C40A3A" w:rsidRDefault="00C40A3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40A3A" w:rsidRPr="00D919B3" w:rsidRDefault="00C40A3A" w:rsidP="00C40A3A">
      <w:pPr>
        <w:autoSpaceDE w:val="0"/>
        <w:autoSpaceDN w:val="0"/>
        <w:adjustRightInd w:val="0"/>
        <w:spacing w:after="0" w:line="240" w:lineRule="auto"/>
        <w:rPr>
          <w:rFonts w:cs="ArialNarrow"/>
          <w:color w:val="1A1A18"/>
          <w:sz w:val="18"/>
          <w:szCs w:val="18"/>
        </w:rPr>
      </w:pPr>
    </w:p>
    <w:p w:rsidR="00C40A3A" w:rsidRPr="00D919B3" w:rsidRDefault="00C40A3A" w:rsidP="00C40A3A">
      <w:pPr>
        <w:autoSpaceDE w:val="0"/>
        <w:autoSpaceDN w:val="0"/>
        <w:adjustRightInd w:val="0"/>
        <w:spacing w:after="0" w:line="240" w:lineRule="auto"/>
        <w:rPr>
          <w:rFonts w:cs="ArialNarrow"/>
          <w:color w:val="1A1A18"/>
          <w:sz w:val="18"/>
          <w:szCs w:val="18"/>
        </w:rPr>
      </w:pPr>
      <w:r w:rsidRPr="00D919B3">
        <w:rPr>
          <w:rFonts w:cs="ArialNarrow"/>
          <w:color w:val="1A1A18"/>
          <w:sz w:val="18"/>
          <w:szCs w:val="18"/>
        </w:rPr>
        <w:t>Jeder Teilnehmer erhält automatisch einen eigenen Eintrag in der „Auf einen Blick“ Teilnehmerliste im Messekatalog. Die Einträge sind in Bereiche unterteilt:</w:t>
      </w:r>
    </w:p>
    <w:p w:rsidR="00C40A3A" w:rsidRPr="00D919B3" w:rsidRDefault="00C40A3A" w:rsidP="00C40A3A">
      <w:pPr>
        <w:autoSpaceDE w:val="0"/>
        <w:autoSpaceDN w:val="0"/>
        <w:adjustRightInd w:val="0"/>
        <w:spacing w:after="0" w:line="240" w:lineRule="auto"/>
        <w:rPr>
          <w:rFonts w:cs="ArialMT"/>
          <w:color w:val="003863"/>
          <w:sz w:val="14"/>
          <w:szCs w:val="14"/>
        </w:rPr>
      </w:pPr>
      <w:r w:rsidRPr="00D919B3">
        <w:rPr>
          <w:rFonts w:cs="ArialMT"/>
          <w:noProof/>
          <w:color w:val="1A1A18"/>
          <w:sz w:val="20"/>
          <w:szCs w:val="20"/>
          <w:lang w:eastAsia="de-DE" w:bidi="ne-NP"/>
        </w:rPr>
        <mc:AlternateContent>
          <mc:Choice Requires="wps">
            <w:drawing>
              <wp:anchor distT="0" distB="0" distL="114300" distR="114300" simplePos="0" relativeHeight="252085248" behindDoc="0" locked="0" layoutInCell="1" allowOverlap="1">
                <wp:simplePos x="0" y="0"/>
                <wp:positionH relativeFrom="column">
                  <wp:posOffset>283790</wp:posOffset>
                </wp:positionH>
                <wp:positionV relativeFrom="paragraph">
                  <wp:posOffset>95812</wp:posOffset>
                </wp:positionV>
                <wp:extent cx="3541318" cy="708264"/>
                <wp:effectExtent l="0" t="0" r="21590" b="15875"/>
                <wp:wrapNone/>
                <wp:docPr id="49" name="Textfeld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1318" cy="708264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40A3A" w:rsidRPr="00D913EB" w:rsidRDefault="00C40A3A" w:rsidP="00C40A3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 Black" w:hAnsi="Arial Black" w:cs="BauhausStd-Medium-SC700"/>
                                <w:sz w:val="15"/>
                                <w:szCs w:val="15"/>
                              </w:rPr>
                            </w:pPr>
                            <w:r w:rsidRPr="00D913EB">
                              <w:rPr>
                                <w:rFonts w:ascii="Arial Black" w:hAnsi="Arial Black" w:cs="BauhausStd-Medium-SC700"/>
                              </w:rPr>
                              <w:t>M</w:t>
                            </w:r>
                            <w:r w:rsidRPr="00D913EB">
                              <w:rPr>
                                <w:rFonts w:ascii="Arial Black" w:hAnsi="Arial Black" w:cs="BauhausStd-Medium-SC700"/>
                                <w:sz w:val="15"/>
                                <w:szCs w:val="15"/>
                              </w:rPr>
                              <w:t xml:space="preserve">assage </w:t>
                            </w:r>
                            <w:r w:rsidRPr="00D913EB">
                              <w:rPr>
                                <w:rFonts w:ascii="Arial Black" w:hAnsi="Arial Black" w:cs="BauhausStd-Medium-SC700"/>
                              </w:rPr>
                              <w:t>&amp; T</w:t>
                            </w:r>
                            <w:r w:rsidRPr="00D913EB">
                              <w:rPr>
                                <w:rFonts w:ascii="Arial Black" w:hAnsi="Arial Black" w:cs="BauhausStd-Medium-SC700"/>
                                <w:sz w:val="15"/>
                                <w:szCs w:val="15"/>
                              </w:rPr>
                              <w:t>herapie</w:t>
                            </w:r>
                          </w:p>
                          <w:p w:rsidR="00C40A3A" w:rsidRDefault="00C40A3A" w:rsidP="00C40A3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-BoldMT" w:hAnsi="Arial-BoldMT" w:cs="Arial-BoldMT"/>
                                <w:b/>
                                <w:bCs/>
                                <w:color w:val="1A1A18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color w:val="1A1A18"/>
                                <w:sz w:val="17"/>
                                <w:szCs w:val="17"/>
                              </w:rPr>
                              <w:t>beActive3</w:t>
                            </w: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color w:val="1A1A18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color w:val="1A1A18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color w:val="1A1A18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MT" w:hAnsi="ArialMT" w:cs="ArialMT"/>
                                <w:color w:val="1A1A18"/>
                                <w:sz w:val="16"/>
                                <w:szCs w:val="16"/>
                              </w:rPr>
                              <w:t>ganzheitliche Schmerztherapie</w:t>
                            </w:r>
                          </w:p>
                          <w:p w:rsidR="00C40A3A" w:rsidRDefault="00C40A3A" w:rsidP="00C40A3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MT" w:hAnsi="ArialMT" w:cs="ArialMT"/>
                                <w:color w:val="1A1A18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MT" w:hAnsi="ArialMT" w:cs="ArialMT"/>
                                <w:color w:val="1A1A18"/>
                                <w:sz w:val="16"/>
                                <w:szCs w:val="16"/>
                              </w:rPr>
                              <w:t>LbHm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color w:val="1A1A18"/>
                                <w:sz w:val="16"/>
                                <w:szCs w:val="16"/>
                              </w:rPr>
                              <w:t xml:space="preserve"> Thomas Stuppner, Mattsee </w:t>
                            </w:r>
                          </w:p>
                          <w:p w:rsidR="00C40A3A" w:rsidRDefault="00C40A3A" w:rsidP="00C40A3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MT" w:hAnsi="ArialMT" w:cs="ArialMT"/>
                                <w:color w:val="003863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color w:val="1A1A18"/>
                                <w:sz w:val="16"/>
                                <w:szCs w:val="16"/>
                              </w:rPr>
                              <w:t xml:space="preserve">www.beactive3.at,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color w:val="263483"/>
                                <w:sz w:val="14"/>
                                <w:szCs w:val="14"/>
                              </w:rPr>
                              <w:t>Tassilosaal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9" o:spid="_x0000_s1075" type="#_x0000_t202" style="position:absolute;margin-left:22.35pt;margin-top:7.55pt;width:278.85pt;height:55.75pt;z-index:25208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" fillcolor="#fde9d9 [665]" strokeweight=".5pt">
                <v:textbox>
                  <w:txbxContent>
                    <w:p w:rsidR="00C40A3A" w:rsidRPr="00D913EB" w:rsidRDefault="00C40A3A" w:rsidP="00C40A3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 Black" w:hAnsi="Arial Black" w:cs="BauhausStd-Medium-SC700"/>
                          <w:sz w:val="15"/>
                          <w:szCs w:val="15"/>
                        </w:rPr>
                      </w:pPr>
                      <w:r w:rsidRPr="00D913EB">
                        <w:rPr>
                          <w:rFonts w:ascii="Arial Black" w:hAnsi="Arial Black" w:cs="BauhausStd-Medium-SC700"/>
                        </w:rPr>
                        <w:t>M</w:t>
                      </w:r>
                      <w:r w:rsidRPr="00D913EB">
                        <w:rPr>
                          <w:rFonts w:ascii="Arial Black" w:hAnsi="Arial Black" w:cs="BauhausStd-Medium-SC700"/>
                          <w:sz w:val="15"/>
                          <w:szCs w:val="15"/>
                        </w:rPr>
                        <w:t xml:space="preserve">assage </w:t>
                      </w:r>
                      <w:r w:rsidRPr="00D913EB">
                        <w:rPr>
                          <w:rFonts w:ascii="Arial Black" w:hAnsi="Arial Black" w:cs="BauhausStd-Medium-SC700"/>
                        </w:rPr>
                        <w:t>&amp; T</w:t>
                      </w:r>
                      <w:r w:rsidRPr="00D913EB">
                        <w:rPr>
                          <w:rFonts w:ascii="Arial Black" w:hAnsi="Arial Black" w:cs="BauhausStd-Medium-SC700"/>
                          <w:sz w:val="15"/>
                          <w:szCs w:val="15"/>
                        </w:rPr>
                        <w:t>herapie</w:t>
                      </w:r>
                    </w:p>
                    <w:p w:rsidR="00C40A3A" w:rsidRDefault="00C40A3A" w:rsidP="00C40A3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-BoldMT" w:hAnsi="Arial-BoldMT" w:cs="Arial-BoldMT"/>
                          <w:b/>
                          <w:bCs/>
                          <w:color w:val="1A1A18"/>
                          <w:sz w:val="17"/>
                          <w:szCs w:val="17"/>
                        </w:rPr>
                      </w:pPr>
                      <w:r>
                        <w:rPr>
                          <w:rFonts w:ascii="Arial-BoldMT" w:hAnsi="Arial-BoldMT" w:cs="Arial-BoldMT"/>
                          <w:b/>
                          <w:bCs/>
                          <w:color w:val="1A1A18"/>
                          <w:sz w:val="17"/>
                          <w:szCs w:val="17"/>
                        </w:rPr>
                        <w:t>beActive3</w:t>
                      </w:r>
                      <w:r>
                        <w:rPr>
                          <w:rFonts w:ascii="Arial-BoldMT" w:hAnsi="Arial-BoldMT" w:cs="Arial-BoldMT"/>
                          <w:b/>
                          <w:bCs/>
                          <w:color w:val="1A1A18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-BoldMT" w:hAnsi="Arial-BoldMT" w:cs="Arial-BoldMT"/>
                          <w:b/>
                          <w:bCs/>
                          <w:color w:val="1A1A18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-BoldMT" w:hAnsi="Arial-BoldMT" w:cs="Arial-BoldMT"/>
                          <w:b/>
                          <w:bCs/>
                          <w:color w:val="1A1A18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MT" w:hAnsi="ArialMT" w:cs="ArialMT"/>
                          <w:color w:val="1A1A18"/>
                          <w:sz w:val="16"/>
                          <w:szCs w:val="16"/>
                        </w:rPr>
                        <w:t>ganzheitliche Schmerztherapie</w:t>
                      </w:r>
                    </w:p>
                    <w:p w:rsidR="00C40A3A" w:rsidRDefault="00C40A3A" w:rsidP="00C40A3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MT" w:hAnsi="ArialMT" w:cs="ArialMT"/>
                          <w:color w:val="1A1A18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MT" w:hAnsi="ArialMT" w:cs="ArialMT"/>
                          <w:color w:val="1A1A18"/>
                          <w:sz w:val="16"/>
                          <w:szCs w:val="16"/>
                        </w:rPr>
                        <w:t>LbHm</w:t>
                      </w:r>
                      <w:proofErr w:type="spellEnd"/>
                      <w:r>
                        <w:rPr>
                          <w:rFonts w:ascii="ArialMT" w:hAnsi="ArialMT" w:cs="ArialMT"/>
                          <w:color w:val="1A1A18"/>
                          <w:sz w:val="16"/>
                          <w:szCs w:val="16"/>
                        </w:rPr>
                        <w:t xml:space="preserve"> Thomas Stuppner, Mattsee </w:t>
                      </w:r>
                    </w:p>
                    <w:p w:rsidR="00C40A3A" w:rsidRDefault="00C40A3A" w:rsidP="00C40A3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MT" w:hAnsi="ArialMT" w:cs="ArialMT"/>
                          <w:color w:val="003863"/>
                          <w:sz w:val="14"/>
                          <w:szCs w:val="14"/>
                        </w:rPr>
                      </w:pPr>
                      <w:r>
                        <w:rPr>
                          <w:rFonts w:ascii="ArialMT" w:hAnsi="ArialMT" w:cs="ArialMT"/>
                          <w:color w:val="1A1A18"/>
                          <w:sz w:val="16"/>
                          <w:szCs w:val="16"/>
                        </w:rPr>
                        <w:t xml:space="preserve">www.beactive3.at, </w:t>
                      </w:r>
                      <w:proofErr w:type="spellStart"/>
                      <w:r>
                        <w:rPr>
                          <w:rFonts w:ascii="ArialMT" w:hAnsi="ArialMT" w:cs="ArialMT"/>
                          <w:color w:val="263483"/>
                          <w:sz w:val="14"/>
                          <w:szCs w:val="14"/>
                        </w:rPr>
                        <w:t>Tassilosaal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proofErr w:type="spellStart"/>
      <w:r w:rsidRPr="00D919B3">
        <w:rPr>
          <w:rFonts w:cs="ArialMT"/>
          <w:color w:val="1A1A18"/>
          <w:sz w:val="20"/>
          <w:szCs w:val="20"/>
        </w:rPr>
        <w:t>zB</w:t>
      </w:r>
      <w:proofErr w:type="spellEnd"/>
      <w:r w:rsidRPr="00D919B3">
        <w:rPr>
          <w:rFonts w:cs="ArialMT"/>
          <w:color w:val="1A1A18"/>
          <w:sz w:val="20"/>
          <w:szCs w:val="20"/>
        </w:rPr>
        <w:t xml:space="preserve">: </w:t>
      </w:r>
      <w:r w:rsidRPr="00D919B3">
        <w:rPr>
          <w:rFonts w:cs="ArialMT"/>
          <w:color w:val="1A1A18"/>
          <w:sz w:val="20"/>
          <w:szCs w:val="20"/>
        </w:rPr>
        <w:br/>
      </w:r>
    </w:p>
    <w:p w:rsidR="00D919B3" w:rsidRPr="00D919B3" w:rsidRDefault="00D919B3" w:rsidP="00C40A3A">
      <w:pPr>
        <w:autoSpaceDE w:val="0"/>
        <w:autoSpaceDN w:val="0"/>
        <w:adjustRightInd w:val="0"/>
        <w:spacing w:after="0" w:line="240" w:lineRule="auto"/>
        <w:rPr>
          <w:rFonts w:cs="ArialMT"/>
          <w:color w:val="003863"/>
          <w:sz w:val="14"/>
          <w:szCs w:val="14"/>
        </w:rPr>
      </w:pPr>
    </w:p>
    <w:p w:rsidR="00D919B3" w:rsidRPr="00D919B3" w:rsidRDefault="00D919B3" w:rsidP="00C40A3A">
      <w:pPr>
        <w:autoSpaceDE w:val="0"/>
        <w:autoSpaceDN w:val="0"/>
        <w:adjustRightInd w:val="0"/>
        <w:spacing w:after="0" w:line="240" w:lineRule="auto"/>
        <w:rPr>
          <w:rFonts w:cs="ArialMT"/>
          <w:color w:val="003863"/>
          <w:sz w:val="14"/>
          <w:szCs w:val="14"/>
        </w:rPr>
      </w:pPr>
    </w:p>
    <w:p w:rsidR="00D919B3" w:rsidRPr="00D919B3" w:rsidRDefault="00D919B3" w:rsidP="00C40A3A">
      <w:pPr>
        <w:autoSpaceDE w:val="0"/>
        <w:autoSpaceDN w:val="0"/>
        <w:adjustRightInd w:val="0"/>
        <w:spacing w:after="0" w:line="240" w:lineRule="auto"/>
        <w:rPr>
          <w:rFonts w:cs="ArialMT"/>
          <w:color w:val="003863"/>
          <w:sz w:val="14"/>
          <w:szCs w:val="14"/>
        </w:rPr>
      </w:pPr>
    </w:p>
    <w:p w:rsidR="00D919B3" w:rsidRPr="00D919B3" w:rsidRDefault="00D919B3" w:rsidP="00C40A3A">
      <w:pPr>
        <w:autoSpaceDE w:val="0"/>
        <w:autoSpaceDN w:val="0"/>
        <w:adjustRightInd w:val="0"/>
        <w:spacing w:after="0" w:line="240" w:lineRule="auto"/>
        <w:rPr>
          <w:rFonts w:cs="ArialMT"/>
          <w:color w:val="003863"/>
          <w:sz w:val="14"/>
          <w:szCs w:val="14"/>
        </w:rPr>
      </w:pPr>
    </w:p>
    <w:p w:rsidR="00D919B3" w:rsidRPr="00D919B3" w:rsidRDefault="00D919B3" w:rsidP="00C40A3A">
      <w:pPr>
        <w:autoSpaceDE w:val="0"/>
        <w:autoSpaceDN w:val="0"/>
        <w:adjustRightInd w:val="0"/>
        <w:spacing w:after="0" w:line="240" w:lineRule="auto"/>
        <w:rPr>
          <w:rFonts w:cs="ArialMT"/>
          <w:color w:val="003863"/>
          <w:sz w:val="14"/>
          <w:szCs w:val="14"/>
        </w:rPr>
      </w:pPr>
    </w:p>
    <w:p w:rsidR="00D919B3" w:rsidRPr="00D919B3" w:rsidRDefault="00D919B3" w:rsidP="00C40A3A">
      <w:pPr>
        <w:autoSpaceDE w:val="0"/>
        <w:autoSpaceDN w:val="0"/>
        <w:adjustRightInd w:val="0"/>
        <w:spacing w:after="0" w:line="240" w:lineRule="auto"/>
        <w:rPr>
          <w:rFonts w:cs="ArialMT"/>
          <w:color w:val="003863"/>
          <w:sz w:val="14"/>
          <w:szCs w:val="14"/>
        </w:rPr>
      </w:pPr>
    </w:p>
    <w:p w:rsidR="00D919B3" w:rsidRPr="00D919B3" w:rsidRDefault="00D919B3" w:rsidP="00C40A3A">
      <w:pPr>
        <w:autoSpaceDE w:val="0"/>
        <w:autoSpaceDN w:val="0"/>
        <w:adjustRightInd w:val="0"/>
        <w:spacing w:after="0" w:line="240" w:lineRule="auto"/>
        <w:rPr>
          <w:rFonts w:cs="ArialMT"/>
          <w:color w:val="003863"/>
          <w:sz w:val="14"/>
          <w:szCs w:val="14"/>
        </w:rPr>
      </w:pPr>
    </w:p>
    <w:p w:rsidR="00D919B3" w:rsidRPr="00D919B3" w:rsidRDefault="00C40A3A" w:rsidP="00C40A3A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1A1A18"/>
          <w:sz w:val="24"/>
          <w:szCs w:val="24"/>
        </w:rPr>
      </w:pPr>
      <w:r w:rsidRPr="00D919B3">
        <w:rPr>
          <w:rFonts w:cs="ArialMT"/>
          <w:b/>
          <w:color w:val="1A1A18"/>
          <w:sz w:val="24"/>
          <w:szCs w:val="24"/>
        </w:rPr>
        <w:t xml:space="preserve">(*2) </w:t>
      </w:r>
      <w:r w:rsidRPr="00D919B3">
        <w:rPr>
          <w:rFonts w:cs="Arial-BoldMT"/>
          <w:b/>
          <w:bCs/>
          <w:color w:val="1A1A18"/>
          <w:sz w:val="24"/>
          <w:szCs w:val="24"/>
        </w:rPr>
        <w:t xml:space="preserve">Vorträge </w:t>
      </w:r>
    </w:p>
    <w:p w:rsidR="00C40A3A" w:rsidRPr="00D919B3" w:rsidRDefault="00C40A3A" w:rsidP="00C40A3A">
      <w:pPr>
        <w:autoSpaceDE w:val="0"/>
        <w:autoSpaceDN w:val="0"/>
        <w:adjustRightInd w:val="0"/>
        <w:spacing w:after="0" w:line="240" w:lineRule="auto"/>
        <w:rPr>
          <w:rFonts w:cs="ArialNarrow"/>
          <w:color w:val="1A1A18"/>
          <w:sz w:val="18"/>
          <w:szCs w:val="18"/>
        </w:rPr>
      </w:pPr>
      <w:r w:rsidRPr="00D919B3">
        <w:rPr>
          <w:rFonts w:cs="ArialNarrow"/>
          <w:color w:val="1A1A18"/>
          <w:sz w:val="18"/>
          <w:szCs w:val="18"/>
        </w:rPr>
        <w:t xml:space="preserve">Auch wenn Ihr Vorträge haltet, werdet ihr im </w:t>
      </w:r>
      <w:r w:rsidRPr="00D919B3">
        <w:rPr>
          <w:rFonts w:cs="Arial-BoldMT"/>
          <w:b/>
          <w:bCs/>
          <w:color w:val="1A1A18"/>
          <w:sz w:val="18"/>
          <w:szCs w:val="18"/>
        </w:rPr>
        <w:t xml:space="preserve">Messekatalog </w:t>
      </w:r>
      <w:r w:rsidRPr="00D919B3">
        <w:rPr>
          <w:rFonts w:cs="ArialNarrow"/>
          <w:color w:val="1A1A18"/>
          <w:sz w:val="18"/>
          <w:szCs w:val="18"/>
        </w:rPr>
        <w:t>separat unter</w:t>
      </w:r>
    </w:p>
    <w:p w:rsidR="00C40A3A" w:rsidRPr="00D919B3" w:rsidRDefault="00C40A3A" w:rsidP="00C40A3A">
      <w:pPr>
        <w:autoSpaceDE w:val="0"/>
        <w:autoSpaceDN w:val="0"/>
        <w:adjustRightInd w:val="0"/>
        <w:spacing w:after="0" w:line="240" w:lineRule="auto"/>
        <w:rPr>
          <w:rFonts w:cs="ArialNarrow"/>
          <w:color w:val="1A1A18"/>
          <w:sz w:val="18"/>
          <w:szCs w:val="18"/>
        </w:rPr>
      </w:pPr>
      <w:r w:rsidRPr="00D919B3">
        <w:rPr>
          <w:rFonts w:cs="ArialNarrow"/>
          <w:color w:val="1A1A18"/>
          <w:sz w:val="18"/>
          <w:szCs w:val="18"/>
        </w:rPr>
        <w:t>“Vorträge” genannt</w:t>
      </w:r>
      <w:r w:rsidR="00D919B3" w:rsidRPr="00D919B3">
        <w:rPr>
          <w:rFonts w:cs="ArialNarrow"/>
          <w:color w:val="1A1A18"/>
          <w:sz w:val="18"/>
          <w:szCs w:val="18"/>
        </w:rPr>
        <w:t>: Name, Berufsbezeichnung, Vor</w:t>
      </w:r>
      <w:r w:rsidR="002C7B75">
        <w:rPr>
          <w:rFonts w:cs="ArialNarrow"/>
          <w:color w:val="1A1A18"/>
          <w:sz w:val="18"/>
          <w:szCs w:val="18"/>
        </w:rPr>
        <w:t>t</w:t>
      </w:r>
      <w:r w:rsidR="00D919B3" w:rsidRPr="00D919B3">
        <w:rPr>
          <w:rFonts w:cs="ArialNarrow"/>
          <w:color w:val="1A1A18"/>
          <w:sz w:val="18"/>
          <w:szCs w:val="18"/>
        </w:rPr>
        <w:t>ragstitel</w:t>
      </w:r>
    </w:p>
    <w:p w:rsidR="00D919B3" w:rsidRPr="00D919B3" w:rsidRDefault="00D919B3" w:rsidP="00C40A3A">
      <w:pPr>
        <w:autoSpaceDE w:val="0"/>
        <w:autoSpaceDN w:val="0"/>
        <w:adjustRightInd w:val="0"/>
        <w:spacing w:after="0" w:line="240" w:lineRule="auto"/>
        <w:rPr>
          <w:rFonts w:cs="ArialNarrow"/>
          <w:color w:val="1A1A18"/>
          <w:sz w:val="18"/>
          <w:szCs w:val="18"/>
        </w:rPr>
      </w:pPr>
    </w:p>
    <w:p w:rsidR="00D919B3" w:rsidRPr="00D919B3" w:rsidRDefault="00D919B3" w:rsidP="00D919B3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1A1A18"/>
          <w:sz w:val="24"/>
          <w:szCs w:val="24"/>
        </w:rPr>
      </w:pPr>
      <w:r w:rsidRPr="00D919B3">
        <w:rPr>
          <w:rFonts w:cs="ArialMT"/>
          <w:b/>
          <w:color w:val="1A1A18"/>
          <w:sz w:val="24"/>
          <w:szCs w:val="24"/>
        </w:rPr>
        <w:t xml:space="preserve">(*3) Deine persönliche </w:t>
      </w:r>
      <w:r w:rsidRPr="00D919B3">
        <w:rPr>
          <w:rFonts w:cs="Arial-BoldMT"/>
          <w:b/>
          <w:bCs/>
          <w:color w:val="1A1A18"/>
          <w:sz w:val="24"/>
          <w:szCs w:val="24"/>
        </w:rPr>
        <w:t>Werbeanzeige im Messekatalog</w:t>
      </w:r>
    </w:p>
    <w:p w:rsidR="00E97155" w:rsidRDefault="00D919B3" w:rsidP="00D919B3">
      <w:pPr>
        <w:rPr>
          <w:rFonts w:cs="Arial"/>
          <w:sz w:val="20"/>
          <w:szCs w:val="20"/>
        </w:rPr>
      </w:pPr>
      <w:r w:rsidRPr="00D919B3">
        <w:rPr>
          <w:rFonts w:cs="Arial"/>
          <w:sz w:val="20"/>
          <w:szCs w:val="20"/>
        </w:rPr>
        <w:t xml:space="preserve">Mit einer Anzeige kannst Du Dein Angebot zusätzlich ganz individuell hervorheben. </w:t>
      </w:r>
      <w:r>
        <w:rPr>
          <w:rFonts w:cs="Arial"/>
          <w:sz w:val="20"/>
          <w:szCs w:val="20"/>
        </w:rPr>
        <w:br/>
      </w:r>
      <w:r w:rsidRPr="00D919B3">
        <w:rPr>
          <w:rFonts w:cs="Arial"/>
          <w:b/>
          <w:sz w:val="20"/>
          <w:szCs w:val="20"/>
        </w:rPr>
        <w:t>Anzeigenpreise für Teilnehmer:</w:t>
      </w:r>
      <w:r w:rsidRPr="00D919B3">
        <w:rPr>
          <w:rFonts w:cs="Arial"/>
          <w:sz w:val="20"/>
          <w:szCs w:val="20"/>
        </w:rPr>
        <w:t xml:space="preserve"> Viertel Seite </w:t>
      </w:r>
      <w:r>
        <w:rPr>
          <w:rFonts w:cs="Arial"/>
          <w:sz w:val="20"/>
          <w:szCs w:val="20"/>
        </w:rPr>
        <w:t xml:space="preserve">€ </w:t>
      </w:r>
      <w:r w:rsidRPr="00D919B3">
        <w:rPr>
          <w:rFonts w:cs="Arial"/>
          <w:sz w:val="20"/>
          <w:szCs w:val="20"/>
        </w:rPr>
        <w:t xml:space="preserve">30,-   |  Halbe Seite </w:t>
      </w:r>
      <w:r>
        <w:rPr>
          <w:rFonts w:cs="Arial"/>
          <w:sz w:val="20"/>
          <w:szCs w:val="20"/>
        </w:rPr>
        <w:t xml:space="preserve">€ </w:t>
      </w:r>
      <w:r w:rsidRPr="00D919B3">
        <w:rPr>
          <w:rFonts w:cs="Arial"/>
          <w:sz w:val="20"/>
          <w:szCs w:val="20"/>
        </w:rPr>
        <w:t xml:space="preserve">60,-  |  Ganze Seite  </w:t>
      </w:r>
      <w:r>
        <w:rPr>
          <w:rFonts w:cs="Arial"/>
          <w:sz w:val="20"/>
          <w:szCs w:val="20"/>
        </w:rPr>
        <w:t xml:space="preserve">€ </w:t>
      </w:r>
      <w:r w:rsidRPr="00D919B3">
        <w:rPr>
          <w:rFonts w:cs="Arial"/>
          <w:sz w:val="20"/>
          <w:szCs w:val="20"/>
        </w:rPr>
        <w:t>120,-  |</w:t>
      </w:r>
      <w:r w:rsidRPr="00D919B3">
        <w:rPr>
          <w:rFonts w:cs="Arial"/>
          <w:sz w:val="20"/>
          <w:szCs w:val="20"/>
        </w:rPr>
        <w:br/>
        <w:t xml:space="preserve">Anzeigenpreise für Sponsoren: Viertel Seite </w:t>
      </w:r>
      <w:r>
        <w:rPr>
          <w:rFonts w:cs="Arial"/>
          <w:sz w:val="20"/>
          <w:szCs w:val="20"/>
        </w:rPr>
        <w:t xml:space="preserve">€ </w:t>
      </w:r>
      <w:r w:rsidRPr="00D919B3">
        <w:rPr>
          <w:rFonts w:cs="Arial"/>
          <w:sz w:val="20"/>
          <w:szCs w:val="20"/>
        </w:rPr>
        <w:t xml:space="preserve">200,-  |  Halbe Seite </w:t>
      </w:r>
      <w:r>
        <w:rPr>
          <w:rFonts w:cs="Arial"/>
          <w:sz w:val="20"/>
          <w:szCs w:val="20"/>
        </w:rPr>
        <w:t xml:space="preserve">€ </w:t>
      </w:r>
      <w:r w:rsidRPr="00D919B3">
        <w:rPr>
          <w:rFonts w:cs="Arial"/>
          <w:sz w:val="20"/>
          <w:szCs w:val="20"/>
        </w:rPr>
        <w:t xml:space="preserve">400,-  |  Ganze Seite  </w:t>
      </w:r>
      <w:r>
        <w:rPr>
          <w:rFonts w:cs="Arial"/>
          <w:sz w:val="20"/>
          <w:szCs w:val="20"/>
        </w:rPr>
        <w:t xml:space="preserve">€ </w:t>
      </w:r>
      <w:r w:rsidRPr="00D919B3">
        <w:rPr>
          <w:rFonts w:cs="Arial"/>
          <w:sz w:val="20"/>
          <w:szCs w:val="20"/>
        </w:rPr>
        <w:t>800,-  |</w:t>
      </w:r>
    </w:p>
    <w:p w:rsidR="00E97155" w:rsidRPr="00E97155" w:rsidRDefault="00E97155" w:rsidP="00D919B3">
      <w:pPr>
        <w:rPr>
          <w:rFonts w:cs="Arial"/>
          <w:sz w:val="20"/>
          <w:szCs w:val="20"/>
        </w:rPr>
      </w:pPr>
      <w:r w:rsidRPr="002C7B75">
        <w:rPr>
          <w:rFonts w:cs="Arial"/>
          <w:b/>
          <w:bCs/>
          <w:color w:val="FF0000"/>
          <w:sz w:val="20"/>
          <w:szCs w:val="20"/>
        </w:rPr>
        <w:t xml:space="preserve">Deine Anzeige </w:t>
      </w:r>
      <w:proofErr w:type="spellStart"/>
      <w:r w:rsidRPr="002C7B75">
        <w:rPr>
          <w:rFonts w:cs="Arial"/>
          <w:b/>
          <w:bCs/>
          <w:color w:val="FF0000"/>
          <w:sz w:val="20"/>
          <w:szCs w:val="20"/>
        </w:rPr>
        <w:t>muß</w:t>
      </w:r>
      <w:proofErr w:type="spellEnd"/>
      <w:r w:rsidRPr="002C7B75">
        <w:rPr>
          <w:rFonts w:cs="Arial"/>
          <w:b/>
          <w:bCs/>
          <w:color w:val="FF0000"/>
          <w:sz w:val="20"/>
          <w:szCs w:val="20"/>
        </w:rPr>
        <w:t xml:space="preserve"> bitte in fertigem Format eingereicht werden – </w:t>
      </w:r>
      <w:r w:rsidRPr="002C7B75">
        <w:rPr>
          <w:rFonts w:cs="Arial"/>
          <w:b/>
          <w:bCs/>
          <w:color w:val="FF0000"/>
          <w:sz w:val="20"/>
          <w:szCs w:val="20"/>
        </w:rPr>
        <w:br/>
      </w:r>
      <w:r>
        <w:rPr>
          <w:rFonts w:cs="Arial"/>
          <w:sz w:val="20"/>
          <w:szCs w:val="20"/>
        </w:rPr>
        <w:t>wir können dieses Jahr leider nicht anbieten, für Dich eine Anzeige zu entwerfen.</w:t>
      </w:r>
    </w:p>
    <w:p w:rsidR="00D919B3" w:rsidRPr="00E97155" w:rsidRDefault="00D919B3" w:rsidP="00D919B3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1A1A18"/>
          <w:sz w:val="20"/>
          <w:szCs w:val="20"/>
        </w:rPr>
      </w:pPr>
      <w:r w:rsidRPr="00E97155">
        <w:rPr>
          <w:rFonts w:cs="Arial-BoldMT"/>
          <w:b/>
          <w:bCs/>
          <w:color w:val="1A1A18"/>
          <w:sz w:val="18"/>
          <w:szCs w:val="18"/>
        </w:rPr>
        <w:t xml:space="preserve">Anzeigenmaße: </w:t>
      </w:r>
      <w:r w:rsidRPr="00E97155">
        <w:rPr>
          <w:rFonts w:cs="Arial"/>
          <w:b/>
          <w:bCs/>
          <w:color w:val="1A1A18"/>
          <w:sz w:val="20"/>
          <w:szCs w:val="20"/>
        </w:rPr>
        <w:t xml:space="preserve">Anzeigenmaße: </w:t>
      </w:r>
      <w:r w:rsidRPr="00E97155">
        <w:rPr>
          <w:rFonts w:cs="Arial"/>
          <w:b/>
          <w:bCs/>
          <w:color w:val="1A1A18"/>
          <w:sz w:val="20"/>
          <w:szCs w:val="20"/>
        </w:rPr>
        <w:tab/>
        <w:t>Viertel Seite hoch:    60 mm (b) x   90 mm (h)</w:t>
      </w:r>
    </w:p>
    <w:p w:rsidR="00D919B3" w:rsidRPr="00E97155" w:rsidRDefault="00D919B3" w:rsidP="00D919B3">
      <w:pPr>
        <w:autoSpaceDE w:val="0"/>
        <w:autoSpaceDN w:val="0"/>
        <w:adjustRightInd w:val="0"/>
        <w:spacing w:after="0" w:line="240" w:lineRule="auto"/>
        <w:ind w:left="2124" w:firstLine="708"/>
        <w:rPr>
          <w:rFonts w:cs="Arial"/>
          <w:b/>
          <w:bCs/>
          <w:color w:val="1A1A18"/>
          <w:sz w:val="20"/>
          <w:szCs w:val="20"/>
        </w:rPr>
      </w:pPr>
      <w:r w:rsidRPr="00E97155">
        <w:rPr>
          <w:rFonts w:cs="Arial"/>
          <w:b/>
          <w:bCs/>
          <w:color w:val="1A1A18"/>
          <w:sz w:val="20"/>
          <w:szCs w:val="20"/>
        </w:rPr>
        <w:t>Viertel Seite breit:   124 mm (b) x   45 mm (h)</w:t>
      </w:r>
    </w:p>
    <w:p w:rsidR="00D919B3" w:rsidRPr="00E97155" w:rsidRDefault="00D919B3" w:rsidP="00D919B3">
      <w:pPr>
        <w:autoSpaceDE w:val="0"/>
        <w:autoSpaceDN w:val="0"/>
        <w:adjustRightInd w:val="0"/>
        <w:spacing w:after="0" w:line="240" w:lineRule="auto"/>
        <w:ind w:left="2124" w:firstLine="708"/>
        <w:rPr>
          <w:rFonts w:cs="Arial"/>
          <w:b/>
          <w:bCs/>
          <w:color w:val="1A1A18"/>
          <w:sz w:val="20"/>
          <w:szCs w:val="20"/>
        </w:rPr>
      </w:pPr>
      <w:r w:rsidRPr="00E97155">
        <w:rPr>
          <w:rFonts w:cs="Arial"/>
          <w:b/>
          <w:bCs/>
          <w:color w:val="1A1A18"/>
          <w:sz w:val="20"/>
          <w:szCs w:val="20"/>
        </w:rPr>
        <w:t xml:space="preserve">Halbe Seite: </w:t>
      </w:r>
      <w:r w:rsidRPr="00E97155">
        <w:rPr>
          <w:rFonts w:cs="Arial"/>
          <w:b/>
          <w:bCs/>
          <w:color w:val="1A1A18"/>
          <w:sz w:val="20"/>
          <w:szCs w:val="20"/>
        </w:rPr>
        <w:tab/>
        <w:t xml:space="preserve">    124 mm (b) x   90 mm (h)</w:t>
      </w:r>
    </w:p>
    <w:p w:rsidR="00D919B3" w:rsidRPr="00E97155" w:rsidRDefault="00D919B3" w:rsidP="00D919B3">
      <w:pPr>
        <w:ind w:left="2124" w:firstLine="708"/>
        <w:rPr>
          <w:rFonts w:cs="Arial"/>
          <w:b/>
          <w:bCs/>
          <w:color w:val="1A1A18"/>
          <w:sz w:val="20"/>
          <w:szCs w:val="20"/>
        </w:rPr>
      </w:pPr>
      <w:r w:rsidRPr="00E97155">
        <w:rPr>
          <w:rFonts w:cs="Arial"/>
          <w:b/>
          <w:bCs/>
          <w:color w:val="1A1A18"/>
          <w:sz w:val="20"/>
          <w:szCs w:val="20"/>
        </w:rPr>
        <w:t xml:space="preserve">Ganze Seite: </w:t>
      </w:r>
      <w:r w:rsidRPr="00E97155">
        <w:rPr>
          <w:rFonts w:cs="Arial"/>
          <w:b/>
          <w:bCs/>
          <w:color w:val="1A1A18"/>
          <w:sz w:val="20"/>
          <w:szCs w:val="20"/>
        </w:rPr>
        <w:tab/>
        <w:t xml:space="preserve">    124 mm (b) x 180 mm (h)</w:t>
      </w:r>
    </w:p>
    <w:p w:rsidR="00D919B3" w:rsidRPr="00D919B3" w:rsidRDefault="00D919B3" w:rsidP="00D919B3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1A1A18"/>
          <w:sz w:val="18"/>
          <w:szCs w:val="18"/>
        </w:rPr>
      </w:pPr>
      <w:r w:rsidRPr="0007603C">
        <w:rPr>
          <w:rFonts w:cs="Arial-BoldMT"/>
          <w:b/>
          <w:bCs/>
          <w:color w:val="FF0000"/>
          <w:sz w:val="18"/>
          <w:szCs w:val="18"/>
        </w:rPr>
        <w:t xml:space="preserve">Bitte schickt Eure Anzeigen </w:t>
      </w:r>
      <w:r w:rsidR="0007603C" w:rsidRPr="0007603C">
        <w:rPr>
          <w:rFonts w:cs="Arial-BoldMT"/>
          <w:b/>
          <w:bCs/>
          <w:color w:val="FF0000"/>
          <w:sz w:val="18"/>
          <w:szCs w:val="18"/>
        </w:rPr>
        <w:t xml:space="preserve">BIS spätestens zum </w:t>
      </w:r>
      <w:r w:rsidR="002C7B75">
        <w:rPr>
          <w:rFonts w:cs="Arial-BoldMT"/>
          <w:b/>
          <w:bCs/>
          <w:color w:val="FF0000"/>
          <w:sz w:val="18"/>
          <w:szCs w:val="18"/>
        </w:rPr>
        <w:t>29. Februar</w:t>
      </w:r>
      <w:r w:rsidR="00E97155">
        <w:rPr>
          <w:rFonts w:cs="Arial-BoldMT"/>
          <w:b/>
          <w:bCs/>
          <w:color w:val="FF0000"/>
          <w:sz w:val="18"/>
          <w:szCs w:val="18"/>
        </w:rPr>
        <w:t>!!!</w:t>
      </w:r>
      <w:r w:rsidRPr="0007603C">
        <w:rPr>
          <w:rFonts w:cs="Arial-BoldMT"/>
          <w:b/>
          <w:bCs/>
          <w:color w:val="FF0000"/>
          <w:sz w:val="18"/>
          <w:szCs w:val="18"/>
        </w:rPr>
        <w:t xml:space="preserve"> </w:t>
      </w:r>
      <w:r w:rsidR="0007603C">
        <w:rPr>
          <w:rFonts w:cs="Arial-BoldMT"/>
          <w:b/>
          <w:bCs/>
          <w:color w:val="FF0000"/>
          <w:sz w:val="18"/>
          <w:szCs w:val="18"/>
        </w:rPr>
        <w:br/>
      </w:r>
      <w:r w:rsidRPr="0007603C">
        <w:rPr>
          <w:rFonts w:cs="Arial-BoldMT"/>
          <w:b/>
          <w:bCs/>
          <w:sz w:val="18"/>
          <w:szCs w:val="18"/>
        </w:rPr>
        <w:t xml:space="preserve">als </w:t>
      </w:r>
      <w:proofErr w:type="spellStart"/>
      <w:r w:rsidRPr="0007603C">
        <w:rPr>
          <w:rFonts w:cs="Arial-BoldMT"/>
          <w:b/>
          <w:bCs/>
          <w:sz w:val="18"/>
          <w:szCs w:val="18"/>
        </w:rPr>
        <w:t>jpg</w:t>
      </w:r>
      <w:proofErr w:type="spellEnd"/>
      <w:r w:rsidRPr="0007603C">
        <w:rPr>
          <w:rFonts w:cs="Arial-BoldMT"/>
          <w:b/>
          <w:bCs/>
          <w:sz w:val="18"/>
          <w:szCs w:val="18"/>
        </w:rPr>
        <w:t xml:space="preserve"> / </w:t>
      </w:r>
      <w:proofErr w:type="spellStart"/>
      <w:r w:rsidRPr="0007603C">
        <w:rPr>
          <w:rFonts w:cs="Arial-BoldMT"/>
          <w:b/>
          <w:bCs/>
          <w:sz w:val="18"/>
          <w:szCs w:val="18"/>
        </w:rPr>
        <w:t>tiff</w:t>
      </w:r>
      <w:proofErr w:type="spellEnd"/>
      <w:r w:rsidRPr="0007603C">
        <w:rPr>
          <w:rFonts w:cs="Arial-BoldMT"/>
          <w:b/>
          <w:bCs/>
          <w:sz w:val="18"/>
          <w:szCs w:val="18"/>
        </w:rPr>
        <w:t xml:space="preserve"> / </w:t>
      </w:r>
      <w:proofErr w:type="spellStart"/>
      <w:r w:rsidRPr="0007603C">
        <w:rPr>
          <w:rFonts w:cs="Arial-BoldMT"/>
          <w:b/>
          <w:bCs/>
          <w:sz w:val="18"/>
          <w:szCs w:val="18"/>
        </w:rPr>
        <w:t>pdf</w:t>
      </w:r>
      <w:proofErr w:type="spellEnd"/>
      <w:r w:rsidRPr="0007603C">
        <w:rPr>
          <w:rFonts w:cs="Arial-BoldMT"/>
          <w:b/>
          <w:bCs/>
          <w:sz w:val="18"/>
          <w:szCs w:val="18"/>
        </w:rPr>
        <w:t xml:space="preserve"> oder </w:t>
      </w:r>
      <w:proofErr w:type="spellStart"/>
      <w:r w:rsidRPr="0007603C">
        <w:rPr>
          <w:rFonts w:cs="Arial-BoldMT"/>
          <w:b/>
          <w:bCs/>
          <w:sz w:val="18"/>
          <w:szCs w:val="18"/>
        </w:rPr>
        <w:t>eps</w:t>
      </w:r>
      <w:proofErr w:type="spellEnd"/>
      <w:r w:rsidRPr="0007603C">
        <w:rPr>
          <w:rFonts w:cs="Arial-BoldMT"/>
          <w:b/>
          <w:bCs/>
          <w:sz w:val="18"/>
          <w:szCs w:val="18"/>
        </w:rPr>
        <w:t xml:space="preserve"> Datei </w:t>
      </w:r>
      <w:r w:rsidRPr="00D919B3">
        <w:rPr>
          <w:rFonts w:cs="Arial-BoldMT"/>
          <w:b/>
          <w:bCs/>
          <w:color w:val="1A1A18"/>
          <w:sz w:val="18"/>
          <w:szCs w:val="18"/>
        </w:rPr>
        <w:t>an:</w:t>
      </w:r>
      <w:r>
        <w:rPr>
          <w:rFonts w:cs="Arial-BoldMT"/>
          <w:b/>
          <w:bCs/>
          <w:color w:val="1A1A18"/>
          <w:sz w:val="18"/>
          <w:szCs w:val="18"/>
        </w:rPr>
        <w:t xml:space="preserve"> </w:t>
      </w:r>
      <w:r w:rsidR="0007603C">
        <w:rPr>
          <w:rFonts w:cs="Arial-BoldMT"/>
          <w:b/>
          <w:bCs/>
          <w:color w:val="1A1A18"/>
          <w:sz w:val="18"/>
          <w:szCs w:val="18"/>
        </w:rPr>
        <w:br/>
      </w:r>
      <w:r w:rsidRPr="00D919B3">
        <w:rPr>
          <w:rFonts w:cs="Arial-BoldMT"/>
          <w:b/>
          <w:bCs/>
          <w:color w:val="1A1A18"/>
          <w:sz w:val="18"/>
          <w:szCs w:val="18"/>
        </w:rPr>
        <w:t>design@vani-m-hopf.com</w:t>
      </w:r>
    </w:p>
    <w:p w:rsidR="00D919B3" w:rsidRDefault="00D919B3" w:rsidP="00C40A3A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1A1A18"/>
          <w:sz w:val="18"/>
          <w:szCs w:val="18"/>
        </w:rPr>
      </w:pPr>
    </w:p>
    <w:p w:rsidR="00E97155" w:rsidRPr="00D919B3" w:rsidRDefault="00E97155" w:rsidP="00C40A3A">
      <w:pPr>
        <w:autoSpaceDE w:val="0"/>
        <w:autoSpaceDN w:val="0"/>
        <w:adjustRightInd w:val="0"/>
        <w:spacing w:after="0" w:line="240" w:lineRule="auto"/>
        <w:rPr>
          <w:rFonts w:cs="ArialNarrow"/>
          <w:color w:val="1A1A18"/>
          <w:sz w:val="18"/>
          <w:szCs w:val="18"/>
        </w:rPr>
      </w:pPr>
    </w:p>
    <w:p w:rsidR="0007603C" w:rsidRPr="0007603C" w:rsidRDefault="00C40A3A" w:rsidP="00C40A3A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1A1A18"/>
          <w:sz w:val="24"/>
          <w:szCs w:val="24"/>
        </w:rPr>
      </w:pPr>
      <w:r w:rsidRPr="0007603C">
        <w:rPr>
          <w:rFonts w:cs="ArialMT"/>
          <w:b/>
          <w:color w:val="1A1A18"/>
          <w:sz w:val="24"/>
          <w:szCs w:val="24"/>
        </w:rPr>
        <w:t>(*</w:t>
      </w:r>
      <w:r w:rsidR="00D919B3" w:rsidRPr="0007603C">
        <w:rPr>
          <w:rFonts w:cs="ArialMT"/>
          <w:b/>
          <w:color w:val="1A1A18"/>
          <w:sz w:val="24"/>
          <w:szCs w:val="24"/>
        </w:rPr>
        <w:t>4</w:t>
      </w:r>
      <w:r w:rsidRPr="0007603C">
        <w:rPr>
          <w:rFonts w:cs="ArialMT"/>
          <w:b/>
          <w:color w:val="1A1A18"/>
          <w:sz w:val="24"/>
          <w:szCs w:val="24"/>
        </w:rPr>
        <w:t xml:space="preserve">) </w:t>
      </w:r>
      <w:r w:rsidRPr="0007603C">
        <w:rPr>
          <w:rFonts w:cs="Arial-BoldMT"/>
          <w:b/>
          <w:bCs/>
          <w:color w:val="1A1A18"/>
          <w:sz w:val="24"/>
          <w:szCs w:val="24"/>
        </w:rPr>
        <w:t>Gutscheine</w:t>
      </w:r>
    </w:p>
    <w:p w:rsidR="00C40A3A" w:rsidRPr="00D919B3" w:rsidRDefault="00C40A3A" w:rsidP="00C40A3A">
      <w:pPr>
        <w:autoSpaceDE w:val="0"/>
        <w:autoSpaceDN w:val="0"/>
        <w:adjustRightInd w:val="0"/>
        <w:spacing w:after="0" w:line="240" w:lineRule="auto"/>
        <w:rPr>
          <w:rFonts w:cs="ArialNarrow"/>
          <w:color w:val="1A1A18"/>
          <w:sz w:val="18"/>
          <w:szCs w:val="18"/>
        </w:rPr>
      </w:pPr>
      <w:r w:rsidRPr="00D919B3">
        <w:rPr>
          <w:rFonts w:cs="ArialNarrow"/>
          <w:color w:val="1A1A18"/>
          <w:sz w:val="18"/>
          <w:szCs w:val="18"/>
        </w:rPr>
        <w:t>Am letzten Abend gibt es eine große Tombola. Die Lose</w:t>
      </w:r>
      <w:r w:rsidR="0007603C">
        <w:rPr>
          <w:rFonts w:cs="ArialNarrow"/>
          <w:color w:val="1A1A18"/>
          <w:sz w:val="18"/>
          <w:szCs w:val="18"/>
        </w:rPr>
        <w:t xml:space="preserve"> </w:t>
      </w:r>
      <w:r w:rsidRPr="00D919B3">
        <w:rPr>
          <w:rFonts w:cs="ArialNarrow"/>
          <w:color w:val="1A1A18"/>
          <w:sz w:val="18"/>
          <w:szCs w:val="18"/>
        </w:rPr>
        <w:t xml:space="preserve">werden zu Gunsten von Friends for Nepal verkauft. Es gibt jedes Jahr </w:t>
      </w:r>
      <w:r w:rsidR="0007603C">
        <w:rPr>
          <w:rFonts w:cs="ArialNarrow"/>
          <w:color w:val="1A1A18"/>
          <w:sz w:val="18"/>
          <w:szCs w:val="18"/>
        </w:rPr>
        <w:t xml:space="preserve">spannende </w:t>
      </w:r>
      <w:r w:rsidRPr="00D919B3">
        <w:rPr>
          <w:rFonts w:cs="ArialNarrow"/>
          <w:color w:val="1A1A18"/>
          <w:sz w:val="18"/>
          <w:szCs w:val="18"/>
        </w:rPr>
        <w:t>Preise zu gewinnen, die</w:t>
      </w:r>
      <w:r w:rsidR="0007603C">
        <w:rPr>
          <w:rFonts w:cs="ArialNarrow"/>
          <w:color w:val="1A1A18"/>
          <w:sz w:val="18"/>
          <w:szCs w:val="18"/>
        </w:rPr>
        <w:t xml:space="preserve"> </w:t>
      </w:r>
      <w:r w:rsidRPr="00D919B3">
        <w:rPr>
          <w:rFonts w:cs="ArialNarrow"/>
          <w:color w:val="1A1A18"/>
          <w:sz w:val="18"/>
          <w:szCs w:val="18"/>
        </w:rPr>
        <w:t xml:space="preserve">auch einen </w:t>
      </w:r>
      <w:r w:rsidR="0007603C">
        <w:rPr>
          <w:rFonts w:cs="ArialNarrow"/>
          <w:color w:val="1A1A18"/>
          <w:sz w:val="18"/>
          <w:szCs w:val="18"/>
        </w:rPr>
        <w:t>guten</w:t>
      </w:r>
      <w:r w:rsidRPr="00D919B3">
        <w:rPr>
          <w:rFonts w:cs="ArialNarrow"/>
          <w:color w:val="1A1A18"/>
          <w:sz w:val="18"/>
          <w:szCs w:val="18"/>
        </w:rPr>
        <w:t xml:space="preserve"> Werbeeffekt für Euch haben.</w:t>
      </w:r>
    </w:p>
    <w:p w:rsidR="00C40A3A" w:rsidRPr="00D919B3" w:rsidRDefault="00C40A3A" w:rsidP="00C40A3A">
      <w:pPr>
        <w:autoSpaceDE w:val="0"/>
        <w:autoSpaceDN w:val="0"/>
        <w:adjustRightInd w:val="0"/>
        <w:spacing w:after="0" w:line="240" w:lineRule="auto"/>
        <w:rPr>
          <w:rFonts w:cs="ArialNarrow"/>
          <w:color w:val="1A1A18"/>
          <w:sz w:val="18"/>
          <w:szCs w:val="18"/>
        </w:rPr>
      </w:pPr>
      <w:r w:rsidRPr="00D919B3">
        <w:rPr>
          <w:rFonts w:cs="ArialNarrow"/>
          <w:color w:val="1A1A18"/>
          <w:sz w:val="18"/>
          <w:szCs w:val="18"/>
        </w:rPr>
        <w:t>Beispiele: 10 Gutscheine a 15€ - Gutscheine für eine Stunde Beratung im Wert von 50,-</w:t>
      </w:r>
    </w:p>
    <w:p w:rsidR="00C40A3A" w:rsidRDefault="00C40A3A" w:rsidP="00C40A3A">
      <w:pPr>
        <w:autoSpaceDE w:val="0"/>
        <w:autoSpaceDN w:val="0"/>
        <w:adjustRightInd w:val="0"/>
        <w:spacing w:after="0" w:line="240" w:lineRule="auto"/>
        <w:rPr>
          <w:rFonts w:cs="ArialNarrow"/>
          <w:color w:val="1A1A18"/>
          <w:sz w:val="18"/>
          <w:szCs w:val="18"/>
        </w:rPr>
      </w:pPr>
      <w:r w:rsidRPr="00D919B3">
        <w:rPr>
          <w:rFonts w:cs="ArialNarrow"/>
          <w:color w:val="1A1A18"/>
          <w:sz w:val="18"/>
          <w:szCs w:val="18"/>
        </w:rPr>
        <w:t>Gutschein für eine CD / ein Buch / ein Kunstwerk etc.</w:t>
      </w:r>
    </w:p>
    <w:p w:rsidR="0007603C" w:rsidRPr="00D919B3" w:rsidRDefault="0007603C" w:rsidP="00C40A3A">
      <w:pPr>
        <w:autoSpaceDE w:val="0"/>
        <w:autoSpaceDN w:val="0"/>
        <w:adjustRightInd w:val="0"/>
        <w:spacing w:after="0" w:line="240" w:lineRule="auto"/>
        <w:rPr>
          <w:rFonts w:cs="ArialNarrow"/>
          <w:color w:val="1A1A18"/>
          <w:sz w:val="18"/>
          <w:szCs w:val="18"/>
        </w:rPr>
      </w:pPr>
    </w:p>
    <w:p w:rsidR="0007603C" w:rsidRPr="0007603C" w:rsidRDefault="0007603C" w:rsidP="00C40A3A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1A1A18"/>
          <w:sz w:val="24"/>
          <w:szCs w:val="24"/>
        </w:rPr>
      </w:pPr>
      <w:r>
        <w:rPr>
          <w:rFonts w:cs="Arial-BoldMT"/>
          <w:b/>
          <w:bCs/>
          <w:noProof/>
          <w:color w:val="1A1A18"/>
          <w:sz w:val="24"/>
          <w:szCs w:val="24"/>
          <w:lang w:eastAsia="de-DE" w:bidi="ne-NP"/>
        </w:rPr>
        <mc:AlternateContent>
          <mc:Choice Requires="wps">
            <w:drawing>
              <wp:anchor distT="0" distB="0" distL="114300" distR="114300" simplePos="0" relativeHeight="252086272" behindDoc="0" locked="0" layoutInCell="1" allowOverlap="1">
                <wp:simplePos x="0" y="0"/>
                <wp:positionH relativeFrom="column">
                  <wp:posOffset>1943830</wp:posOffset>
                </wp:positionH>
                <wp:positionV relativeFrom="paragraph">
                  <wp:posOffset>51802</wp:posOffset>
                </wp:positionV>
                <wp:extent cx="3546604" cy="2034936"/>
                <wp:effectExtent l="0" t="0" r="15875" b="22860"/>
                <wp:wrapNone/>
                <wp:docPr id="51" name="Textfeld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6604" cy="20349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7603C" w:rsidRPr="0007603C" w:rsidRDefault="0007603C" w:rsidP="00CD7713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cs="Arial-BoldMT"/>
                                <w:b/>
                                <w:bCs/>
                                <w:color w:val="1A1A18"/>
                                <w:sz w:val="20"/>
                                <w:szCs w:val="20"/>
                              </w:rPr>
                            </w:pPr>
                            <w:r w:rsidRPr="0007603C">
                              <w:rPr>
                                <w:rFonts w:cs="Arial-BoldMT"/>
                                <w:b/>
                                <w:bCs/>
                                <w:color w:val="1A1A18"/>
                                <w:sz w:val="20"/>
                                <w:szCs w:val="20"/>
                              </w:rPr>
                              <w:t>Keine Standkosten für Therapeuten und Anwender</w:t>
                            </w:r>
                          </w:p>
                          <w:p w:rsidR="0007603C" w:rsidRPr="0007603C" w:rsidRDefault="0007603C" w:rsidP="0007603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Narrow"/>
                                <w:color w:val="1A1A18"/>
                                <w:sz w:val="18"/>
                                <w:szCs w:val="18"/>
                              </w:rPr>
                            </w:pPr>
                            <w:r w:rsidRPr="0007603C">
                              <w:rPr>
                                <w:rFonts w:cs="ArialNarrow"/>
                                <w:color w:val="1A1A18"/>
                                <w:sz w:val="18"/>
                                <w:szCs w:val="18"/>
                              </w:rPr>
                              <w:t xml:space="preserve">Jeder Anwender einer Heiltechnik </w:t>
                            </w:r>
                            <w:r>
                              <w:rPr>
                                <w:rFonts w:cs="ArialNarrow"/>
                                <w:color w:val="1A1A18"/>
                                <w:sz w:val="18"/>
                                <w:szCs w:val="18"/>
                              </w:rPr>
                              <w:t>stellt</w:t>
                            </w:r>
                            <w:r w:rsidRPr="0007603C">
                              <w:rPr>
                                <w:rFonts w:cs="ArialNarrow"/>
                                <w:color w:val="1A1A18"/>
                                <w:sz w:val="18"/>
                                <w:szCs w:val="18"/>
                              </w:rPr>
                              <w:t xml:space="preserve"> für eine freiwillige Spende des</w:t>
                            </w:r>
                            <w:r>
                              <w:rPr>
                                <w:rFonts w:cs="ArialNarrow"/>
                                <w:color w:val="1A1A1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7603C">
                              <w:rPr>
                                <w:rFonts w:cs="ArialNarrow"/>
                                <w:color w:val="1A1A18"/>
                                <w:sz w:val="18"/>
                                <w:szCs w:val="18"/>
                              </w:rPr>
                              <w:t xml:space="preserve">Besuchers sein Wissen und sein Können zur Verfügung. </w:t>
                            </w:r>
                            <w:r>
                              <w:rPr>
                                <w:rFonts w:cs="ArialNarrow"/>
                                <w:color w:val="1A1A18"/>
                                <w:sz w:val="18"/>
                                <w:szCs w:val="18"/>
                              </w:rPr>
                              <w:br/>
                              <w:t xml:space="preserve">Deshalb sollte </w:t>
                            </w:r>
                            <w:r w:rsidRPr="0007603C">
                              <w:rPr>
                                <w:rFonts w:cs="ArialNarrow"/>
                                <w:color w:val="1A1A18"/>
                                <w:sz w:val="18"/>
                                <w:szCs w:val="18"/>
                              </w:rPr>
                              <w:t>direkt auf dem Messestand ein Bereich der Behandlung</w:t>
                            </w:r>
                          </w:p>
                          <w:p w:rsidR="0007603C" w:rsidRPr="0007603C" w:rsidRDefault="0007603C" w:rsidP="0007603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-BoldMT"/>
                                <w:b/>
                                <w:bCs/>
                                <w:color w:val="1A1A18"/>
                                <w:sz w:val="18"/>
                                <w:szCs w:val="18"/>
                              </w:rPr>
                            </w:pPr>
                            <w:r w:rsidRPr="0007603C">
                              <w:rPr>
                                <w:rFonts w:cs="ArialNarrow"/>
                                <w:color w:val="1A1A18"/>
                                <w:sz w:val="18"/>
                                <w:szCs w:val="18"/>
                              </w:rPr>
                              <w:t>geschaffen werden.</w:t>
                            </w:r>
                            <w:r>
                              <w:rPr>
                                <w:rFonts w:cs="ArialNarrow"/>
                                <w:color w:val="1A1A18"/>
                                <w:sz w:val="18"/>
                                <w:szCs w:val="18"/>
                              </w:rPr>
                              <w:br/>
                            </w:r>
                            <w:r w:rsidRPr="0007603C">
                              <w:rPr>
                                <w:rFonts w:cs="ArialNarrow"/>
                                <w:color w:val="1A1A18"/>
                                <w:sz w:val="18"/>
                                <w:szCs w:val="18"/>
                              </w:rPr>
                              <w:t xml:space="preserve">Am Ende des Tages kommt dieser </w:t>
                            </w:r>
                            <w:r>
                              <w:rPr>
                                <w:rFonts w:cs="ArialNarrow"/>
                                <w:color w:val="1A1A18"/>
                                <w:sz w:val="18"/>
                                <w:szCs w:val="18"/>
                              </w:rPr>
                              <w:t>Spendenb</w:t>
                            </w:r>
                            <w:r w:rsidRPr="0007603C">
                              <w:rPr>
                                <w:rFonts w:cs="ArialNarrow"/>
                                <w:color w:val="1A1A18"/>
                                <w:sz w:val="18"/>
                                <w:szCs w:val="18"/>
                              </w:rPr>
                              <w:t>etrag</w:t>
                            </w:r>
                            <w:r>
                              <w:rPr>
                                <w:rFonts w:cs="ArialNarrow"/>
                                <w:color w:val="1A1A18"/>
                                <w:sz w:val="18"/>
                                <w:szCs w:val="18"/>
                              </w:rPr>
                              <w:t xml:space="preserve"> den Projekten von Friends for Nepal</w:t>
                            </w:r>
                            <w:r w:rsidRPr="0007603C">
                              <w:rPr>
                                <w:rFonts w:cs="ArialNarrow"/>
                                <w:color w:val="1A1A18"/>
                                <w:sz w:val="18"/>
                                <w:szCs w:val="18"/>
                              </w:rPr>
                              <w:t xml:space="preserve"> zu Gute. </w:t>
                            </w:r>
                            <w:r>
                              <w:rPr>
                                <w:rFonts w:cs="ArialNarrow"/>
                                <w:color w:val="1A1A18"/>
                                <w:sz w:val="18"/>
                                <w:szCs w:val="18"/>
                              </w:rPr>
                              <w:br/>
                            </w:r>
                            <w:r w:rsidRPr="0007603C">
                              <w:rPr>
                                <w:rFonts w:cs="ArialNarrow"/>
                                <w:color w:val="1A1A18"/>
                                <w:sz w:val="18"/>
                                <w:szCs w:val="18"/>
                              </w:rPr>
                              <w:t xml:space="preserve">Somit </w:t>
                            </w:r>
                            <w:r>
                              <w:rPr>
                                <w:rFonts w:cs="Arial-BoldMT"/>
                                <w:b/>
                                <w:bCs/>
                                <w:color w:val="1A1A18"/>
                                <w:sz w:val="18"/>
                                <w:szCs w:val="18"/>
                              </w:rPr>
                              <w:t xml:space="preserve">haben Therapeuten &amp; Anwender keine anderen eigenen Einkünfte, als Werbung, Öffentlichkeitsarbeit und Kontaktaufnahme zu künftigen Patienten / Kunden sowie auch untereinander. </w:t>
                            </w:r>
                          </w:p>
                          <w:p w:rsidR="0007603C" w:rsidRPr="0007603C" w:rsidRDefault="00CD7713" w:rsidP="00CD771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-BoldMT"/>
                                <w:b/>
                                <w:bCs/>
                                <w:color w:val="1A1A18"/>
                                <w:sz w:val="18"/>
                                <w:szCs w:val="18"/>
                              </w:rPr>
                              <w:t xml:space="preserve">Daher keine </w:t>
                            </w:r>
                            <w:r w:rsidR="0007603C" w:rsidRPr="0007603C">
                              <w:rPr>
                                <w:rFonts w:cs="Arial-BoldMT"/>
                                <w:b/>
                                <w:bCs/>
                                <w:color w:val="1A1A18"/>
                                <w:sz w:val="18"/>
                                <w:szCs w:val="18"/>
                              </w:rPr>
                              <w:t xml:space="preserve">Kosten für </w:t>
                            </w:r>
                            <w:r>
                              <w:rPr>
                                <w:rFonts w:cs="Arial-BoldMT"/>
                                <w:b/>
                                <w:bCs/>
                                <w:color w:val="1A1A18"/>
                                <w:sz w:val="18"/>
                                <w:szCs w:val="18"/>
                              </w:rPr>
                              <w:t>einen einfachen</w:t>
                            </w:r>
                            <w:r w:rsidR="0007603C" w:rsidRPr="0007603C">
                              <w:rPr>
                                <w:rFonts w:cs="Arial-BoldMT"/>
                                <w:b/>
                                <w:bCs/>
                                <w:color w:val="1A1A18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cs="Arial-BoldMT"/>
                                <w:b/>
                                <w:bCs/>
                                <w:color w:val="1A1A18"/>
                                <w:sz w:val="18"/>
                                <w:szCs w:val="18"/>
                              </w:rPr>
                              <w:br/>
                            </w:r>
                            <w:r w:rsidR="0007603C" w:rsidRPr="0007603C">
                              <w:rPr>
                                <w:rFonts w:cs="ArialNarrow"/>
                                <w:color w:val="1A1A18"/>
                                <w:sz w:val="18"/>
                                <w:szCs w:val="18"/>
                              </w:rPr>
                              <w:t>Die Erfahrung der letzten Jahre</w:t>
                            </w:r>
                            <w:r>
                              <w:rPr>
                                <w:rFonts w:cs="ArialNarrow"/>
                                <w:color w:val="1A1A1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7603C" w:rsidRPr="0007603C">
                              <w:rPr>
                                <w:rFonts w:cs="ArialNarrow"/>
                                <w:color w:val="1A1A18"/>
                                <w:sz w:val="18"/>
                                <w:szCs w:val="18"/>
                              </w:rPr>
                              <w:t>zeigt, dass direkte Behandlungen am Stand die beste Werbung</w:t>
                            </w:r>
                            <w:r>
                              <w:rPr>
                                <w:rFonts w:cs="ArialNarrow"/>
                                <w:color w:val="1A1A1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7603C" w:rsidRPr="0007603C">
                              <w:rPr>
                                <w:rFonts w:cs="ArialNarrow"/>
                                <w:color w:val="1A1A18"/>
                                <w:sz w:val="18"/>
                                <w:szCs w:val="18"/>
                              </w:rPr>
                              <w:t xml:space="preserve">ist.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1" o:spid="_x0000_s1076" type="#_x0000_t202" style="position:absolute;margin-left:153.05pt;margin-top:4.1pt;width:279.25pt;height:160.25pt;z-index:252086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" fillcolor="white [3201]" strokeweight=".5pt">
                <v:textbox>
                  <w:txbxContent>
                    <w:p w:rsidR="0007603C" w:rsidRPr="0007603C" w:rsidRDefault="0007603C" w:rsidP="00CD7713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cs="Arial-BoldMT"/>
                          <w:b/>
                          <w:bCs/>
                          <w:color w:val="1A1A18"/>
                          <w:sz w:val="20"/>
                          <w:szCs w:val="20"/>
                        </w:rPr>
                      </w:pPr>
                      <w:r w:rsidRPr="0007603C">
                        <w:rPr>
                          <w:rFonts w:cs="Arial-BoldMT"/>
                          <w:b/>
                          <w:bCs/>
                          <w:color w:val="1A1A18"/>
                          <w:sz w:val="20"/>
                          <w:szCs w:val="20"/>
                        </w:rPr>
                        <w:t>Keine Standkosten für Therapeuten und Anwender</w:t>
                      </w:r>
                    </w:p>
                    <w:p w:rsidR="0007603C" w:rsidRPr="0007603C" w:rsidRDefault="0007603C" w:rsidP="0007603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Narrow"/>
                          <w:color w:val="1A1A18"/>
                          <w:sz w:val="18"/>
                          <w:szCs w:val="18"/>
                        </w:rPr>
                      </w:pPr>
                      <w:r w:rsidRPr="0007603C">
                        <w:rPr>
                          <w:rFonts w:cs="ArialNarrow"/>
                          <w:color w:val="1A1A18"/>
                          <w:sz w:val="18"/>
                          <w:szCs w:val="18"/>
                        </w:rPr>
                        <w:t xml:space="preserve">Jeder Anwender einer Heiltechnik </w:t>
                      </w:r>
                      <w:r>
                        <w:rPr>
                          <w:rFonts w:cs="ArialNarrow"/>
                          <w:color w:val="1A1A18"/>
                          <w:sz w:val="18"/>
                          <w:szCs w:val="18"/>
                        </w:rPr>
                        <w:t>stellt</w:t>
                      </w:r>
                      <w:r w:rsidRPr="0007603C">
                        <w:rPr>
                          <w:rFonts w:cs="ArialNarrow"/>
                          <w:color w:val="1A1A18"/>
                          <w:sz w:val="18"/>
                          <w:szCs w:val="18"/>
                        </w:rPr>
                        <w:t xml:space="preserve"> für eine freiwillige Spende des</w:t>
                      </w:r>
                      <w:r>
                        <w:rPr>
                          <w:rFonts w:cs="ArialNarrow"/>
                          <w:color w:val="1A1A18"/>
                          <w:sz w:val="18"/>
                          <w:szCs w:val="18"/>
                        </w:rPr>
                        <w:t xml:space="preserve"> </w:t>
                      </w:r>
                      <w:r w:rsidRPr="0007603C">
                        <w:rPr>
                          <w:rFonts w:cs="ArialNarrow"/>
                          <w:color w:val="1A1A18"/>
                          <w:sz w:val="18"/>
                          <w:szCs w:val="18"/>
                        </w:rPr>
                        <w:t xml:space="preserve">Besuchers sein Wissen und sein Können zur Verfügung. </w:t>
                      </w:r>
                      <w:r>
                        <w:rPr>
                          <w:rFonts w:cs="ArialNarrow"/>
                          <w:color w:val="1A1A18"/>
                          <w:sz w:val="18"/>
                          <w:szCs w:val="18"/>
                        </w:rPr>
                        <w:br/>
                        <w:t xml:space="preserve">Deshalb sollte </w:t>
                      </w:r>
                      <w:r w:rsidRPr="0007603C">
                        <w:rPr>
                          <w:rFonts w:cs="ArialNarrow"/>
                          <w:color w:val="1A1A18"/>
                          <w:sz w:val="18"/>
                          <w:szCs w:val="18"/>
                        </w:rPr>
                        <w:t>direkt auf dem Messestand ein Bereich der Behandlung</w:t>
                      </w:r>
                    </w:p>
                    <w:p w:rsidR="0007603C" w:rsidRPr="0007603C" w:rsidRDefault="0007603C" w:rsidP="0007603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-BoldMT"/>
                          <w:b/>
                          <w:bCs/>
                          <w:color w:val="1A1A18"/>
                          <w:sz w:val="18"/>
                          <w:szCs w:val="18"/>
                        </w:rPr>
                      </w:pPr>
                      <w:r w:rsidRPr="0007603C">
                        <w:rPr>
                          <w:rFonts w:cs="ArialNarrow"/>
                          <w:color w:val="1A1A18"/>
                          <w:sz w:val="18"/>
                          <w:szCs w:val="18"/>
                        </w:rPr>
                        <w:t>geschaffen werden.</w:t>
                      </w:r>
                      <w:r>
                        <w:rPr>
                          <w:rFonts w:cs="ArialNarrow"/>
                          <w:color w:val="1A1A18"/>
                          <w:sz w:val="18"/>
                          <w:szCs w:val="18"/>
                        </w:rPr>
                        <w:br/>
                      </w:r>
                      <w:r w:rsidRPr="0007603C">
                        <w:rPr>
                          <w:rFonts w:cs="ArialNarrow"/>
                          <w:color w:val="1A1A18"/>
                          <w:sz w:val="18"/>
                          <w:szCs w:val="18"/>
                        </w:rPr>
                        <w:t xml:space="preserve">Am Ende des Tages kommt dieser </w:t>
                      </w:r>
                      <w:r>
                        <w:rPr>
                          <w:rFonts w:cs="ArialNarrow"/>
                          <w:color w:val="1A1A18"/>
                          <w:sz w:val="18"/>
                          <w:szCs w:val="18"/>
                        </w:rPr>
                        <w:t>Spendenb</w:t>
                      </w:r>
                      <w:r w:rsidRPr="0007603C">
                        <w:rPr>
                          <w:rFonts w:cs="ArialNarrow"/>
                          <w:color w:val="1A1A18"/>
                          <w:sz w:val="18"/>
                          <w:szCs w:val="18"/>
                        </w:rPr>
                        <w:t>etrag</w:t>
                      </w:r>
                      <w:r>
                        <w:rPr>
                          <w:rFonts w:cs="ArialNarrow"/>
                          <w:color w:val="1A1A18"/>
                          <w:sz w:val="18"/>
                          <w:szCs w:val="18"/>
                        </w:rPr>
                        <w:t xml:space="preserve"> den Projekten von Friends for Nepal</w:t>
                      </w:r>
                      <w:r w:rsidRPr="0007603C">
                        <w:rPr>
                          <w:rFonts w:cs="ArialNarrow"/>
                          <w:color w:val="1A1A18"/>
                          <w:sz w:val="18"/>
                          <w:szCs w:val="18"/>
                        </w:rPr>
                        <w:t xml:space="preserve"> zu Gute. </w:t>
                      </w:r>
                      <w:r>
                        <w:rPr>
                          <w:rFonts w:cs="ArialNarrow"/>
                          <w:color w:val="1A1A18"/>
                          <w:sz w:val="18"/>
                          <w:szCs w:val="18"/>
                        </w:rPr>
                        <w:br/>
                      </w:r>
                      <w:r w:rsidRPr="0007603C">
                        <w:rPr>
                          <w:rFonts w:cs="ArialNarrow"/>
                          <w:color w:val="1A1A18"/>
                          <w:sz w:val="18"/>
                          <w:szCs w:val="18"/>
                        </w:rPr>
                        <w:t xml:space="preserve">Somit </w:t>
                      </w:r>
                      <w:r>
                        <w:rPr>
                          <w:rFonts w:cs="Arial-BoldMT"/>
                          <w:b/>
                          <w:bCs/>
                          <w:color w:val="1A1A18"/>
                          <w:sz w:val="18"/>
                          <w:szCs w:val="18"/>
                        </w:rPr>
                        <w:t xml:space="preserve">haben Therapeuten &amp; Anwender keine anderen eigenen Einkünfte, als Werbung, Öffentlichkeitsarbeit und Kontaktaufnahme zu künftigen Patienten / Kunden sowie auch untereinander. </w:t>
                      </w:r>
                    </w:p>
                    <w:p w:rsidR="0007603C" w:rsidRPr="0007603C" w:rsidRDefault="00CD7713" w:rsidP="00CD771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cs="Arial-BoldMT"/>
                          <w:b/>
                          <w:bCs/>
                          <w:color w:val="1A1A18"/>
                          <w:sz w:val="18"/>
                          <w:szCs w:val="18"/>
                        </w:rPr>
                        <w:t xml:space="preserve">Daher keine </w:t>
                      </w:r>
                      <w:r w:rsidR="0007603C" w:rsidRPr="0007603C">
                        <w:rPr>
                          <w:rFonts w:cs="Arial-BoldMT"/>
                          <w:b/>
                          <w:bCs/>
                          <w:color w:val="1A1A18"/>
                          <w:sz w:val="18"/>
                          <w:szCs w:val="18"/>
                        </w:rPr>
                        <w:t xml:space="preserve">Kosten für </w:t>
                      </w:r>
                      <w:r>
                        <w:rPr>
                          <w:rFonts w:cs="Arial-BoldMT"/>
                          <w:b/>
                          <w:bCs/>
                          <w:color w:val="1A1A18"/>
                          <w:sz w:val="18"/>
                          <w:szCs w:val="18"/>
                        </w:rPr>
                        <w:t>einen einfachen</w:t>
                      </w:r>
                      <w:r w:rsidR="0007603C" w:rsidRPr="0007603C">
                        <w:rPr>
                          <w:rFonts w:cs="Arial-BoldMT"/>
                          <w:b/>
                          <w:bCs/>
                          <w:color w:val="1A1A18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cs="Arial-BoldMT"/>
                          <w:b/>
                          <w:bCs/>
                          <w:color w:val="1A1A18"/>
                          <w:sz w:val="18"/>
                          <w:szCs w:val="18"/>
                        </w:rPr>
                        <w:br/>
                      </w:r>
                      <w:r w:rsidR="0007603C" w:rsidRPr="0007603C">
                        <w:rPr>
                          <w:rFonts w:cs="ArialNarrow"/>
                          <w:color w:val="1A1A18"/>
                          <w:sz w:val="18"/>
                          <w:szCs w:val="18"/>
                        </w:rPr>
                        <w:t>Die Erfahrung der letzten Jahre</w:t>
                      </w:r>
                      <w:r>
                        <w:rPr>
                          <w:rFonts w:cs="ArialNarrow"/>
                          <w:color w:val="1A1A18"/>
                          <w:sz w:val="18"/>
                          <w:szCs w:val="18"/>
                        </w:rPr>
                        <w:t xml:space="preserve"> </w:t>
                      </w:r>
                      <w:r w:rsidR="0007603C" w:rsidRPr="0007603C">
                        <w:rPr>
                          <w:rFonts w:cs="ArialNarrow"/>
                          <w:color w:val="1A1A18"/>
                          <w:sz w:val="18"/>
                          <w:szCs w:val="18"/>
                        </w:rPr>
                        <w:t>zeigt, dass direkte Behandlungen am Stand die beste Werbung</w:t>
                      </w:r>
                      <w:r>
                        <w:rPr>
                          <w:rFonts w:cs="ArialNarrow"/>
                          <w:color w:val="1A1A18"/>
                          <w:sz w:val="18"/>
                          <w:szCs w:val="18"/>
                        </w:rPr>
                        <w:t xml:space="preserve"> </w:t>
                      </w:r>
                      <w:r w:rsidR="0007603C" w:rsidRPr="0007603C">
                        <w:rPr>
                          <w:rFonts w:cs="ArialNarrow"/>
                          <w:color w:val="1A1A18"/>
                          <w:sz w:val="18"/>
                          <w:szCs w:val="18"/>
                        </w:rPr>
                        <w:t xml:space="preserve">ist. </w:t>
                      </w:r>
                    </w:p>
                  </w:txbxContent>
                </v:textbox>
              </v:shape>
            </w:pict>
          </mc:Fallback>
        </mc:AlternateContent>
      </w:r>
      <w:r w:rsidR="00C40A3A" w:rsidRPr="0007603C">
        <w:rPr>
          <w:rFonts w:cs="Arial-BoldMT"/>
          <w:b/>
          <w:bCs/>
          <w:color w:val="1A1A18"/>
          <w:sz w:val="24"/>
          <w:szCs w:val="24"/>
        </w:rPr>
        <w:t xml:space="preserve">Stand preise </w:t>
      </w:r>
    </w:p>
    <w:p w:rsidR="0007603C" w:rsidRDefault="00C40A3A" w:rsidP="00C40A3A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1A1A18"/>
          <w:sz w:val="20"/>
          <w:szCs w:val="20"/>
        </w:rPr>
      </w:pPr>
      <w:r w:rsidRPr="00D919B3">
        <w:rPr>
          <w:rFonts w:cs="Arial-BoldMT"/>
          <w:b/>
          <w:bCs/>
          <w:color w:val="1A1A18"/>
          <w:sz w:val="20"/>
          <w:szCs w:val="20"/>
        </w:rPr>
        <w:t xml:space="preserve">für Berater und Verkäufer: </w:t>
      </w:r>
    </w:p>
    <w:p w:rsidR="00C40A3A" w:rsidRPr="00D919B3" w:rsidRDefault="00C40A3A" w:rsidP="00C40A3A">
      <w:pPr>
        <w:autoSpaceDE w:val="0"/>
        <w:autoSpaceDN w:val="0"/>
        <w:adjustRightInd w:val="0"/>
        <w:spacing w:after="0" w:line="240" w:lineRule="auto"/>
        <w:rPr>
          <w:rFonts w:cs="ArialMT"/>
          <w:color w:val="1A1A18"/>
          <w:sz w:val="18"/>
          <w:szCs w:val="18"/>
        </w:rPr>
      </w:pPr>
      <w:r w:rsidRPr="00D919B3">
        <w:rPr>
          <w:rFonts w:cs="ArialMT"/>
          <w:color w:val="1A1A18"/>
          <w:sz w:val="18"/>
          <w:szCs w:val="18"/>
        </w:rPr>
        <w:t>2lfm------------------ € 150,-</w:t>
      </w:r>
    </w:p>
    <w:p w:rsidR="00C40A3A" w:rsidRPr="00D919B3" w:rsidRDefault="00C40A3A" w:rsidP="00C40A3A">
      <w:pPr>
        <w:autoSpaceDE w:val="0"/>
        <w:autoSpaceDN w:val="0"/>
        <w:adjustRightInd w:val="0"/>
        <w:spacing w:after="0" w:line="240" w:lineRule="auto"/>
        <w:rPr>
          <w:rFonts w:cs="ArialMT"/>
          <w:color w:val="1A1A18"/>
          <w:sz w:val="18"/>
          <w:szCs w:val="18"/>
        </w:rPr>
      </w:pPr>
      <w:r w:rsidRPr="00D919B3">
        <w:rPr>
          <w:rFonts w:cs="ArialMT"/>
          <w:color w:val="1A1A18"/>
          <w:sz w:val="18"/>
          <w:szCs w:val="18"/>
        </w:rPr>
        <w:t>3lfm------------------ € 200,-</w:t>
      </w:r>
    </w:p>
    <w:p w:rsidR="00C40A3A" w:rsidRPr="00D919B3" w:rsidRDefault="00C40A3A" w:rsidP="00C40A3A">
      <w:pPr>
        <w:autoSpaceDE w:val="0"/>
        <w:autoSpaceDN w:val="0"/>
        <w:adjustRightInd w:val="0"/>
        <w:spacing w:after="0" w:line="240" w:lineRule="auto"/>
        <w:rPr>
          <w:rFonts w:cs="ArialMT"/>
          <w:color w:val="1A1A18"/>
          <w:sz w:val="18"/>
          <w:szCs w:val="18"/>
        </w:rPr>
      </w:pPr>
      <w:r w:rsidRPr="00D919B3">
        <w:rPr>
          <w:rFonts w:cs="ArialMT"/>
          <w:color w:val="1A1A18"/>
          <w:sz w:val="18"/>
          <w:szCs w:val="18"/>
        </w:rPr>
        <w:t>4lfm------------------ € 250,-</w:t>
      </w:r>
    </w:p>
    <w:p w:rsidR="00C40A3A" w:rsidRPr="00D919B3" w:rsidRDefault="00C40A3A" w:rsidP="00C40A3A">
      <w:pPr>
        <w:autoSpaceDE w:val="0"/>
        <w:autoSpaceDN w:val="0"/>
        <w:adjustRightInd w:val="0"/>
        <w:spacing w:after="0" w:line="240" w:lineRule="auto"/>
        <w:rPr>
          <w:rFonts w:cs="ArialMT"/>
          <w:color w:val="1A1A18"/>
          <w:sz w:val="18"/>
          <w:szCs w:val="18"/>
        </w:rPr>
      </w:pPr>
      <w:r w:rsidRPr="00D919B3">
        <w:rPr>
          <w:rFonts w:cs="ArialMT"/>
          <w:color w:val="1A1A18"/>
          <w:sz w:val="18"/>
          <w:szCs w:val="18"/>
        </w:rPr>
        <w:t>5lfm------------------ € 300,-</w:t>
      </w:r>
    </w:p>
    <w:p w:rsidR="00C40A3A" w:rsidRPr="00D919B3" w:rsidRDefault="00C40A3A" w:rsidP="00C40A3A">
      <w:pPr>
        <w:autoSpaceDE w:val="0"/>
        <w:autoSpaceDN w:val="0"/>
        <w:adjustRightInd w:val="0"/>
        <w:spacing w:after="0" w:line="240" w:lineRule="auto"/>
        <w:rPr>
          <w:rFonts w:cs="ArialMT"/>
          <w:color w:val="1A1A18"/>
          <w:sz w:val="18"/>
          <w:szCs w:val="18"/>
        </w:rPr>
      </w:pPr>
      <w:r w:rsidRPr="00D919B3">
        <w:rPr>
          <w:rFonts w:cs="ArialMT"/>
          <w:color w:val="1A1A18"/>
          <w:sz w:val="18"/>
          <w:szCs w:val="18"/>
        </w:rPr>
        <w:t>6lfm------------------ € 350,-</w:t>
      </w:r>
    </w:p>
    <w:p w:rsidR="00C40A3A" w:rsidRPr="00D919B3" w:rsidRDefault="00C40A3A" w:rsidP="00C40A3A">
      <w:pPr>
        <w:autoSpaceDE w:val="0"/>
        <w:autoSpaceDN w:val="0"/>
        <w:adjustRightInd w:val="0"/>
        <w:spacing w:after="0" w:line="240" w:lineRule="auto"/>
        <w:rPr>
          <w:rFonts w:cs="ArialMT"/>
          <w:color w:val="1A1A18"/>
          <w:sz w:val="18"/>
          <w:szCs w:val="18"/>
        </w:rPr>
      </w:pPr>
      <w:r w:rsidRPr="00D919B3">
        <w:rPr>
          <w:rFonts w:cs="ArialMT"/>
          <w:color w:val="1A1A18"/>
          <w:sz w:val="18"/>
          <w:szCs w:val="18"/>
        </w:rPr>
        <w:t>7lfm------------------ € 400,-</w:t>
      </w:r>
    </w:p>
    <w:p w:rsidR="00C40A3A" w:rsidRPr="00D919B3" w:rsidRDefault="00C40A3A" w:rsidP="00C40A3A">
      <w:pPr>
        <w:autoSpaceDE w:val="0"/>
        <w:autoSpaceDN w:val="0"/>
        <w:adjustRightInd w:val="0"/>
        <w:spacing w:after="0" w:line="240" w:lineRule="auto"/>
        <w:rPr>
          <w:rFonts w:cs="ArialMT"/>
          <w:color w:val="1A1A18"/>
          <w:sz w:val="18"/>
          <w:szCs w:val="18"/>
        </w:rPr>
      </w:pPr>
      <w:r w:rsidRPr="00D919B3">
        <w:rPr>
          <w:rFonts w:cs="ArialMT"/>
          <w:color w:val="1A1A18"/>
          <w:sz w:val="18"/>
          <w:szCs w:val="18"/>
        </w:rPr>
        <w:t>8lfm------------------ € 450,-</w:t>
      </w:r>
    </w:p>
    <w:p w:rsidR="00C40A3A" w:rsidRDefault="00C40A3A" w:rsidP="00C40A3A">
      <w:pPr>
        <w:autoSpaceDE w:val="0"/>
        <w:autoSpaceDN w:val="0"/>
        <w:adjustRightInd w:val="0"/>
        <w:spacing w:after="0" w:line="240" w:lineRule="auto"/>
        <w:rPr>
          <w:rFonts w:cs="ArialMT"/>
          <w:color w:val="1A1A18"/>
          <w:sz w:val="18"/>
          <w:szCs w:val="18"/>
        </w:rPr>
      </w:pPr>
      <w:r w:rsidRPr="00D919B3">
        <w:rPr>
          <w:rFonts w:cs="ArialMT"/>
          <w:color w:val="1A1A18"/>
          <w:sz w:val="18"/>
          <w:szCs w:val="18"/>
        </w:rPr>
        <w:t>9lfm------------------ € 500,-</w:t>
      </w:r>
    </w:p>
    <w:p w:rsidR="00E97155" w:rsidRDefault="00E97155" w:rsidP="00C40A3A">
      <w:pPr>
        <w:autoSpaceDE w:val="0"/>
        <w:autoSpaceDN w:val="0"/>
        <w:adjustRightInd w:val="0"/>
        <w:spacing w:after="0" w:line="240" w:lineRule="auto"/>
        <w:rPr>
          <w:rFonts w:cs="ArialMT"/>
          <w:color w:val="1A1A18"/>
          <w:sz w:val="18"/>
          <w:szCs w:val="18"/>
        </w:rPr>
      </w:pPr>
    </w:p>
    <w:p w:rsidR="00E97155" w:rsidRDefault="00E97155" w:rsidP="00C40A3A">
      <w:pPr>
        <w:autoSpaceDE w:val="0"/>
        <w:autoSpaceDN w:val="0"/>
        <w:adjustRightInd w:val="0"/>
        <w:spacing w:after="0" w:line="240" w:lineRule="auto"/>
        <w:rPr>
          <w:rFonts w:cs="ArialMT"/>
          <w:color w:val="1A1A18"/>
          <w:sz w:val="18"/>
          <w:szCs w:val="18"/>
        </w:rPr>
      </w:pPr>
    </w:p>
    <w:p w:rsidR="00CD7713" w:rsidRDefault="00CD7713" w:rsidP="00C40A3A">
      <w:pPr>
        <w:autoSpaceDE w:val="0"/>
        <w:autoSpaceDN w:val="0"/>
        <w:adjustRightInd w:val="0"/>
        <w:spacing w:after="0" w:line="240" w:lineRule="auto"/>
        <w:rPr>
          <w:rFonts w:cs="ArialMT"/>
          <w:color w:val="1A1A18"/>
          <w:sz w:val="18"/>
          <w:szCs w:val="18"/>
        </w:rPr>
      </w:pPr>
    </w:p>
    <w:p w:rsidR="00CD7713" w:rsidRDefault="00CD7713" w:rsidP="00C40A3A">
      <w:pPr>
        <w:autoSpaceDE w:val="0"/>
        <w:autoSpaceDN w:val="0"/>
        <w:adjustRightInd w:val="0"/>
        <w:spacing w:after="0" w:line="240" w:lineRule="auto"/>
        <w:rPr>
          <w:rFonts w:cs="ArialMT"/>
          <w:color w:val="1A1A18"/>
          <w:sz w:val="18"/>
          <w:szCs w:val="18"/>
        </w:rPr>
      </w:pPr>
    </w:p>
    <w:p w:rsidR="00CD7713" w:rsidRDefault="00CD7713" w:rsidP="00C40A3A">
      <w:pPr>
        <w:autoSpaceDE w:val="0"/>
        <w:autoSpaceDN w:val="0"/>
        <w:adjustRightInd w:val="0"/>
        <w:spacing w:after="0" w:line="240" w:lineRule="auto"/>
        <w:rPr>
          <w:rFonts w:cs="ArialMT"/>
          <w:color w:val="1A1A18"/>
          <w:sz w:val="18"/>
          <w:szCs w:val="18"/>
        </w:rPr>
      </w:pPr>
    </w:p>
    <w:p w:rsidR="00520EFB" w:rsidRDefault="00520EFB" w:rsidP="00CD7713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1A1A18"/>
          <w:sz w:val="24"/>
          <w:szCs w:val="24"/>
        </w:rPr>
      </w:pPr>
    </w:p>
    <w:p w:rsidR="00CD7713" w:rsidRPr="00CD7713" w:rsidRDefault="00CD7713" w:rsidP="00CD7713">
      <w:pPr>
        <w:autoSpaceDE w:val="0"/>
        <w:autoSpaceDN w:val="0"/>
        <w:adjustRightInd w:val="0"/>
        <w:spacing w:after="0" w:line="240" w:lineRule="auto"/>
        <w:rPr>
          <w:rFonts w:cs="ArialNarrow"/>
          <w:color w:val="1A1A18"/>
          <w:sz w:val="20"/>
          <w:szCs w:val="20"/>
        </w:rPr>
      </w:pPr>
      <w:r w:rsidRPr="00CD7713">
        <w:rPr>
          <w:rFonts w:cs="Arial-BoldMT"/>
          <w:b/>
          <w:bCs/>
          <w:color w:val="1A1A18"/>
          <w:sz w:val="24"/>
          <w:szCs w:val="24"/>
        </w:rPr>
        <w:lastRenderedPageBreak/>
        <w:t>Allgemeine Messe- und Betriebsordnung</w:t>
      </w:r>
      <w:r w:rsidRPr="00CD7713">
        <w:rPr>
          <w:rFonts w:cs="Arial-BoldMT"/>
          <w:b/>
          <w:bCs/>
          <w:color w:val="1A1A18"/>
          <w:sz w:val="20"/>
          <w:szCs w:val="20"/>
        </w:rPr>
        <w:t xml:space="preserve"> </w:t>
      </w:r>
      <w:r>
        <w:rPr>
          <w:rFonts w:cs="Arial-BoldMT"/>
          <w:b/>
          <w:bCs/>
          <w:color w:val="1A1A18"/>
          <w:sz w:val="20"/>
          <w:szCs w:val="20"/>
        </w:rPr>
        <w:br/>
      </w:r>
      <w:r w:rsidRPr="00CD7713">
        <w:rPr>
          <w:rFonts w:cs="ArialNarrow"/>
          <w:color w:val="1A1A18"/>
          <w:sz w:val="20"/>
          <w:szCs w:val="20"/>
        </w:rPr>
        <w:t>bestehend aus Punkt 1 bis Punkt 19</w:t>
      </w:r>
      <w:r>
        <w:rPr>
          <w:rFonts w:cs="ArialNarrow"/>
          <w:color w:val="1A1A18"/>
          <w:sz w:val="20"/>
          <w:szCs w:val="20"/>
        </w:rPr>
        <w:t xml:space="preserve"> </w:t>
      </w:r>
      <w:r>
        <w:rPr>
          <w:rFonts w:cs="ArialNarrow"/>
          <w:color w:val="1A1A18"/>
          <w:sz w:val="20"/>
          <w:szCs w:val="20"/>
        </w:rPr>
        <w:br/>
      </w:r>
      <w:r w:rsidRPr="00CD7713">
        <w:rPr>
          <w:rFonts w:cs="ArialNarrow"/>
          <w:color w:val="1A1A18"/>
          <w:sz w:val="20"/>
          <w:szCs w:val="20"/>
        </w:rPr>
        <w:t>AGB für Messen und Ausstellungen der eXplore - Gesundheit neu entdecken</w:t>
      </w:r>
      <w:r>
        <w:rPr>
          <w:rFonts w:cs="ArialNarrow"/>
          <w:color w:val="1A1A18"/>
          <w:sz w:val="20"/>
          <w:szCs w:val="20"/>
        </w:rPr>
        <w:br/>
      </w:r>
    </w:p>
    <w:p w:rsidR="00CD7713" w:rsidRPr="00CD7713" w:rsidRDefault="00CD7713" w:rsidP="00CD7713">
      <w:pPr>
        <w:autoSpaceDE w:val="0"/>
        <w:autoSpaceDN w:val="0"/>
        <w:adjustRightInd w:val="0"/>
        <w:spacing w:after="0" w:line="240" w:lineRule="auto"/>
        <w:rPr>
          <w:rFonts w:cs="ArialNarrow"/>
          <w:color w:val="1A1A18"/>
          <w:sz w:val="18"/>
          <w:szCs w:val="18"/>
        </w:rPr>
      </w:pPr>
      <w:r w:rsidRPr="00CD7713">
        <w:rPr>
          <w:rFonts w:cs="ArialNarrow"/>
          <w:b/>
          <w:color w:val="1A1A18"/>
          <w:sz w:val="18"/>
          <w:szCs w:val="18"/>
        </w:rPr>
        <w:t>1. Anmeldung:</w:t>
      </w:r>
      <w:r w:rsidRPr="00CD7713">
        <w:rPr>
          <w:rFonts w:cs="ArialNarrow"/>
          <w:color w:val="1A1A18"/>
          <w:sz w:val="18"/>
          <w:szCs w:val="18"/>
        </w:rPr>
        <w:t xml:space="preserve"> </w:t>
      </w:r>
      <w:r>
        <w:rPr>
          <w:rFonts w:cs="ArialNarrow"/>
          <w:color w:val="1A1A18"/>
          <w:sz w:val="18"/>
          <w:szCs w:val="18"/>
        </w:rPr>
        <w:t xml:space="preserve">   </w:t>
      </w:r>
      <w:r w:rsidRPr="00CD7713">
        <w:rPr>
          <w:rFonts w:cs="ArialNarrow"/>
          <w:color w:val="1A1A18"/>
          <w:sz w:val="18"/>
          <w:szCs w:val="18"/>
        </w:rPr>
        <w:t>Die Anmeldung zu einer Ausstellung (Veranstaltung) erfolgt mittels Vordruck „Anmeldung“. Diese Anmeldung</w:t>
      </w:r>
      <w:r>
        <w:rPr>
          <w:rFonts w:cs="ArialNarrow"/>
          <w:color w:val="1A1A18"/>
          <w:sz w:val="18"/>
          <w:szCs w:val="18"/>
        </w:rPr>
        <w:t xml:space="preserve"> </w:t>
      </w:r>
      <w:r w:rsidRPr="00CD7713">
        <w:rPr>
          <w:rFonts w:cs="ArialNarrow"/>
          <w:color w:val="1A1A18"/>
          <w:sz w:val="18"/>
          <w:szCs w:val="18"/>
        </w:rPr>
        <w:t>ist vollständig auszufüllen und rechtsverbindlich zu unterzeichnen. Damit ist der Vertrag rechtsverbindlich</w:t>
      </w:r>
      <w:r>
        <w:rPr>
          <w:rFonts w:cs="ArialNarrow"/>
          <w:color w:val="1A1A18"/>
          <w:sz w:val="18"/>
          <w:szCs w:val="18"/>
        </w:rPr>
        <w:t xml:space="preserve"> </w:t>
      </w:r>
      <w:r w:rsidRPr="00CD7713">
        <w:rPr>
          <w:rFonts w:cs="ArialNarrow"/>
          <w:color w:val="1A1A18"/>
          <w:sz w:val="18"/>
          <w:szCs w:val="18"/>
        </w:rPr>
        <w:t>geschlossen. Mit der Unterzeichnung werden auch die Allgemeinen Geschäftsbedingungen (AGB) rechtsverbindlich</w:t>
      </w:r>
      <w:r>
        <w:rPr>
          <w:rFonts w:cs="ArialNarrow"/>
          <w:color w:val="1A1A18"/>
          <w:sz w:val="18"/>
          <w:szCs w:val="18"/>
        </w:rPr>
        <w:t xml:space="preserve"> </w:t>
      </w:r>
      <w:r w:rsidRPr="00CD7713">
        <w:rPr>
          <w:rFonts w:cs="ArialNarrow"/>
          <w:color w:val="1A1A18"/>
          <w:sz w:val="18"/>
          <w:szCs w:val="18"/>
        </w:rPr>
        <w:t>vom Anmeldenden anerkannt.</w:t>
      </w:r>
      <w:r>
        <w:rPr>
          <w:rFonts w:cs="ArialNarrow"/>
          <w:color w:val="1A1A18"/>
          <w:sz w:val="18"/>
          <w:szCs w:val="18"/>
        </w:rPr>
        <w:br/>
      </w:r>
    </w:p>
    <w:p w:rsidR="00CD7713" w:rsidRPr="00CD7713" w:rsidRDefault="00CD7713" w:rsidP="00CD7713">
      <w:pPr>
        <w:autoSpaceDE w:val="0"/>
        <w:autoSpaceDN w:val="0"/>
        <w:adjustRightInd w:val="0"/>
        <w:spacing w:after="0" w:line="240" w:lineRule="auto"/>
        <w:rPr>
          <w:rFonts w:cs="ArialNarrow"/>
          <w:color w:val="1A1A18"/>
          <w:sz w:val="18"/>
          <w:szCs w:val="18"/>
        </w:rPr>
      </w:pPr>
      <w:r w:rsidRPr="00CD7713">
        <w:rPr>
          <w:rFonts w:cs="ArialNarrow"/>
          <w:b/>
          <w:color w:val="1A1A18"/>
          <w:sz w:val="18"/>
          <w:szCs w:val="18"/>
        </w:rPr>
        <w:t>2. Zulassung und Standflächenbestätigung:</w:t>
      </w:r>
      <w:r w:rsidRPr="00CD7713">
        <w:rPr>
          <w:rFonts w:cs="ArialNarrow"/>
          <w:color w:val="1A1A18"/>
          <w:sz w:val="18"/>
          <w:szCs w:val="18"/>
        </w:rPr>
        <w:t xml:space="preserve"> </w:t>
      </w:r>
      <w:r>
        <w:rPr>
          <w:rFonts w:cs="ArialNarrow"/>
          <w:color w:val="1A1A18"/>
          <w:sz w:val="18"/>
          <w:szCs w:val="18"/>
        </w:rPr>
        <w:t xml:space="preserve">   </w:t>
      </w:r>
      <w:r w:rsidRPr="00CD7713">
        <w:rPr>
          <w:rFonts w:cs="ArialNarrow"/>
          <w:color w:val="1A1A18"/>
          <w:sz w:val="18"/>
          <w:szCs w:val="18"/>
        </w:rPr>
        <w:t>Die Zulassung gilt nur für die in der Standbestätigung genannten Aussteller,</w:t>
      </w:r>
      <w:r>
        <w:rPr>
          <w:rFonts w:cs="ArialNarrow"/>
          <w:color w:val="1A1A18"/>
          <w:sz w:val="18"/>
          <w:szCs w:val="18"/>
        </w:rPr>
        <w:t xml:space="preserve"> </w:t>
      </w:r>
      <w:r w:rsidRPr="00CD7713">
        <w:rPr>
          <w:rFonts w:cs="ArialNarrow"/>
          <w:color w:val="1A1A18"/>
          <w:sz w:val="18"/>
          <w:szCs w:val="18"/>
        </w:rPr>
        <w:t>die angemeldeten Ausstellungsgegenstände und die bestätigte Standfläche.</w:t>
      </w:r>
      <w:r>
        <w:rPr>
          <w:rFonts w:cs="ArialNarrow"/>
          <w:color w:val="1A1A18"/>
          <w:sz w:val="18"/>
          <w:szCs w:val="18"/>
        </w:rPr>
        <w:br/>
      </w:r>
    </w:p>
    <w:p w:rsidR="00CD7713" w:rsidRPr="00CD7713" w:rsidRDefault="00CD7713" w:rsidP="00CD7713">
      <w:pPr>
        <w:autoSpaceDE w:val="0"/>
        <w:autoSpaceDN w:val="0"/>
        <w:adjustRightInd w:val="0"/>
        <w:spacing w:after="0" w:line="240" w:lineRule="auto"/>
        <w:rPr>
          <w:rFonts w:cs="ArialNarrow"/>
          <w:color w:val="1A1A18"/>
          <w:sz w:val="18"/>
          <w:szCs w:val="18"/>
        </w:rPr>
      </w:pPr>
      <w:r w:rsidRPr="00CD7713">
        <w:rPr>
          <w:rFonts w:cs="ArialNarrow"/>
          <w:b/>
          <w:color w:val="1A1A18"/>
          <w:sz w:val="18"/>
          <w:szCs w:val="18"/>
        </w:rPr>
        <w:t>3. Standflächenzuteilung:</w:t>
      </w:r>
      <w:r w:rsidRPr="00CD7713">
        <w:rPr>
          <w:rFonts w:cs="ArialNarrow"/>
          <w:color w:val="1A1A18"/>
          <w:sz w:val="18"/>
          <w:szCs w:val="18"/>
        </w:rPr>
        <w:t xml:space="preserve"> </w:t>
      </w:r>
      <w:r>
        <w:rPr>
          <w:rFonts w:cs="ArialNarrow"/>
          <w:color w:val="1A1A18"/>
          <w:sz w:val="18"/>
          <w:szCs w:val="18"/>
        </w:rPr>
        <w:t xml:space="preserve">   </w:t>
      </w:r>
      <w:r w:rsidRPr="00CD7713">
        <w:rPr>
          <w:rFonts w:cs="ArialNarrow"/>
          <w:color w:val="1A1A18"/>
          <w:sz w:val="18"/>
          <w:szCs w:val="18"/>
        </w:rPr>
        <w:t>In der Anmeldung geäußerte Platzierungswünsche werden nach Möglichkeit beachtet.</w:t>
      </w:r>
      <w:r>
        <w:rPr>
          <w:rFonts w:cs="ArialNarrow"/>
          <w:color w:val="1A1A18"/>
          <w:sz w:val="18"/>
          <w:szCs w:val="18"/>
        </w:rPr>
        <w:t xml:space="preserve"> </w:t>
      </w:r>
      <w:r w:rsidRPr="00CD7713">
        <w:rPr>
          <w:rFonts w:cs="ArialNarrow"/>
          <w:color w:val="1A1A18"/>
          <w:sz w:val="18"/>
          <w:szCs w:val="18"/>
        </w:rPr>
        <w:t>Der Veranstalter ist erforderlichenfalls berechtigt, Größe, Form und Lage der zugeteilten Standfläche zu verändern.</w:t>
      </w:r>
      <w:r>
        <w:rPr>
          <w:rFonts w:cs="ArialNarrow"/>
          <w:color w:val="1A1A18"/>
          <w:sz w:val="18"/>
          <w:szCs w:val="18"/>
        </w:rPr>
        <w:t xml:space="preserve"> </w:t>
      </w:r>
      <w:r w:rsidRPr="00CD7713">
        <w:rPr>
          <w:rFonts w:cs="ArialNarrow"/>
          <w:color w:val="1A1A18"/>
          <w:sz w:val="18"/>
          <w:szCs w:val="18"/>
        </w:rPr>
        <w:t>Schadenersatzansprüche sind ausgeschlossen.</w:t>
      </w:r>
      <w:r>
        <w:rPr>
          <w:rFonts w:cs="ArialNarrow"/>
          <w:color w:val="1A1A18"/>
          <w:sz w:val="18"/>
          <w:szCs w:val="18"/>
        </w:rPr>
        <w:br/>
      </w:r>
    </w:p>
    <w:p w:rsidR="00CD7713" w:rsidRPr="00CD7713" w:rsidRDefault="00CD7713" w:rsidP="00CD7713">
      <w:pPr>
        <w:autoSpaceDE w:val="0"/>
        <w:autoSpaceDN w:val="0"/>
        <w:adjustRightInd w:val="0"/>
        <w:spacing w:after="0" w:line="240" w:lineRule="auto"/>
        <w:rPr>
          <w:rFonts w:cs="ArialNarrow"/>
          <w:color w:val="1A1A18"/>
          <w:sz w:val="18"/>
          <w:szCs w:val="18"/>
        </w:rPr>
      </w:pPr>
      <w:r w:rsidRPr="00CD7713">
        <w:rPr>
          <w:rFonts w:cs="ArialNarrow"/>
          <w:b/>
          <w:color w:val="1A1A18"/>
          <w:sz w:val="18"/>
          <w:szCs w:val="18"/>
        </w:rPr>
        <w:t>4. Ausschluss:</w:t>
      </w:r>
      <w:r w:rsidRPr="00CD7713">
        <w:rPr>
          <w:rFonts w:cs="ArialNarrow"/>
          <w:color w:val="1A1A18"/>
          <w:sz w:val="18"/>
          <w:szCs w:val="18"/>
        </w:rPr>
        <w:t xml:space="preserve"> </w:t>
      </w:r>
      <w:r>
        <w:rPr>
          <w:rFonts w:cs="ArialNarrow"/>
          <w:color w:val="1A1A18"/>
          <w:sz w:val="18"/>
          <w:szCs w:val="18"/>
        </w:rPr>
        <w:t xml:space="preserve">   </w:t>
      </w:r>
      <w:r w:rsidRPr="00CD7713">
        <w:rPr>
          <w:rFonts w:cs="ArialNarrow"/>
          <w:color w:val="1A1A18"/>
          <w:sz w:val="18"/>
          <w:szCs w:val="18"/>
        </w:rPr>
        <w:t>Der Veranstalter kann aus sachlich gerechtfertigten Gründen, insbesondere wenn die zur Verfügung</w:t>
      </w:r>
      <w:r>
        <w:rPr>
          <w:rFonts w:cs="ArialNarrow"/>
          <w:color w:val="1A1A18"/>
          <w:sz w:val="18"/>
          <w:szCs w:val="18"/>
        </w:rPr>
        <w:t xml:space="preserve"> </w:t>
      </w:r>
      <w:r w:rsidRPr="00CD7713">
        <w:rPr>
          <w:rFonts w:cs="ArialNarrow"/>
          <w:color w:val="1A1A18"/>
          <w:sz w:val="18"/>
          <w:szCs w:val="18"/>
        </w:rPr>
        <w:t>stehende Standfläche nicht ausreicht oder nicht akzeptiert wird, einzelne Aussteller oder Anbieter (auch zukünftig)</w:t>
      </w:r>
      <w:r>
        <w:rPr>
          <w:rFonts w:cs="ArialNarrow"/>
          <w:color w:val="1A1A18"/>
          <w:sz w:val="18"/>
          <w:szCs w:val="18"/>
        </w:rPr>
        <w:t xml:space="preserve"> </w:t>
      </w:r>
      <w:r w:rsidRPr="00CD7713">
        <w:rPr>
          <w:rFonts w:cs="ArialNarrow"/>
          <w:color w:val="1A1A18"/>
          <w:sz w:val="18"/>
          <w:szCs w:val="18"/>
        </w:rPr>
        <w:t>von der Teilnahme ausschließen und, wenn es für die Erreichung des Veranstaltungszwecks erforderlich ist, die</w:t>
      </w:r>
      <w:r>
        <w:rPr>
          <w:rFonts w:cs="ArialNarrow"/>
          <w:color w:val="1A1A18"/>
          <w:sz w:val="18"/>
          <w:szCs w:val="18"/>
        </w:rPr>
        <w:t xml:space="preserve"> </w:t>
      </w:r>
      <w:r w:rsidRPr="00CD7713">
        <w:rPr>
          <w:rFonts w:cs="ArialNarrow"/>
          <w:color w:val="1A1A18"/>
          <w:sz w:val="18"/>
          <w:szCs w:val="18"/>
        </w:rPr>
        <w:t>Veranstaltung auf bestimmte Ausstellergruppen oder Anbietergruppen beschränken. Dieser Ausschluss gilt auch</w:t>
      </w:r>
      <w:r>
        <w:rPr>
          <w:rFonts w:cs="ArialNarrow"/>
          <w:color w:val="1A1A18"/>
          <w:sz w:val="18"/>
          <w:szCs w:val="18"/>
        </w:rPr>
        <w:t xml:space="preserve"> </w:t>
      </w:r>
      <w:r w:rsidRPr="00CD7713">
        <w:rPr>
          <w:rFonts w:cs="ArialNarrow"/>
          <w:color w:val="1A1A18"/>
          <w:sz w:val="18"/>
          <w:szCs w:val="18"/>
        </w:rPr>
        <w:t>für Sekten im Sinne Art. 9 Abs.2 Grundgesetz. Sollte erst während der Veranstaltung der Charakter einer Sekte</w:t>
      </w:r>
      <w:r>
        <w:rPr>
          <w:rFonts w:cs="ArialNarrow"/>
          <w:color w:val="1A1A18"/>
          <w:sz w:val="18"/>
          <w:szCs w:val="18"/>
        </w:rPr>
        <w:t xml:space="preserve"> </w:t>
      </w:r>
      <w:r w:rsidRPr="00CD7713">
        <w:rPr>
          <w:rFonts w:cs="ArialNarrow"/>
          <w:color w:val="1A1A18"/>
          <w:sz w:val="18"/>
          <w:szCs w:val="18"/>
        </w:rPr>
        <w:t>deutlich werden, so ist der Ausschluss mit sofortiger Wirkung zu vollziehen.</w:t>
      </w:r>
      <w:r>
        <w:rPr>
          <w:rFonts w:cs="ArialNarrow"/>
          <w:color w:val="1A1A18"/>
          <w:sz w:val="18"/>
          <w:szCs w:val="18"/>
        </w:rPr>
        <w:br/>
      </w:r>
    </w:p>
    <w:p w:rsidR="00CD7713" w:rsidRPr="00CD7713" w:rsidRDefault="00CD7713" w:rsidP="00CD7713">
      <w:pPr>
        <w:autoSpaceDE w:val="0"/>
        <w:autoSpaceDN w:val="0"/>
        <w:adjustRightInd w:val="0"/>
        <w:spacing w:after="0" w:line="240" w:lineRule="auto"/>
        <w:rPr>
          <w:rFonts w:cs="ArialNarrow"/>
          <w:color w:val="1A1A18"/>
          <w:sz w:val="18"/>
          <w:szCs w:val="18"/>
        </w:rPr>
      </w:pPr>
      <w:r w:rsidRPr="00CD7713">
        <w:rPr>
          <w:rFonts w:cs="ArialNarrow"/>
          <w:b/>
          <w:color w:val="1A1A18"/>
          <w:sz w:val="18"/>
          <w:szCs w:val="18"/>
        </w:rPr>
        <w:t>5. Stromanmeldung:</w:t>
      </w:r>
      <w:r w:rsidRPr="00CD7713">
        <w:rPr>
          <w:rFonts w:cs="ArialNarrow"/>
          <w:color w:val="1A1A18"/>
          <w:sz w:val="18"/>
          <w:szCs w:val="18"/>
        </w:rPr>
        <w:t xml:space="preserve"> </w:t>
      </w:r>
      <w:r>
        <w:rPr>
          <w:rFonts w:cs="ArialNarrow"/>
          <w:color w:val="1A1A18"/>
          <w:sz w:val="18"/>
          <w:szCs w:val="18"/>
        </w:rPr>
        <w:t xml:space="preserve">   </w:t>
      </w:r>
      <w:r w:rsidRPr="00CD7713">
        <w:rPr>
          <w:rFonts w:cs="ArialNarrow"/>
          <w:color w:val="1A1A18"/>
          <w:sz w:val="18"/>
          <w:szCs w:val="18"/>
        </w:rPr>
        <w:t>Der Stromanschluss incl. Verbrauch für 1 KW wird für einen pauschalen Betrag angeboten. Ein</w:t>
      </w:r>
      <w:r>
        <w:rPr>
          <w:rFonts w:cs="ArialNarrow"/>
          <w:color w:val="1A1A18"/>
          <w:sz w:val="18"/>
          <w:szCs w:val="18"/>
        </w:rPr>
        <w:t xml:space="preserve"> </w:t>
      </w:r>
      <w:r w:rsidRPr="00CD7713">
        <w:rPr>
          <w:rFonts w:cs="ArialNarrow"/>
          <w:color w:val="1A1A18"/>
          <w:sz w:val="18"/>
          <w:szCs w:val="18"/>
        </w:rPr>
        <w:t>erkennbarer Mehrverbrauch muss vorher angemeldet werden und dieser wird extra berechnet.</w:t>
      </w:r>
      <w:r>
        <w:rPr>
          <w:rFonts w:cs="ArialNarrow"/>
          <w:color w:val="1A1A18"/>
          <w:sz w:val="18"/>
          <w:szCs w:val="18"/>
        </w:rPr>
        <w:br/>
      </w:r>
    </w:p>
    <w:p w:rsidR="00CD7713" w:rsidRPr="00CD7713" w:rsidRDefault="00CD7713" w:rsidP="00CD7713">
      <w:pPr>
        <w:autoSpaceDE w:val="0"/>
        <w:autoSpaceDN w:val="0"/>
        <w:adjustRightInd w:val="0"/>
        <w:spacing w:after="0" w:line="240" w:lineRule="auto"/>
        <w:rPr>
          <w:rFonts w:cs="ArialNarrow"/>
          <w:color w:val="1A1A18"/>
          <w:sz w:val="18"/>
          <w:szCs w:val="18"/>
        </w:rPr>
      </w:pPr>
      <w:r w:rsidRPr="00CD7713">
        <w:rPr>
          <w:rFonts w:cs="ArialNarrow"/>
          <w:b/>
          <w:color w:val="1A1A18"/>
          <w:sz w:val="18"/>
          <w:szCs w:val="18"/>
        </w:rPr>
        <w:t>6. Standaufbau, Standausstattung, Standgestaltung:</w:t>
      </w:r>
      <w:r w:rsidRPr="00CD7713">
        <w:rPr>
          <w:rFonts w:cs="ArialNarrow"/>
          <w:color w:val="1A1A18"/>
          <w:sz w:val="18"/>
          <w:szCs w:val="18"/>
        </w:rPr>
        <w:t xml:space="preserve"> </w:t>
      </w:r>
      <w:r>
        <w:rPr>
          <w:rFonts w:cs="ArialNarrow"/>
          <w:color w:val="1A1A18"/>
          <w:sz w:val="18"/>
          <w:szCs w:val="18"/>
        </w:rPr>
        <w:t xml:space="preserve">   </w:t>
      </w:r>
      <w:r w:rsidRPr="00CD7713">
        <w:rPr>
          <w:rFonts w:cs="ArialNarrow"/>
          <w:color w:val="1A1A18"/>
          <w:sz w:val="18"/>
          <w:szCs w:val="18"/>
        </w:rPr>
        <w:t>Der Ausstellungsstand muss dem Gesamtplan der Veranstaltung</w:t>
      </w:r>
      <w:r>
        <w:rPr>
          <w:rFonts w:cs="ArialNarrow"/>
          <w:color w:val="1A1A18"/>
          <w:sz w:val="18"/>
          <w:szCs w:val="18"/>
        </w:rPr>
        <w:t xml:space="preserve"> </w:t>
      </w:r>
      <w:r w:rsidRPr="00CD7713">
        <w:rPr>
          <w:rFonts w:cs="ArialNarrow"/>
          <w:color w:val="1A1A18"/>
          <w:sz w:val="18"/>
          <w:szCs w:val="18"/>
        </w:rPr>
        <w:t>angepasst sein. Die Standfläche muss während der gesamten Dauer der Veranstaltung zu den festgesetzten</w:t>
      </w:r>
      <w:r>
        <w:rPr>
          <w:rFonts w:cs="ArialNarrow"/>
          <w:color w:val="1A1A18"/>
          <w:sz w:val="18"/>
          <w:szCs w:val="18"/>
        </w:rPr>
        <w:t xml:space="preserve"> </w:t>
      </w:r>
      <w:r w:rsidRPr="00CD7713">
        <w:rPr>
          <w:rFonts w:cs="ArialNarrow"/>
          <w:color w:val="1A1A18"/>
          <w:sz w:val="18"/>
          <w:szCs w:val="18"/>
        </w:rPr>
        <w:t>Öffnungszeiten ordnungsgemäß ausgestattet und mit fachkundigem Personal besetzt sein. Der Aufbau muss</w:t>
      </w:r>
      <w:r>
        <w:rPr>
          <w:rFonts w:cs="ArialNarrow"/>
          <w:color w:val="1A1A18"/>
          <w:sz w:val="18"/>
          <w:szCs w:val="18"/>
        </w:rPr>
        <w:t xml:space="preserve"> </w:t>
      </w:r>
      <w:r w:rsidRPr="00CD7713">
        <w:rPr>
          <w:rFonts w:cs="ArialNarrow"/>
          <w:color w:val="1A1A18"/>
          <w:sz w:val="18"/>
          <w:szCs w:val="18"/>
        </w:rPr>
        <w:t>spätestens bis zum veröffentlichten Aufbauendtermin abgeschlossen sein. Ebenso muss der Stand von Verpackungsmaterial</w:t>
      </w:r>
      <w:r>
        <w:rPr>
          <w:rFonts w:cs="ArialNarrow"/>
          <w:color w:val="1A1A18"/>
          <w:sz w:val="18"/>
          <w:szCs w:val="18"/>
        </w:rPr>
        <w:t xml:space="preserve"> </w:t>
      </w:r>
      <w:r w:rsidRPr="00CD7713">
        <w:rPr>
          <w:rFonts w:cs="ArialNarrow"/>
          <w:color w:val="1A1A18"/>
          <w:sz w:val="18"/>
          <w:szCs w:val="18"/>
        </w:rPr>
        <w:t>geräumt sein. Falls erforderlich, können vom Veranstalter Stände und Abmessungen entsprechend</w:t>
      </w:r>
      <w:r>
        <w:rPr>
          <w:rFonts w:cs="ArialNarrow"/>
          <w:color w:val="1A1A18"/>
          <w:sz w:val="18"/>
          <w:szCs w:val="18"/>
        </w:rPr>
        <w:t xml:space="preserve"> </w:t>
      </w:r>
      <w:r w:rsidRPr="00CD7713">
        <w:rPr>
          <w:rFonts w:cs="ArialNarrow"/>
          <w:color w:val="1A1A18"/>
          <w:sz w:val="18"/>
          <w:szCs w:val="18"/>
        </w:rPr>
        <w:t>geändert werden. Daraus ergibt sich für den Aussteller kein Rücktrittsrecht.</w:t>
      </w:r>
      <w:r>
        <w:rPr>
          <w:rFonts w:cs="ArialNarrow"/>
          <w:color w:val="1A1A18"/>
          <w:sz w:val="18"/>
          <w:szCs w:val="18"/>
        </w:rPr>
        <w:br/>
      </w:r>
    </w:p>
    <w:p w:rsidR="00CD7713" w:rsidRPr="00CD7713" w:rsidRDefault="00CD7713" w:rsidP="00CD7713">
      <w:pPr>
        <w:autoSpaceDE w:val="0"/>
        <w:autoSpaceDN w:val="0"/>
        <w:adjustRightInd w:val="0"/>
        <w:spacing w:after="0" w:line="240" w:lineRule="auto"/>
        <w:rPr>
          <w:rFonts w:cs="ArialNarrow"/>
          <w:color w:val="1A1A18"/>
          <w:sz w:val="18"/>
          <w:szCs w:val="18"/>
        </w:rPr>
      </w:pPr>
      <w:r w:rsidRPr="00CD7713">
        <w:rPr>
          <w:rFonts w:cs="ArialNarrow"/>
          <w:b/>
          <w:color w:val="1A1A18"/>
          <w:sz w:val="18"/>
          <w:szCs w:val="18"/>
        </w:rPr>
        <w:t>7. Brandschutz</w:t>
      </w:r>
      <w:r>
        <w:rPr>
          <w:rFonts w:cs="ArialNarrow"/>
          <w:color w:val="1A1A18"/>
          <w:sz w:val="18"/>
          <w:szCs w:val="18"/>
        </w:rPr>
        <w:t xml:space="preserve">   </w:t>
      </w:r>
      <w:r w:rsidRPr="00CD7713">
        <w:rPr>
          <w:rFonts w:cs="ArialNarrow"/>
          <w:color w:val="1A1A18"/>
          <w:sz w:val="18"/>
          <w:szCs w:val="18"/>
        </w:rPr>
        <w:t xml:space="preserve"> und sonstige sicherheitstechnischen Auflagen sind einzuhalten.</w:t>
      </w:r>
      <w:r>
        <w:rPr>
          <w:rFonts w:cs="ArialNarrow"/>
          <w:color w:val="1A1A18"/>
          <w:sz w:val="18"/>
          <w:szCs w:val="18"/>
        </w:rPr>
        <w:t xml:space="preserve"> </w:t>
      </w:r>
      <w:r w:rsidRPr="00CD7713">
        <w:rPr>
          <w:rFonts w:cs="ArialNarrow"/>
          <w:color w:val="1A1A18"/>
          <w:sz w:val="18"/>
          <w:szCs w:val="18"/>
        </w:rPr>
        <w:t>Offenes Feuer ist in jeder Form verboten. Ausnahme sind Kerzen, welche auf feuerfestem Untergrund stehen und</w:t>
      </w:r>
      <w:r>
        <w:rPr>
          <w:rFonts w:cs="ArialNarrow"/>
          <w:color w:val="1A1A18"/>
          <w:sz w:val="18"/>
          <w:szCs w:val="18"/>
        </w:rPr>
        <w:t xml:space="preserve"> </w:t>
      </w:r>
      <w:r w:rsidRPr="00CD7713">
        <w:rPr>
          <w:rFonts w:cs="ArialNarrow"/>
          <w:color w:val="1A1A18"/>
          <w:sz w:val="18"/>
          <w:szCs w:val="18"/>
        </w:rPr>
        <w:t>in einem feuerfesten Gefäß oder Übertopf untergebracht sind. Kerzen dürfen nicht ohne Aufsicht brennen. Diese</w:t>
      </w:r>
      <w:r>
        <w:rPr>
          <w:rFonts w:cs="ArialNarrow"/>
          <w:color w:val="1A1A18"/>
          <w:sz w:val="18"/>
          <w:szCs w:val="18"/>
        </w:rPr>
        <w:t xml:space="preserve"> </w:t>
      </w:r>
      <w:r w:rsidRPr="00CD7713">
        <w:rPr>
          <w:rFonts w:cs="ArialNarrow"/>
          <w:color w:val="1A1A18"/>
          <w:sz w:val="18"/>
          <w:szCs w:val="18"/>
        </w:rPr>
        <w:t>Ausnahmeregelung ist jederzeit widerrufbar. Behandlungen jeglicher Art mit offener Flamme sind grundsätzlich</w:t>
      </w:r>
      <w:r>
        <w:rPr>
          <w:rFonts w:cs="ArialNarrow"/>
          <w:color w:val="1A1A18"/>
          <w:sz w:val="18"/>
          <w:szCs w:val="18"/>
        </w:rPr>
        <w:t xml:space="preserve"> </w:t>
      </w:r>
      <w:r w:rsidRPr="00CD7713">
        <w:rPr>
          <w:rFonts w:cs="ArialNarrow"/>
          <w:color w:val="1A1A18"/>
          <w:sz w:val="18"/>
          <w:szCs w:val="18"/>
        </w:rPr>
        <w:t>verboten. Zur Standgestaltung dürfen nur schwerentflammbare Stoffe verwendet werden. Es können diese Stoffe</w:t>
      </w:r>
      <w:r>
        <w:rPr>
          <w:rFonts w:cs="ArialNarrow"/>
          <w:color w:val="1A1A18"/>
          <w:sz w:val="18"/>
          <w:szCs w:val="18"/>
        </w:rPr>
        <w:t xml:space="preserve"> </w:t>
      </w:r>
      <w:r w:rsidRPr="00CD7713">
        <w:rPr>
          <w:rFonts w:cs="ArialNarrow"/>
          <w:color w:val="1A1A18"/>
          <w:sz w:val="18"/>
          <w:szCs w:val="18"/>
        </w:rPr>
        <w:t xml:space="preserve">auch mit einem „Antiflamm-Spray“ behandelt werden, dabei ist die Bestätigung der Behandlung auf </w:t>
      </w:r>
      <w:proofErr w:type="spellStart"/>
      <w:r w:rsidRPr="00CD7713">
        <w:rPr>
          <w:rFonts w:cs="ArialNarrow"/>
          <w:color w:val="1A1A18"/>
          <w:sz w:val="18"/>
          <w:szCs w:val="18"/>
        </w:rPr>
        <w:t>Verlangenvorzuzeigen</w:t>
      </w:r>
      <w:proofErr w:type="spellEnd"/>
      <w:r w:rsidRPr="00CD7713">
        <w:rPr>
          <w:rFonts w:cs="ArialNarrow"/>
          <w:color w:val="1A1A18"/>
          <w:sz w:val="18"/>
          <w:szCs w:val="18"/>
        </w:rPr>
        <w:t>. Die Stoffe müssen einen 20 cm-Sicherheitsabstand zum Boden haben.</w:t>
      </w:r>
      <w:r>
        <w:rPr>
          <w:rFonts w:cs="ArialNarrow"/>
          <w:color w:val="1A1A18"/>
          <w:sz w:val="18"/>
          <w:szCs w:val="18"/>
        </w:rPr>
        <w:br/>
      </w:r>
    </w:p>
    <w:p w:rsidR="00CD7713" w:rsidRDefault="00CD7713" w:rsidP="00CD7713">
      <w:pPr>
        <w:autoSpaceDE w:val="0"/>
        <w:autoSpaceDN w:val="0"/>
        <w:adjustRightInd w:val="0"/>
        <w:spacing w:after="0" w:line="240" w:lineRule="auto"/>
        <w:rPr>
          <w:rFonts w:cs="ArialNarrow"/>
          <w:color w:val="1A1A18"/>
          <w:sz w:val="18"/>
          <w:szCs w:val="18"/>
        </w:rPr>
      </w:pPr>
      <w:r w:rsidRPr="00CD7713">
        <w:rPr>
          <w:rFonts w:cs="ArialNarrow"/>
          <w:b/>
          <w:color w:val="1A1A18"/>
          <w:sz w:val="18"/>
          <w:szCs w:val="18"/>
        </w:rPr>
        <w:t>8. Abfall und Müll:</w:t>
      </w:r>
      <w:r w:rsidRPr="00CD7713">
        <w:rPr>
          <w:rFonts w:cs="ArialNarrow"/>
          <w:color w:val="1A1A18"/>
          <w:sz w:val="18"/>
          <w:szCs w:val="18"/>
        </w:rPr>
        <w:t xml:space="preserve"> </w:t>
      </w:r>
      <w:r>
        <w:rPr>
          <w:rFonts w:cs="ArialNarrow"/>
          <w:color w:val="1A1A18"/>
          <w:sz w:val="18"/>
          <w:szCs w:val="18"/>
        </w:rPr>
        <w:t xml:space="preserve">   </w:t>
      </w:r>
      <w:r w:rsidRPr="00CD7713">
        <w:rPr>
          <w:rFonts w:cs="ArialNarrow"/>
          <w:color w:val="1A1A18"/>
          <w:sz w:val="18"/>
          <w:szCs w:val="18"/>
        </w:rPr>
        <w:t>Jeder Aussteller ist verpflichtet, seinen Abfall/Müll selbst zu entsorgen! Wird dem Verlangen nicht</w:t>
      </w:r>
      <w:r>
        <w:rPr>
          <w:rFonts w:cs="ArialNarrow"/>
          <w:color w:val="1A1A18"/>
          <w:sz w:val="18"/>
          <w:szCs w:val="18"/>
        </w:rPr>
        <w:t xml:space="preserve"> </w:t>
      </w:r>
      <w:r w:rsidRPr="00CD7713">
        <w:rPr>
          <w:rFonts w:cs="ArialNarrow"/>
          <w:color w:val="1A1A18"/>
          <w:sz w:val="18"/>
          <w:szCs w:val="18"/>
        </w:rPr>
        <w:t>entsprochen, so erfolgt die Entfernung durch den Veranstalter auf Kosten des Ausstellers</w:t>
      </w:r>
      <w:r>
        <w:rPr>
          <w:rFonts w:cs="ArialNarrow"/>
          <w:color w:val="1A1A18"/>
          <w:sz w:val="18"/>
          <w:szCs w:val="18"/>
        </w:rPr>
        <w:t xml:space="preserve"> </w:t>
      </w:r>
      <w:r>
        <w:rPr>
          <w:rFonts w:cs="ArialNarrow"/>
          <w:color w:val="1A1A18"/>
          <w:sz w:val="18"/>
          <w:szCs w:val="18"/>
        </w:rPr>
        <w:br/>
      </w:r>
    </w:p>
    <w:p w:rsidR="00CD7713" w:rsidRDefault="00CD7713" w:rsidP="00CD7713">
      <w:pPr>
        <w:autoSpaceDE w:val="0"/>
        <w:autoSpaceDN w:val="0"/>
        <w:adjustRightInd w:val="0"/>
        <w:spacing w:after="0" w:line="240" w:lineRule="auto"/>
        <w:rPr>
          <w:rFonts w:cs="ArialNarrow"/>
          <w:color w:val="1A1A18"/>
          <w:sz w:val="18"/>
          <w:szCs w:val="18"/>
        </w:rPr>
      </w:pPr>
      <w:r w:rsidRPr="00CD7713">
        <w:rPr>
          <w:rFonts w:cs="ArialNarrow"/>
          <w:b/>
          <w:color w:val="1A1A18"/>
          <w:sz w:val="18"/>
          <w:szCs w:val="18"/>
        </w:rPr>
        <w:t>9. Firmenname und Sitz des Ausstellers</w:t>
      </w:r>
      <w:r w:rsidRPr="00CD7713">
        <w:rPr>
          <w:rFonts w:cs="ArialNarrow"/>
          <w:color w:val="1A1A18"/>
          <w:sz w:val="18"/>
          <w:szCs w:val="18"/>
        </w:rPr>
        <w:t xml:space="preserve"> </w:t>
      </w:r>
      <w:r>
        <w:rPr>
          <w:rFonts w:cs="ArialNarrow"/>
          <w:color w:val="1A1A18"/>
          <w:sz w:val="18"/>
          <w:szCs w:val="18"/>
        </w:rPr>
        <w:t xml:space="preserve">   </w:t>
      </w:r>
      <w:r w:rsidRPr="00CD7713">
        <w:rPr>
          <w:rFonts w:cs="ArialNarrow"/>
          <w:color w:val="1A1A18"/>
          <w:sz w:val="18"/>
          <w:szCs w:val="18"/>
        </w:rPr>
        <w:t>müssen durch eine Standbeschriftung deutlich sichtbar gemacht werden.</w:t>
      </w:r>
      <w:r>
        <w:rPr>
          <w:rFonts w:cs="ArialNarrow"/>
          <w:color w:val="1A1A18"/>
          <w:sz w:val="18"/>
          <w:szCs w:val="18"/>
        </w:rPr>
        <w:t xml:space="preserve"> </w:t>
      </w:r>
      <w:r>
        <w:rPr>
          <w:rFonts w:cs="ArialNarrow"/>
          <w:color w:val="1A1A18"/>
          <w:sz w:val="18"/>
          <w:szCs w:val="18"/>
        </w:rPr>
        <w:br/>
      </w:r>
    </w:p>
    <w:p w:rsidR="00CD7713" w:rsidRPr="00CD7713" w:rsidRDefault="00CD7713" w:rsidP="00CD7713">
      <w:pPr>
        <w:autoSpaceDE w:val="0"/>
        <w:autoSpaceDN w:val="0"/>
        <w:adjustRightInd w:val="0"/>
        <w:spacing w:after="0" w:line="240" w:lineRule="auto"/>
        <w:rPr>
          <w:rFonts w:cs="ArialNarrow"/>
          <w:color w:val="1A1A18"/>
          <w:sz w:val="18"/>
          <w:szCs w:val="18"/>
        </w:rPr>
      </w:pPr>
      <w:r w:rsidRPr="00CD7713">
        <w:rPr>
          <w:rFonts w:cs="ArialNarrow"/>
          <w:b/>
          <w:color w:val="1A1A18"/>
          <w:sz w:val="18"/>
          <w:szCs w:val="18"/>
        </w:rPr>
        <w:t>10. Gemeinschaftsaussteller:</w:t>
      </w:r>
      <w:r>
        <w:rPr>
          <w:rFonts w:cs="ArialNarrow"/>
          <w:color w:val="1A1A18"/>
          <w:sz w:val="18"/>
          <w:szCs w:val="18"/>
        </w:rPr>
        <w:t xml:space="preserve">   </w:t>
      </w:r>
      <w:r w:rsidRPr="00CD7713">
        <w:rPr>
          <w:rFonts w:cs="ArialNarrow"/>
          <w:color w:val="1A1A18"/>
          <w:sz w:val="18"/>
          <w:szCs w:val="18"/>
        </w:rPr>
        <w:t xml:space="preserve"> Wollen mehrere Aussteller gemeinsam eine Standfläche mieten, so haben sie in der</w:t>
      </w:r>
      <w:r>
        <w:rPr>
          <w:rFonts w:cs="ArialNarrow"/>
          <w:color w:val="1A1A18"/>
          <w:sz w:val="18"/>
          <w:szCs w:val="18"/>
        </w:rPr>
        <w:t xml:space="preserve"> </w:t>
      </w:r>
      <w:r w:rsidRPr="00CD7713">
        <w:rPr>
          <w:rFonts w:cs="ArialNarrow"/>
          <w:color w:val="1A1A18"/>
          <w:sz w:val="18"/>
          <w:szCs w:val="18"/>
        </w:rPr>
        <w:t>Anmeldung einen von ihnen bevollmächtigten gemeinschaftlichen Ausstellungsvertreter zu benennen, der verbindlicher</w:t>
      </w:r>
      <w:r>
        <w:rPr>
          <w:rFonts w:cs="ArialNarrow"/>
          <w:color w:val="1A1A18"/>
          <w:sz w:val="18"/>
          <w:szCs w:val="18"/>
        </w:rPr>
        <w:t xml:space="preserve"> </w:t>
      </w:r>
      <w:r w:rsidRPr="00CD7713">
        <w:rPr>
          <w:rFonts w:cs="ArialNarrow"/>
          <w:color w:val="1A1A18"/>
          <w:sz w:val="18"/>
          <w:szCs w:val="18"/>
        </w:rPr>
        <w:t>Ansprechpartner des Veranstalters ist.</w:t>
      </w:r>
      <w:r w:rsidR="005F3B64">
        <w:rPr>
          <w:rFonts w:cs="ArialNarrow"/>
          <w:color w:val="1A1A18"/>
          <w:sz w:val="18"/>
          <w:szCs w:val="18"/>
        </w:rPr>
        <w:br/>
      </w:r>
    </w:p>
    <w:p w:rsidR="00CD7713" w:rsidRPr="00CD7713" w:rsidRDefault="00CD7713" w:rsidP="00CD7713">
      <w:pPr>
        <w:autoSpaceDE w:val="0"/>
        <w:autoSpaceDN w:val="0"/>
        <w:adjustRightInd w:val="0"/>
        <w:spacing w:after="0" w:line="240" w:lineRule="auto"/>
        <w:rPr>
          <w:rFonts w:cs="ArialNarrow"/>
          <w:color w:val="1A1A18"/>
          <w:sz w:val="18"/>
          <w:szCs w:val="18"/>
        </w:rPr>
      </w:pPr>
      <w:r w:rsidRPr="005F3B64">
        <w:rPr>
          <w:rFonts w:cs="ArialNarrow"/>
          <w:b/>
          <w:color w:val="1A1A18"/>
          <w:sz w:val="18"/>
          <w:szCs w:val="18"/>
        </w:rPr>
        <w:t>11. Vorträge, Vorführungen, Workshops:</w:t>
      </w:r>
      <w:r w:rsidRPr="00CD7713">
        <w:rPr>
          <w:rFonts w:cs="ArialNarrow"/>
          <w:color w:val="1A1A18"/>
          <w:sz w:val="18"/>
          <w:szCs w:val="18"/>
        </w:rPr>
        <w:t xml:space="preserve"> </w:t>
      </w:r>
      <w:r w:rsidR="005F3B64">
        <w:rPr>
          <w:rFonts w:cs="ArialNarrow"/>
          <w:color w:val="1A1A18"/>
          <w:sz w:val="18"/>
          <w:szCs w:val="18"/>
        </w:rPr>
        <w:t xml:space="preserve">   </w:t>
      </w:r>
      <w:r w:rsidRPr="00CD7713">
        <w:rPr>
          <w:rFonts w:cs="ArialNarrow"/>
          <w:color w:val="1A1A18"/>
          <w:sz w:val="18"/>
          <w:szCs w:val="18"/>
        </w:rPr>
        <w:t>Vortragsmöglichkeiten sind gegeben. Bitte auf dem Anmeldeformular Ihr</w:t>
      </w:r>
      <w:r w:rsidR="005F3B64">
        <w:rPr>
          <w:rFonts w:cs="ArialNarrow"/>
          <w:color w:val="1A1A18"/>
          <w:sz w:val="18"/>
          <w:szCs w:val="18"/>
        </w:rPr>
        <w:t xml:space="preserve"> </w:t>
      </w:r>
      <w:r w:rsidRPr="00CD7713">
        <w:rPr>
          <w:rFonts w:cs="ArialNarrow"/>
          <w:color w:val="1A1A18"/>
          <w:sz w:val="18"/>
          <w:szCs w:val="18"/>
        </w:rPr>
        <w:t>Thema und den Vortragenden vermerken. Die Einteilung erfolgt nach Eingang der Anmeldungen. Ein Anspruch</w:t>
      </w:r>
      <w:r w:rsidR="005F3B64">
        <w:rPr>
          <w:rFonts w:cs="ArialNarrow"/>
          <w:color w:val="1A1A18"/>
          <w:sz w:val="18"/>
          <w:szCs w:val="18"/>
        </w:rPr>
        <w:t xml:space="preserve"> </w:t>
      </w:r>
      <w:r w:rsidRPr="00CD7713">
        <w:rPr>
          <w:rFonts w:cs="ArialNarrow"/>
          <w:color w:val="1A1A18"/>
          <w:sz w:val="18"/>
          <w:szCs w:val="18"/>
        </w:rPr>
        <w:t>auf Vorträge kann nicht geltend gemacht werden. Änderungen der Vortragszeit sind möglich. Bitte sehen Sie im</w:t>
      </w:r>
      <w:r w:rsidR="005F3B64">
        <w:rPr>
          <w:rFonts w:cs="ArialNarrow"/>
          <w:color w:val="1A1A18"/>
          <w:sz w:val="18"/>
          <w:szCs w:val="18"/>
        </w:rPr>
        <w:t xml:space="preserve"> </w:t>
      </w:r>
      <w:r w:rsidRPr="00CD7713">
        <w:rPr>
          <w:rFonts w:cs="ArialNarrow"/>
          <w:color w:val="1A1A18"/>
          <w:sz w:val="18"/>
          <w:szCs w:val="18"/>
        </w:rPr>
        <w:t>Vortragsprogramm / Aus-schreibung nach Ihren Zeiten. Es erfolgt keine Benachrichtigung über veränderte Vortragszeiten.</w:t>
      </w:r>
      <w:r w:rsidR="005F3B64">
        <w:rPr>
          <w:rFonts w:cs="ArialNarrow"/>
          <w:color w:val="1A1A18"/>
          <w:sz w:val="18"/>
          <w:szCs w:val="18"/>
        </w:rPr>
        <w:br/>
      </w:r>
    </w:p>
    <w:p w:rsidR="00CD7713" w:rsidRPr="00CD7713" w:rsidRDefault="00CD7713" w:rsidP="00CD7713">
      <w:pPr>
        <w:autoSpaceDE w:val="0"/>
        <w:autoSpaceDN w:val="0"/>
        <w:adjustRightInd w:val="0"/>
        <w:spacing w:after="0" w:line="240" w:lineRule="auto"/>
        <w:rPr>
          <w:rFonts w:cs="ArialNarrow"/>
          <w:color w:val="1A1A18"/>
          <w:sz w:val="18"/>
          <w:szCs w:val="18"/>
        </w:rPr>
      </w:pPr>
      <w:r w:rsidRPr="005F3B64">
        <w:rPr>
          <w:rFonts w:cs="ArialNarrow"/>
          <w:b/>
          <w:color w:val="1A1A18"/>
          <w:sz w:val="18"/>
          <w:szCs w:val="18"/>
        </w:rPr>
        <w:t>12. Ausschluss von Gegenständen:</w:t>
      </w:r>
      <w:r w:rsidRPr="00CD7713">
        <w:rPr>
          <w:rFonts w:cs="ArialNarrow"/>
          <w:color w:val="1A1A18"/>
          <w:sz w:val="18"/>
          <w:szCs w:val="18"/>
        </w:rPr>
        <w:t xml:space="preserve"> </w:t>
      </w:r>
      <w:r w:rsidR="005F3B64">
        <w:rPr>
          <w:rFonts w:cs="ArialNarrow"/>
          <w:color w:val="1A1A18"/>
          <w:sz w:val="18"/>
          <w:szCs w:val="18"/>
        </w:rPr>
        <w:t xml:space="preserve">   </w:t>
      </w:r>
      <w:r w:rsidRPr="00CD7713">
        <w:rPr>
          <w:rFonts w:cs="ArialNarrow"/>
          <w:color w:val="1A1A18"/>
          <w:sz w:val="18"/>
          <w:szCs w:val="18"/>
        </w:rPr>
        <w:t>Der Veranstalter kann verlangen, dass Gegenstände entfernt werden, die in der</w:t>
      </w:r>
      <w:r w:rsidR="005F3B64">
        <w:rPr>
          <w:rFonts w:cs="ArialNarrow"/>
          <w:color w:val="1A1A18"/>
          <w:sz w:val="18"/>
          <w:szCs w:val="18"/>
        </w:rPr>
        <w:t xml:space="preserve"> </w:t>
      </w:r>
      <w:r w:rsidRPr="00CD7713">
        <w:rPr>
          <w:rFonts w:cs="ArialNarrow"/>
          <w:color w:val="1A1A18"/>
          <w:sz w:val="18"/>
          <w:szCs w:val="18"/>
        </w:rPr>
        <w:t>Anmeldung nicht enthalten waren oder sich als belästigend, gefährdend oder sonst wie ungeeignet erweisen. Wird</w:t>
      </w:r>
      <w:r w:rsidR="005F3B64">
        <w:rPr>
          <w:rFonts w:cs="ArialNarrow"/>
          <w:color w:val="1A1A18"/>
          <w:sz w:val="18"/>
          <w:szCs w:val="18"/>
        </w:rPr>
        <w:t xml:space="preserve"> </w:t>
      </w:r>
      <w:r w:rsidRPr="00CD7713">
        <w:rPr>
          <w:rFonts w:cs="ArialNarrow"/>
          <w:color w:val="1A1A18"/>
          <w:sz w:val="18"/>
          <w:szCs w:val="18"/>
        </w:rPr>
        <w:t>dem Verlangen nicht entsprochen, so erfolgt die Entfernung der Gegenstände durch den Veranstalter auf Kosten</w:t>
      </w:r>
      <w:r w:rsidR="005F3B64">
        <w:rPr>
          <w:rFonts w:cs="ArialNarrow"/>
          <w:color w:val="1A1A18"/>
          <w:sz w:val="18"/>
          <w:szCs w:val="18"/>
        </w:rPr>
        <w:t xml:space="preserve"> </w:t>
      </w:r>
      <w:r w:rsidRPr="00CD7713">
        <w:rPr>
          <w:rFonts w:cs="ArialNarrow"/>
          <w:color w:val="1A1A18"/>
          <w:sz w:val="18"/>
          <w:szCs w:val="18"/>
        </w:rPr>
        <w:t>des Ausstellers.</w:t>
      </w:r>
      <w:r w:rsidR="005F3B64">
        <w:rPr>
          <w:rFonts w:cs="ArialNarrow"/>
          <w:color w:val="1A1A18"/>
          <w:sz w:val="18"/>
          <w:szCs w:val="18"/>
        </w:rPr>
        <w:br/>
      </w:r>
    </w:p>
    <w:p w:rsidR="00CD7713" w:rsidRPr="00CD7713" w:rsidRDefault="00CD7713" w:rsidP="00CD7713">
      <w:pPr>
        <w:autoSpaceDE w:val="0"/>
        <w:autoSpaceDN w:val="0"/>
        <w:adjustRightInd w:val="0"/>
        <w:spacing w:after="0" w:line="240" w:lineRule="auto"/>
        <w:rPr>
          <w:rFonts w:cs="ArialNarrow"/>
          <w:color w:val="1A1A18"/>
          <w:sz w:val="18"/>
          <w:szCs w:val="18"/>
        </w:rPr>
      </w:pPr>
      <w:r w:rsidRPr="005F3B64">
        <w:rPr>
          <w:rFonts w:cs="ArialNarrow"/>
          <w:b/>
          <w:color w:val="1A1A18"/>
          <w:sz w:val="18"/>
          <w:szCs w:val="18"/>
        </w:rPr>
        <w:t>13. Öffnungszeiten, Aufbau, Abbau</w:t>
      </w:r>
      <w:r w:rsidRPr="00CD7713">
        <w:rPr>
          <w:rFonts w:cs="ArialNarrow"/>
          <w:color w:val="1A1A18"/>
          <w:sz w:val="18"/>
          <w:szCs w:val="18"/>
        </w:rPr>
        <w:t xml:space="preserve"> </w:t>
      </w:r>
      <w:r w:rsidR="005F3B64">
        <w:rPr>
          <w:rFonts w:cs="ArialNarrow"/>
          <w:color w:val="1A1A18"/>
          <w:sz w:val="18"/>
          <w:szCs w:val="18"/>
        </w:rPr>
        <w:t xml:space="preserve">   </w:t>
      </w:r>
      <w:r w:rsidRPr="00CD7713">
        <w:rPr>
          <w:rFonts w:cs="ArialNarrow"/>
          <w:color w:val="1A1A18"/>
          <w:sz w:val="18"/>
          <w:szCs w:val="18"/>
        </w:rPr>
        <w:t>- im Regelfall</w:t>
      </w:r>
    </w:p>
    <w:p w:rsidR="009543BA" w:rsidRDefault="00CD7713" w:rsidP="00CD7713">
      <w:pPr>
        <w:autoSpaceDE w:val="0"/>
        <w:autoSpaceDN w:val="0"/>
        <w:adjustRightInd w:val="0"/>
        <w:spacing w:after="0" w:line="240" w:lineRule="auto"/>
        <w:rPr>
          <w:rFonts w:cs="ArialNarrow"/>
          <w:color w:val="1A1A18"/>
          <w:sz w:val="18"/>
          <w:szCs w:val="18"/>
        </w:rPr>
      </w:pPr>
      <w:r w:rsidRPr="005F3B64">
        <w:rPr>
          <w:rFonts w:cs="ArialNarrow"/>
          <w:b/>
          <w:color w:val="1A1A18"/>
          <w:sz w:val="18"/>
          <w:szCs w:val="18"/>
        </w:rPr>
        <w:t xml:space="preserve">Aufbau: </w:t>
      </w:r>
      <w:r w:rsidR="009543BA">
        <w:rPr>
          <w:rFonts w:cs="ArialNarrow"/>
          <w:b/>
          <w:color w:val="1A1A18"/>
          <w:sz w:val="18"/>
          <w:szCs w:val="18"/>
        </w:rPr>
        <w:tab/>
      </w:r>
      <w:r w:rsidR="009543BA">
        <w:rPr>
          <w:rFonts w:cs="ArialNarrow"/>
          <w:b/>
          <w:color w:val="1A1A18"/>
          <w:sz w:val="18"/>
          <w:szCs w:val="18"/>
        </w:rPr>
        <w:tab/>
      </w:r>
      <w:r w:rsidRPr="005F3B64">
        <w:rPr>
          <w:rFonts w:cs="ArialNarrow"/>
          <w:b/>
          <w:color w:val="1A1A18"/>
          <w:sz w:val="18"/>
          <w:szCs w:val="18"/>
        </w:rPr>
        <w:t>Freitag 1</w:t>
      </w:r>
      <w:r w:rsidR="00E97155">
        <w:rPr>
          <w:rFonts w:cs="ArialNarrow"/>
          <w:b/>
          <w:color w:val="1A1A18"/>
          <w:sz w:val="18"/>
          <w:szCs w:val="18"/>
        </w:rPr>
        <w:t>0</w:t>
      </w:r>
      <w:r w:rsidRPr="005F3B64">
        <w:rPr>
          <w:rFonts w:cs="ArialNarrow"/>
          <w:b/>
          <w:color w:val="1A1A18"/>
          <w:sz w:val="18"/>
          <w:szCs w:val="18"/>
        </w:rPr>
        <w:t xml:space="preserve">.00 bis </w:t>
      </w:r>
      <w:r w:rsidR="002C7B75">
        <w:rPr>
          <w:rFonts w:cs="ArialNarrow"/>
          <w:b/>
          <w:color w:val="1A1A18"/>
          <w:sz w:val="18"/>
          <w:szCs w:val="18"/>
        </w:rPr>
        <w:t>14</w:t>
      </w:r>
      <w:r w:rsidRPr="005F3B64">
        <w:rPr>
          <w:rFonts w:cs="ArialNarrow"/>
          <w:b/>
          <w:color w:val="1A1A18"/>
          <w:sz w:val="18"/>
          <w:szCs w:val="18"/>
        </w:rPr>
        <w:t>.00 Uhr</w:t>
      </w:r>
      <w:r w:rsidRPr="00CD7713">
        <w:rPr>
          <w:rFonts w:cs="ArialNarrow"/>
          <w:color w:val="1A1A18"/>
          <w:sz w:val="18"/>
          <w:szCs w:val="18"/>
        </w:rPr>
        <w:t xml:space="preserve">, </w:t>
      </w:r>
      <w:r w:rsidR="005F3B64">
        <w:rPr>
          <w:rFonts w:cs="ArialNarrow"/>
          <w:color w:val="1A1A18"/>
          <w:sz w:val="18"/>
          <w:szCs w:val="18"/>
        </w:rPr>
        <w:t xml:space="preserve">   </w:t>
      </w:r>
    </w:p>
    <w:p w:rsidR="00CD7713" w:rsidRDefault="00CD7713" w:rsidP="002C7B75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autoSpaceDE w:val="0"/>
        <w:autoSpaceDN w:val="0"/>
        <w:adjustRightInd w:val="0"/>
        <w:spacing w:after="0" w:line="240" w:lineRule="auto"/>
        <w:rPr>
          <w:rFonts w:cs="ArialNarrow"/>
          <w:b/>
          <w:color w:val="1A1A18"/>
          <w:sz w:val="18"/>
          <w:szCs w:val="18"/>
        </w:rPr>
      </w:pPr>
      <w:r w:rsidRPr="009543BA">
        <w:rPr>
          <w:rFonts w:cs="ArialNarrow"/>
          <w:b/>
          <w:color w:val="1A1A18"/>
          <w:sz w:val="18"/>
          <w:szCs w:val="18"/>
        </w:rPr>
        <w:t xml:space="preserve">Abbau: </w:t>
      </w:r>
      <w:r w:rsidR="009543BA" w:rsidRPr="009543BA">
        <w:rPr>
          <w:rFonts w:cs="ArialNarrow"/>
          <w:b/>
          <w:color w:val="1A1A18"/>
          <w:sz w:val="18"/>
          <w:szCs w:val="18"/>
        </w:rPr>
        <w:tab/>
      </w:r>
      <w:r w:rsidR="009543BA" w:rsidRPr="009543BA">
        <w:rPr>
          <w:rFonts w:cs="ArialNarrow"/>
          <w:b/>
          <w:color w:val="1A1A18"/>
          <w:sz w:val="18"/>
          <w:szCs w:val="18"/>
        </w:rPr>
        <w:tab/>
      </w:r>
      <w:r w:rsidRPr="009543BA">
        <w:rPr>
          <w:rFonts w:cs="ArialNarrow"/>
          <w:b/>
          <w:color w:val="1A1A18"/>
          <w:sz w:val="18"/>
          <w:szCs w:val="18"/>
        </w:rPr>
        <w:t>Sonntag 1</w:t>
      </w:r>
      <w:r w:rsidR="00E97155">
        <w:rPr>
          <w:rFonts w:cs="ArialNarrow"/>
          <w:b/>
          <w:color w:val="1A1A18"/>
          <w:sz w:val="18"/>
          <w:szCs w:val="18"/>
        </w:rPr>
        <w:t>7</w:t>
      </w:r>
      <w:r w:rsidRPr="009543BA">
        <w:rPr>
          <w:rFonts w:cs="ArialNarrow"/>
          <w:b/>
          <w:color w:val="1A1A18"/>
          <w:sz w:val="18"/>
          <w:szCs w:val="18"/>
        </w:rPr>
        <w:t>.00 bis 21.30 Uhr</w:t>
      </w:r>
      <w:r w:rsidR="002C7B75">
        <w:rPr>
          <w:rFonts w:cs="ArialNarrow"/>
          <w:b/>
          <w:color w:val="1A1A18"/>
          <w:sz w:val="18"/>
          <w:szCs w:val="18"/>
        </w:rPr>
        <w:tab/>
      </w:r>
    </w:p>
    <w:p w:rsidR="00520EFB" w:rsidRDefault="00520EFB" w:rsidP="00CD7713">
      <w:pPr>
        <w:autoSpaceDE w:val="0"/>
        <w:autoSpaceDN w:val="0"/>
        <w:adjustRightInd w:val="0"/>
        <w:spacing w:after="0" w:line="240" w:lineRule="auto"/>
        <w:rPr>
          <w:rFonts w:cs="ArialNarrow"/>
          <w:b/>
          <w:color w:val="1A1A18"/>
          <w:sz w:val="18"/>
          <w:szCs w:val="18"/>
        </w:rPr>
      </w:pPr>
    </w:p>
    <w:p w:rsidR="00E97155" w:rsidRPr="009543BA" w:rsidRDefault="00E97155" w:rsidP="00CD7713">
      <w:pPr>
        <w:autoSpaceDE w:val="0"/>
        <w:autoSpaceDN w:val="0"/>
        <w:adjustRightInd w:val="0"/>
        <w:spacing w:after="0" w:line="240" w:lineRule="auto"/>
        <w:rPr>
          <w:rFonts w:cs="ArialNarrow"/>
          <w:b/>
          <w:color w:val="1A1A18"/>
          <w:sz w:val="18"/>
          <w:szCs w:val="18"/>
        </w:rPr>
      </w:pPr>
    </w:p>
    <w:p w:rsidR="00CD7713" w:rsidRPr="009543BA" w:rsidRDefault="00CD7713" w:rsidP="00CD7713">
      <w:pPr>
        <w:autoSpaceDE w:val="0"/>
        <w:autoSpaceDN w:val="0"/>
        <w:adjustRightInd w:val="0"/>
        <w:spacing w:after="0" w:line="240" w:lineRule="auto"/>
        <w:rPr>
          <w:rFonts w:cs="ArialNarrow"/>
          <w:b/>
          <w:color w:val="1A1A18"/>
          <w:sz w:val="18"/>
          <w:szCs w:val="18"/>
        </w:rPr>
      </w:pPr>
      <w:r w:rsidRPr="009543BA">
        <w:rPr>
          <w:rFonts w:cs="ArialNarrow"/>
          <w:b/>
          <w:color w:val="1A1A18"/>
          <w:sz w:val="18"/>
          <w:szCs w:val="18"/>
        </w:rPr>
        <w:lastRenderedPageBreak/>
        <w:t>Öffnungszeiten:</w:t>
      </w:r>
      <w:r w:rsidR="009543BA">
        <w:rPr>
          <w:rFonts w:cs="ArialNarrow"/>
          <w:color w:val="1A1A18"/>
          <w:sz w:val="18"/>
          <w:szCs w:val="18"/>
        </w:rPr>
        <w:t xml:space="preserve">    </w:t>
      </w:r>
      <w:r w:rsidR="009543BA">
        <w:rPr>
          <w:rFonts w:cs="ArialNarrow"/>
          <w:color w:val="1A1A18"/>
          <w:sz w:val="18"/>
          <w:szCs w:val="18"/>
        </w:rPr>
        <w:tab/>
      </w:r>
      <w:r w:rsidRPr="009543BA">
        <w:rPr>
          <w:rFonts w:cs="ArialNarrow"/>
          <w:b/>
          <w:color w:val="1A1A18"/>
          <w:sz w:val="18"/>
          <w:szCs w:val="18"/>
        </w:rPr>
        <w:t xml:space="preserve">Freitag </w:t>
      </w:r>
      <w:r w:rsidR="00E97155">
        <w:rPr>
          <w:rFonts w:cs="ArialNarrow"/>
          <w:b/>
          <w:color w:val="1A1A18"/>
          <w:sz w:val="18"/>
          <w:szCs w:val="18"/>
        </w:rPr>
        <w:t xml:space="preserve">15.00 </w:t>
      </w:r>
      <w:r w:rsidR="00520EFB">
        <w:rPr>
          <w:rFonts w:cs="ArialNarrow"/>
          <w:b/>
          <w:color w:val="1A1A18"/>
          <w:sz w:val="18"/>
          <w:szCs w:val="18"/>
        </w:rPr>
        <w:t xml:space="preserve">bis </w:t>
      </w:r>
      <w:r w:rsidR="00E97155">
        <w:rPr>
          <w:rFonts w:cs="ArialNarrow"/>
          <w:b/>
          <w:color w:val="1A1A18"/>
          <w:sz w:val="18"/>
          <w:szCs w:val="18"/>
        </w:rPr>
        <w:t>19.00 Uhr</w:t>
      </w:r>
      <w:r w:rsidRPr="009543BA">
        <w:rPr>
          <w:rFonts w:cs="ArialNarrow"/>
          <w:b/>
          <w:color w:val="1A1A18"/>
          <w:sz w:val="18"/>
          <w:szCs w:val="18"/>
        </w:rPr>
        <w:t>,</w:t>
      </w:r>
    </w:p>
    <w:p w:rsidR="00CD7713" w:rsidRDefault="00CD7713" w:rsidP="00520EFB">
      <w:pPr>
        <w:autoSpaceDE w:val="0"/>
        <w:autoSpaceDN w:val="0"/>
        <w:adjustRightInd w:val="0"/>
        <w:spacing w:after="0" w:line="240" w:lineRule="auto"/>
        <w:ind w:left="1416"/>
        <w:rPr>
          <w:rFonts w:cs="ArialNarrow"/>
          <w:b/>
          <w:color w:val="1A1A18"/>
          <w:sz w:val="18"/>
          <w:szCs w:val="18"/>
        </w:rPr>
      </w:pPr>
      <w:r w:rsidRPr="009543BA">
        <w:rPr>
          <w:rFonts w:cs="ArialNarrow"/>
          <w:b/>
          <w:color w:val="1A1A18"/>
          <w:sz w:val="18"/>
          <w:szCs w:val="18"/>
        </w:rPr>
        <w:t xml:space="preserve">Samstag 10.00 bis </w:t>
      </w:r>
      <w:r w:rsidR="00E97155">
        <w:rPr>
          <w:rFonts w:cs="ArialNarrow"/>
          <w:b/>
          <w:color w:val="1A1A18"/>
          <w:sz w:val="18"/>
          <w:szCs w:val="18"/>
        </w:rPr>
        <w:t>19.00</w:t>
      </w:r>
      <w:r w:rsidRPr="009543BA">
        <w:rPr>
          <w:rFonts w:cs="ArialNarrow"/>
          <w:b/>
          <w:color w:val="1A1A18"/>
          <w:sz w:val="18"/>
          <w:szCs w:val="18"/>
        </w:rPr>
        <w:t xml:space="preserve"> Uhr,</w:t>
      </w:r>
      <w:r w:rsidR="00E97155">
        <w:rPr>
          <w:rFonts w:cs="ArialNarrow"/>
          <w:b/>
          <w:color w:val="1A1A18"/>
          <w:sz w:val="18"/>
          <w:szCs w:val="18"/>
        </w:rPr>
        <w:br/>
      </w:r>
      <w:r w:rsidRPr="009543BA">
        <w:rPr>
          <w:rFonts w:cs="ArialNarrow"/>
          <w:b/>
          <w:color w:val="1A1A18"/>
          <w:sz w:val="18"/>
          <w:szCs w:val="18"/>
        </w:rPr>
        <w:t>Sonntag 10.00 bis 1</w:t>
      </w:r>
      <w:r w:rsidR="00520EFB">
        <w:rPr>
          <w:rFonts w:cs="ArialNarrow"/>
          <w:b/>
          <w:color w:val="1A1A18"/>
          <w:sz w:val="18"/>
          <w:szCs w:val="18"/>
        </w:rPr>
        <w:t>7</w:t>
      </w:r>
      <w:r w:rsidRPr="009543BA">
        <w:rPr>
          <w:rFonts w:cs="ArialNarrow"/>
          <w:b/>
          <w:color w:val="1A1A18"/>
          <w:sz w:val="18"/>
          <w:szCs w:val="18"/>
        </w:rPr>
        <w:t>.00 Uhr</w:t>
      </w:r>
    </w:p>
    <w:p w:rsidR="00520EFB" w:rsidRDefault="00520EFB" w:rsidP="00520EFB">
      <w:pPr>
        <w:autoSpaceDE w:val="0"/>
        <w:autoSpaceDN w:val="0"/>
        <w:adjustRightInd w:val="0"/>
        <w:spacing w:after="0" w:line="240" w:lineRule="auto"/>
        <w:ind w:left="1416"/>
        <w:rPr>
          <w:rFonts w:cs="ArialNarrow"/>
          <w:b/>
          <w:color w:val="1A1A18"/>
          <w:sz w:val="18"/>
          <w:szCs w:val="18"/>
        </w:rPr>
      </w:pPr>
    </w:p>
    <w:p w:rsidR="00CD7713" w:rsidRPr="00CD7713" w:rsidRDefault="00CD7713" w:rsidP="00CD7713">
      <w:pPr>
        <w:autoSpaceDE w:val="0"/>
        <w:autoSpaceDN w:val="0"/>
        <w:adjustRightInd w:val="0"/>
        <w:spacing w:after="0" w:line="240" w:lineRule="auto"/>
        <w:rPr>
          <w:rFonts w:cs="ArialNarrow"/>
          <w:color w:val="1A1A18"/>
          <w:sz w:val="18"/>
          <w:szCs w:val="18"/>
        </w:rPr>
      </w:pPr>
      <w:r w:rsidRPr="009543BA">
        <w:rPr>
          <w:rFonts w:cs="ArialNarrow"/>
          <w:b/>
          <w:color w:val="1A1A18"/>
          <w:sz w:val="18"/>
          <w:szCs w:val="18"/>
        </w:rPr>
        <w:t>13a. Der Abtransport von Ausstellungsgütern und der Abbau von Ständen vor Schluss</w:t>
      </w:r>
      <w:r w:rsidRPr="00CD7713">
        <w:rPr>
          <w:rFonts w:cs="ArialNarrow"/>
          <w:color w:val="1A1A18"/>
          <w:sz w:val="18"/>
          <w:szCs w:val="18"/>
        </w:rPr>
        <w:t xml:space="preserve"> </w:t>
      </w:r>
      <w:r w:rsidR="009543BA">
        <w:rPr>
          <w:rFonts w:cs="ArialNarrow"/>
          <w:color w:val="1A1A18"/>
          <w:sz w:val="18"/>
          <w:szCs w:val="18"/>
        </w:rPr>
        <w:t xml:space="preserve">   </w:t>
      </w:r>
      <w:r w:rsidRPr="00CD7713">
        <w:rPr>
          <w:rFonts w:cs="ArialNarrow"/>
          <w:color w:val="1A1A18"/>
          <w:sz w:val="18"/>
          <w:szCs w:val="18"/>
        </w:rPr>
        <w:t>der Veranstaltung ist nicht</w:t>
      </w:r>
      <w:r w:rsidR="009543BA">
        <w:rPr>
          <w:rFonts w:cs="ArialNarrow"/>
          <w:color w:val="1A1A18"/>
          <w:sz w:val="18"/>
          <w:szCs w:val="18"/>
        </w:rPr>
        <w:t xml:space="preserve"> </w:t>
      </w:r>
      <w:r w:rsidRPr="00CD7713">
        <w:rPr>
          <w:rFonts w:cs="ArialNarrow"/>
          <w:color w:val="1A1A18"/>
          <w:sz w:val="18"/>
          <w:szCs w:val="18"/>
        </w:rPr>
        <w:t>erwünscht und stört den Messebetrieb.</w:t>
      </w:r>
      <w:r w:rsidR="009543BA">
        <w:rPr>
          <w:rFonts w:cs="ArialNarrow"/>
          <w:color w:val="1A1A18"/>
          <w:sz w:val="18"/>
          <w:szCs w:val="18"/>
        </w:rPr>
        <w:br/>
      </w:r>
    </w:p>
    <w:p w:rsidR="00CD7713" w:rsidRPr="00CD7713" w:rsidRDefault="00CD7713" w:rsidP="00CD7713">
      <w:pPr>
        <w:autoSpaceDE w:val="0"/>
        <w:autoSpaceDN w:val="0"/>
        <w:adjustRightInd w:val="0"/>
        <w:spacing w:after="0" w:line="240" w:lineRule="auto"/>
        <w:rPr>
          <w:rFonts w:cs="ArialNarrow"/>
          <w:color w:val="1A1A18"/>
          <w:sz w:val="18"/>
          <w:szCs w:val="18"/>
        </w:rPr>
      </w:pPr>
      <w:r w:rsidRPr="009543BA">
        <w:rPr>
          <w:rFonts w:cs="ArialNarrow"/>
          <w:b/>
          <w:color w:val="1A1A18"/>
          <w:sz w:val="18"/>
          <w:szCs w:val="18"/>
        </w:rPr>
        <w:t>14. Rücktritt:</w:t>
      </w:r>
      <w:r w:rsidRPr="00CD7713">
        <w:rPr>
          <w:rFonts w:cs="ArialNarrow"/>
          <w:color w:val="1A1A18"/>
          <w:sz w:val="18"/>
          <w:szCs w:val="18"/>
        </w:rPr>
        <w:t xml:space="preserve"> </w:t>
      </w:r>
      <w:r w:rsidR="009543BA">
        <w:rPr>
          <w:rFonts w:cs="ArialNarrow"/>
          <w:color w:val="1A1A18"/>
          <w:sz w:val="18"/>
          <w:szCs w:val="18"/>
        </w:rPr>
        <w:t xml:space="preserve">   </w:t>
      </w:r>
      <w:r w:rsidRPr="00CD7713">
        <w:rPr>
          <w:rFonts w:cs="ArialNarrow"/>
          <w:color w:val="1A1A18"/>
          <w:sz w:val="18"/>
          <w:szCs w:val="18"/>
        </w:rPr>
        <w:t>Bei Rücktritt nach Erhalt der Zulassungsbestätigung/Auftragsbestätigung werden 30% der Standgebühr</w:t>
      </w:r>
      <w:r w:rsidR="009543BA">
        <w:rPr>
          <w:rFonts w:cs="ArialNarrow"/>
          <w:color w:val="1A1A18"/>
          <w:sz w:val="18"/>
          <w:szCs w:val="18"/>
        </w:rPr>
        <w:t xml:space="preserve"> </w:t>
      </w:r>
      <w:r w:rsidRPr="00CD7713">
        <w:rPr>
          <w:rFonts w:cs="ArialNarrow"/>
          <w:color w:val="1A1A18"/>
          <w:sz w:val="18"/>
          <w:szCs w:val="18"/>
        </w:rPr>
        <w:t>für Aussteller fällig. Erfolgt der Rücktritt 1 Wochen vor Ausstellungsbeginn, so ist die volle Standgebühr zu</w:t>
      </w:r>
      <w:r w:rsidR="009543BA">
        <w:rPr>
          <w:rFonts w:cs="ArialNarrow"/>
          <w:color w:val="1A1A18"/>
          <w:sz w:val="18"/>
          <w:szCs w:val="18"/>
        </w:rPr>
        <w:t xml:space="preserve"> </w:t>
      </w:r>
      <w:r w:rsidRPr="00CD7713">
        <w:rPr>
          <w:rFonts w:cs="ArialNarrow"/>
          <w:color w:val="1A1A18"/>
          <w:sz w:val="18"/>
          <w:szCs w:val="18"/>
        </w:rPr>
        <w:t>bezahlen. Nach der Zulassung hat der Aussteller die volle Miete zu bezahlen, auch wenn er absagt oder nicht</w:t>
      </w:r>
      <w:r w:rsidR="009543BA">
        <w:rPr>
          <w:rFonts w:cs="ArialNarrow"/>
          <w:color w:val="1A1A18"/>
          <w:sz w:val="18"/>
          <w:szCs w:val="18"/>
        </w:rPr>
        <w:t xml:space="preserve"> </w:t>
      </w:r>
      <w:r w:rsidRPr="00CD7713">
        <w:rPr>
          <w:rFonts w:cs="ArialNarrow"/>
          <w:color w:val="1A1A18"/>
          <w:sz w:val="18"/>
          <w:szCs w:val="18"/>
        </w:rPr>
        <w:t>teilnimmt. Eine Aufrechnung der Gebühr auf zukünftige Teilnahmen ist nicht möglich. Angebotene Ersatz-Aussteller</w:t>
      </w:r>
      <w:r w:rsidR="009543BA">
        <w:rPr>
          <w:rFonts w:cs="ArialNarrow"/>
          <w:color w:val="1A1A18"/>
          <w:sz w:val="18"/>
          <w:szCs w:val="18"/>
        </w:rPr>
        <w:t xml:space="preserve"> </w:t>
      </w:r>
      <w:r w:rsidRPr="00CD7713">
        <w:rPr>
          <w:rFonts w:cs="ArialNarrow"/>
          <w:color w:val="1A1A18"/>
          <w:sz w:val="18"/>
          <w:szCs w:val="18"/>
        </w:rPr>
        <w:t>werden akzeptiert.</w:t>
      </w:r>
      <w:r w:rsidR="009543BA">
        <w:rPr>
          <w:rFonts w:cs="ArialNarrow"/>
          <w:color w:val="1A1A18"/>
          <w:sz w:val="18"/>
          <w:szCs w:val="18"/>
        </w:rPr>
        <w:br/>
      </w:r>
    </w:p>
    <w:p w:rsidR="00CD7713" w:rsidRPr="00CD7713" w:rsidRDefault="00CD7713" w:rsidP="00CD7713">
      <w:pPr>
        <w:autoSpaceDE w:val="0"/>
        <w:autoSpaceDN w:val="0"/>
        <w:adjustRightInd w:val="0"/>
        <w:spacing w:after="0" w:line="240" w:lineRule="auto"/>
        <w:rPr>
          <w:rFonts w:cs="ArialNarrow"/>
          <w:color w:val="1A1A18"/>
          <w:sz w:val="18"/>
          <w:szCs w:val="18"/>
        </w:rPr>
      </w:pPr>
      <w:r w:rsidRPr="009543BA">
        <w:rPr>
          <w:rFonts w:cs="ArialNarrow"/>
          <w:b/>
          <w:color w:val="1A1A18"/>
          <w:sz w:val="18"/>
          <w:szCs w:val="18"/>
        </w:rPr>
        <w:t>15. Haftung:</w:t>
      </w:r>
      <w:r w:rsidRPr="00CD7713">
        <w:rPr>
          <w:rFonts w:cs="ArialNarrow"/>
          <w:color w:val="1A1A18"/>
          <w:sz w:val="18"/>
          <w:szCs w:val="18"/>
        </w:rPr>
        <w:t xml:space="preserve"> </w:t>
      </w:r>
      <w:r w:rsidR="009543BA">
        <w:rPr>
          <w:rFonts w:cs="ArialNarrow"/>
          <w:color w:val="1A1A18"/>
          <w:sz w:val="18"/>
          <w:szCs w:val="18"/>
        </w:rPr>
        <w:t xml:space="preserve">   </w:t>
      </w:r>
      <w:r w:rsidRPr="00CD7713">
        <w:rPr>
          <w:rFonts w:cs="ArialNarrow"/>
          <w:color w:val="1A1A18"/>
          <w:sz w:val="18"/>
          <w:szCs w:val="18"/>
        </w:rPr>
        <w:t>Für Schäden, Verluste, Diebstahl, Verletzungen, die vor, während oder nach der Veranstaltung entstehen,</w:t>
      </w:r>
      <w:r w:rsidR="009543BA">
        <w:rPr>
          <w:rFonts w:cs="ArialNarrow"/>
          <w:color w:val="1A1A18"/>
          <w:sz w:val="18"/>
          <w:szCs w:val="18"/>
        </w:rPr>
        <w:t xml:space="preserve"> </w:t>
      </w:r>
      <w:r w:rsidRPr="00CD7713">
        <w:rPr>
          <w:rFonts w:cs="ArialNarrow"/>
          <w:color w:val="1A1A18"/>
          <w:sz w:val="18"/>
          <w:szCs w:val="18"/>
        </w:rPr>
        <w:t>können keine Haftungs- oder Regressansprüche geltend gemacht werden. Bitte versichern Sie Ihr Ausstellungsgut</w:t>
      </w:r>
      <w:r w:rsidR="009543BA">
        <w:rPr>
          <w:rFonts w:cs="ArialNarrow"/>
          <w:color w:val="1A1A18"/>
          <w:sz w:val="18"/>
          <w:szCs w:val="18"/>
        </w:rPr>
        <w:t xml:space="preserve"> </w:t>
      </w:r>
      <w:r w:rsidRPr="00CD7713">
        <w:rPr>
          <w:rFonts w:cs="ArialNarrow"/>
          <w:color w:val="1A1A18"/>
          <w:sz w:val="18"/>
          <w:szCs w:val="18"/>
        </w:rPr>
        <w:t>über eine eigene Versicherung. Für Beschädigungen Ihres zugeteilten Standplatzes (z.B. Gebäudeteile,</w:t>
      </w:r>
      <w:r w:rsidR="009543BA">
        <w:rPr>
          <w:rFonts w:cs="ArialNarrow"/>
          <w:color w:val="1A1A18"/>
          <w:sz w:val="18"/>
          <w:szCs w:val="18"/>
        </w:rPr>
        <w:t xml:space="preserve"> </w:t>
      </w:r>
      <w:r w:rsidRPr="00CD7713">
        <w:rPr>
          <w:rFonts w:cs="ArialNarrow"/>
          <w:color w:val="1A1A18"/>
          <w:sz w:val="18"/>
          <w:szCs w:val="18"/>
        </w:rPr>
        <w:t>Boden, Wände andere Flächen) sind Sie selbst für die Wiederherstellung oder Reparatur verpflichtet.</w:t>
      </w:r>
      <w:r w:rsidR="009543BA">
        <w:rPr>
          <w:rFonts w:cs="ArialNarrow"/>
          <w:color w:val="1A1A18"/>
          <w:sz w:val="18"/>
          <w:szCs w:val="18"/>
        </w:rPr>
        <w:br/>
      </w:r>
    </w:p>
    <w:p w:rsidR="00CD7713" w:rsidRPr="00CD7713" w:rsidRDefault="00CD7713" w:rsidP="00CD7713">
      <w:pPr>
        <w:autoSpaceDE w:val="0"/>
        <w:autoSpaceDN w:val="0"/>
        <w:adjustRightInd w:val="0"/>
        <w:spacing w:after="0" w:line="240" w:lineRule="auto"/>
        <w:rPr>
          <w:rFonts w:cs="ArialNarrow"/>
          <w:color w:val="1A1A18"/>
          <w:sz w:val="18"/>
          <w:szCs w:val="18"/>
        </w:rPr>
      </w:pPr>
      <w:r w:rsidRPr="009543BA">
        <w:rPr>
          <w:rFonts w:cs="ArialNarrow"/>
          <w:b/>
          <w:color w:val="1A1A18"/>
          <w:sz w:val="18"/>
          <w:szCs w:val="18"/>
        </w:rPr>
        <w:t>16. Höhere Gewalt:</w:t>
      </w:r>
      <w:r w:rsidRPr="00CD7713">
        <w:rPr>
          <w:rFonts w:cs="ArialNarrow"/>
          <w:color w:val="1A1A18"/>
          <w:sz w:val="18"/>
          <w:szCs w:val="18"/>
        </w:rPr>
        <w:t xml:space="preserve"> </w:t>
      </w:r>
      <w:r w:rsidR="009543BA">
        <w:rPr>
          <w:rFonts w:cs="ArialNarrow"/>
          <w:color w:val="1A1A18"/>
          <w:sz w:val="18"/>
          <w:szCs w:val="18"/>
        </w:rPr>
        <w:t xml:space="preserve">   </w:t>
      </w:r>
      <w:r w:rsidRPr="00CD7713">
        <w:rPr>
          <w:rFonts w:cs="ArialNarrow"/>
          <w:color w:val="1A1A18"/>
          <w:sz w:val="18"/>
          <w:szCs w:val="18"/>
        </w:rPr>
        <w:t>Der Veranstalter behält sich vor, die Veranstaltung zeitlich und räumlich zu verändern, abzusagen,</w:t>
      </w:r>
      <w:r w:rsidR="009543BA">
        <w:rPr>
          <w:rFonts w:cs="ArialNarrow"/>
          <w:color w:val="1A1A18"/>
          <w:sz w:val="18"/>
          <w:szCs w:val="18"/>
        </w:rPr>
        <w:t xml:space="preserve"> </w:t>
      </w:r>
      <w:r w:rsidRPr="00CD7713">
        <w:rPr>
          <w:rFonts w:cs="ArialNarrow"/>
          <w:color w:val="1A1A18"/>
          <w:sz w:val="18"/>
          <w:szCs w:val="18"/>
        </w:rPr>
        <w:t>zu verschieben oder zu verlagern.</w:t>
      </w:r>
      <w:r w:rsidR="009543BA">
        <w:rPr>
          <w:rFonts w:cs="ArialNarrow"/>
          <w:color w:val="1A1A18"/>
          <w:sz w:val="18"/>
          <w:szCs w:val="18"/>
        </w:rPr>
        <w:br/>
      </w:r>
    </w:p>
    <w:p w:rsidR="00CD7713" w:rsidRPr="00CD7713" w:rsidRDefault="00CD7713" w:rsidP="00CD7713">
      <w:pPr>
        <w:autoSpaceDE w:val="0"/>
        <w:autoSpaceDN w:val="0"/>
        <w:adjustRightInd w:val="0"/>
        <w:spacing w:after="0" w:line="240" w:lineRule="auto"/>
        <w:rPr>
          <w:rFonts w:cs="ArialNarrow"/>
          <w:color w:val="1A1A18"/>
          <w:sz w:val="18"/>
          <w:szCs w:val="18"/>
        </w:rPr>
      </w:pPr>
      <w:r w:rsidRPr="009543BA">
        <w:rPr>
          <w:rFonts w:cs="ArialNarrow"/>
          <w:b/>
          <w:color w:val="1A1A18"/>
          <w:sz w:val="18"/>
          <w:szCs w:val="18"/>
        </w:rPr>
        <w:t>17. Nichtraucherschutz:</w:t>
      </w:r>
      <w:r w:rsidRPr="00CD7713">
        <w:rPr>
          <w:rFonts w:cs="ArialNarrow"/>
          <w:color w:val="1A1A18"/>
          <w:sz w:val="18"/>
          <w:szCs w:val="18"/>
        </w:rPr>
        <w:t xml:space="preserve"> </w:t>
      </w:r>
      <w:r w:rsidR="009543BA">
        <w:rPr>
          <w:rFonts w:cs="ArialNarrow"/>
          <w:color w:val="1A1A18"/>
          <w:sz w:val="18"/>
          <w:szCs w:val="18"/>
        </w:rPr>
        <w:t xml:space="preserve">   </w:t>
      </w:r>
      <w:r w:rsidRPr="00CD7713">
        <w:rPr>
          <w:rFonts w:cs="ArialNarrow"/>
          <w:color w:val="1A1A18"/>
          <w:sz w:val="18"/>
          <w:szCs w:val="18"/>
        </w:rPr>
        <w:t>Es gilt ein generelles Rauchverbot in den Hallen und Vortragsräumen.</w:t>
      </w:r>
      <w:r w:rsidR="009543BA">
        <w:rPr>
          <w:rFonts w:cs="ArialNarrow"/>
          <w:color w:val="1A1A18"/>
          <w:sz w:val="18"/>
          <w:szCs w:val="18"/>
        </w:rPr>
        <w:br/>
      </w:r>
    </w:p>
    <w:p w:rsidR="00CD7713" w:rsidRPr="009543BA" w:rsidRDefault="00CD7713" w:rsidP="00CD7713">
      <w:pPr>
        <w:autoSpaceDE w:val="0"/>
        <w:autoSpaceDN w:val="0"/>
        <w:adjustRightInd w:val="0"/>
        <w:spacing w:after="0" w:line="240" w:lineRule="auto"/>
        <w:rPr>
          <w:rFonts w:cs="ArialNarrow"/>
          <w:b/>
          <w:color w:val="1A1A18"/>
          <w:sz w:val="18"/>
          <w:szCs w:val="18"/>
        </w:rPr>
      </w:pPr>
      <w:r w:rsidRPr="009543BA">
        <w:rPr>
          <w:rFonts w:cs="ArialNarrow"/>
          <w:b/>
          <w:color w:val="1A1A18"/>
          <w:sz w:val="18"/>
          <w:szCs w:val="18"/>
        </w:rPr>
        <w:t>18. Die Allgemeinen Ausstellungsbedingungen (AGB) werden mit der Anmeldung anerkannt.</w:t>
      </w:r>
      <w:r w:rsidR="009543BA" w:rsidRPr="009543BA">
        <w:rPr>
          <w:rFonts w:cs="ArialNarrow"/>
          <w:b/>
          <w:color w:val="1A1A18"/>
          <w:sz w:val="18"/>
          <w:szCs w:val="18"/>
        </w:rPr>
        <w:br/>
      </w:r>
    </w:p>
    <w:p w:rsidR="00CD7713" w:rsidRPr="00CD7713" w:rsidRDefault="00CD7713" w:rsidP="00CD7713">
      <w:pPr>
        <w:autoSpaceDE w:val="0"/>
        <w:autoSpaceDN w:val="0"/>
        <w:adjustRightInd w:val="0"/>
        <w:spacing w:after="0" w:line="240" w:lineRule="auto"/>
        <w:rPr>
          <w:rFonts w:cs="ArialNarrow"/>
          <w:color w:val="1A1A18"/>
          <w:sz w:val="18"/>
          <w:szCs w:val="18"/>
        </w:rPr>
      </w:pPr>
      <w:r w:rsidRPr="009543BA">
        <w:rPr>
          <w:rFonts w:cs="ArialNarrow"/>
          <w:b/>
          <w:color w:val="1A1A18"/>
          <w:sz w:val="18"/>
          <w:szCs w:val="18"/>
        </w:rPr>
        <w:t>19. Salvatorische Klausel:</w:t>
      </w:r>
      <w:r w:rsidRPr="00CD7713">
        <w:rPr>
          <w:rFonts w:cs="ArialNarrow"/>
          <w:color w:val="1A1A18"/>
          <w:sz w:val="18"/>
          <w:szCs w:val="18"/>
        </w:rPr>
        <w:t xml:space="preserve"> </w:t>
      </w:r>
      <w:r w:rsidR="009543BA">
        <w:rPr>
          <w:rFonts w:cs="ArialNarrow"/>
          <w:color w:val="1A1A18"/>
          <w:sz w:val="18"/>
          <w:szCs w:val="18"/>
        </w:rPr>
        <w:t xml:space="preserve">   </w:t>
      </w:r>
      <w:r w:rsidRPr="00CD7713">
        <w:rPr>
          <w:rFonts w:cs="ArialNarrow"/>
          <w:color w:val="1A1A18"/>
          <w:sz w:val="18"/>
          <w:szCs w:val="18"/>
        </w:rPr>
        <w:t>“Sollten einzelne Bestimmungen dieses Vertrages unwirksam oder undurchführbar sein</w:t>
      </w:r>
    </w:p>
    <w:p w:rsidR="00CD7713" w:rsidRPr="00CD7713" w:rsidRDefault="00CD7713" w:rsidP="00CD7713">
      <w:pPr>
        <w:autoSpaceDE w:val="0"/>
        <w:autoSpaceDN w:val="0"/>
        <w:adjustRightInd w:val="0"/>
        <w:spacing w:after="0" w:line="240" w:lineRule="auto"/>
        <w:rPr>
          <w:rFonts w:cs="ArialNarrow"/>
          <w:color w:val="1A1A18"/>
          <w:sz w:val="18"/>
          <w:szCs w:val="18"/>
        </w:rPr>
      </w:pPr>
      <w:r w:rsidRPr="00CD7713">
        <w:rPr>
          <w:rFonts w:cs="ArialNarrow"/>
          <w:color w:val="1A1A18"/>
          <w:sz w:val="18"/>
          <w:szCs w:val="18"/>
        </w:rPr>
        <w:t>oder nach Vertragsschluss unwirksam oder undurchführbar werden, bleibt davon die Wirksamkeit des Vertrages</w:t>
      </w:r>
    </w:p>
    <w:p w:rsidR="00CD7713" w:rsidRPr="00CD7713" w:rsidRDefault="00CD7713" w:rsidP="00CD7713">
      <w:pPr>
        <w:autoSpaceDE w:val="0"/>
        <w:autoSpaceDN w:val="0"/>
        <w:adjustRightInd w:val="0"/>
        <w:spacing w:after="0" w:line="240" w:lineRule="auto"/>
        <w:rPr>
          <w:rFonts w:cs="ArialNarrow"/>
          <w:color w:val="1A1A18"/>
          <w:sz w:val="18"/>
          <w:szCs w:val="18"/>
        </w:rPr>
      </w:pPr>
      <w:r w:rsidRPr="00CD7713">
        <w:rPr>
          <w:rFonts w:cs="ArialNarrow"/>
          <w:color w:val="1A1A18"/>
          <w:sz w:val="18"/>
          <w:szCs w:val="18"/>
        </w:rPr>
        <w:t xml:space="preserve">im </w:t>
      </w:r>
      <w:r w:rsidR="002C7B75" w:rsidRPr="00CD7713">
        <w:rPr>
          <w:rFonts w:cs="ArialNarrow"/>
          <w:color w:val="1A1A18"/>
          <w:sz w:val="18"/>
          <w:szCs w:val="18"/>
        </w:rPr>
        <w:t>Übrigen</w:t>
      </w:r>
      <w:r w:rsidRPr="00CD7713">
        <w:rPr>
          <w:rFonts w:cs="ArialNarrow"/>
          <w:color w:val="1A1A18"/>
          <w:sz w:val="18"/>
          <w:szCs w:val="18"/>
        </w:rPr>
        <w:t xml:space="preserve"> unberührt. An die Stelle der unwirksamen oder undurchführbaren Bestimmung soll diejenige wirksame</w:t>
      </w:r>
    </w:p>
    <w:p w:rsidR="00CD7713" w:rsidRPr="00CD7713" w:rsidRDefault="00CD7713" w:rsidP="00CD7713">
      <w:pPr>
        <w:autoSpaceDE w:val="0"/>
        <w:autoSpaceDN w:val="0"/>
        <w:adjustRightInd w:val="0"/>
        <w:spacing w:after="0" w:line="240" w:lineRule="auto"/>
        <w:rPr>
          <w:rFonts w:cs="ArialNarrow"/>
          <w:color w:val="1A1A18"/>
          <w:sz w:val="18"/>
          <w:szCs w:val="18"/>
        </w:rPr>
      </w:pPr>
      <w:r w:rsidRPr="00CD7713">
        <w:rPr>
          <w:rFonts w:cs="ArialNarrow"/>
          <w:color w:val="1A1A18"/>
          <w:sz w:val="18"/>
          <w:szCs w:val="18"/>
        </w:rPr>
        <w:t>und durchführbare Regelung treten, deren Wirkungen der wirtschaftlichen Zielsetzung am nächsten kommen, die</w:t>
      </w:r>
    </w:p>
    <w:p w:rsidR="00CD7713" w:rsidRPr="00CD7713" w:rsidRDefault="00CD7713" w:rsidP="00CD7713">
      <w:pPr>
        <w:autoSpaceDE w:val="0"/>
        <w:autoSpaceDN w:val="0"/>
        <w:adjustRightInd w:val="0"/>
        <w:spacing w:after="0" w:line="240" w:lineRule="auto"/>
        <w:rPr>
          <w:rFonts w:cs="ArialNarrow"/>
          <w:color w:val="1A1A18"/>
          <w:sz w:val="18"/>
          <w:szCs w:val="18"/>
        </w:rPr>
      </w:pPr>
      <w:r w:rsidRPr="00CD7713">
        <w:rPr>
          <w:rFonts w:cs="ArialNarrow"/>
          <w:color w:val="1A1A18"/>
          <w:sz w:val="18"/>
          <w:szCs w:val="18"/>
        </w:rPr>
        <w:t>die Vertragsparteien mit der unwirksamen bzw. undurchführbaren Bestimmung verfolgt haben. Die vorstehenden</w:t>
      </w:r>
    </w:p>
    <w:p w:rsidR="00CD7713" w:rsidRDefault="00CD7713" w:rsidP="00CD7713">
      <w:pPr>
        <w:autoSpaceDE w:val="0"/>
        <w:autoSpaceDN w:val="0"/>
        <w:adjustRightInd w:val="0"/>
        <w:spacing w:after="0" w:line="240" w:lineRule="auto"/>
        <w:rPr>
          <w:rFonts w:cs="ArialNarrow"/>
          <w:color w:val="1A1A18"/>
          <w:sz w:val="18"/>
          <w:szCs w:val="18"/>
        </w:rPr>
      </w:pPr>
      <w:r w:rsidRPr="00CD7713">
        <w:rPr>
          <w:rFonts w:cs="ArialNarrow"/>
          <w:color w:val="1A1A18"/>
          <w:sz w:val="18"/>
          <w:szCs w:val="18"/>
        </w:rPr>
        <w:t>Bestimmungen gelten entsprechend für den Fall, dass sich der Vertrag als lückenhaft erweist.”</w:t>
      </w:r>
    </w:p>
    <w:p w:rsidR="009543BA" w:rsidRPr="00CD7713" w:rsidRDefault="009543BA" w:rsidP="00CD7713">
      <w:pPr>
        <w:autoSpaceDE w:val="0"/>
        <w:autoSpaceDN w:val="0"/>
        <w:adjustRightInd w:val="0"/>
        <w:spacing w:after="0" w:line="240" w:lineRule="auto"/>
        <w:rPr>
          <w:rFonts w:cs="ArialNarrow"/>
          <w:color w:val="1A1A18"/>
          <w:sz w:val="18"/>
          <w:szCs w:val="18"/>
        </w:rPr>
      </w:pPr>
    </w:p>
    <w:p w:rsidR="00CD7713" w:rsidRPr="009543BA" w:rsidRDefault="00CD7713" w:rsidP="009543BA">
      <w:pPr>
        <w:pStyle w:val="berschrift1"/>
        <w:rPr>
          <w:rFonts w:asciiTheme="minorHAnsi" w:hAnsiTheme="minorHAnsi" w:cs="ArialMT"/>
          <w:color w:val="auto"/>
          <w:sz w:val="20"/>
          <w:szCs w:val="20"/>
        </w:rPr>
      </w:pPr>
      <w:r w:rsidRPr="009543BA">
        <w:rPr>
          <w:rFonts w:asciiTheme="minorHAnsi" w:hAnsiTheme="minorHAnsi"/>
          <w:color w:val="auto"/>
          <w:sz w:val="20"/>
          <w:szCs w:val="20"/>
        </w:rPr>
        <w:t xml:space="preserve">Stand: </w:t>
      </w:r>
      <w:r w:rsidR="00520EFB">
        <w:rPr>
          <w:rFonts w:asciiTheme="minorHAnsi" w:hAnsiTheme="minorHAnsi"/>
          <w:color w:val="auto"/>
          <w:sz w:val="20"/>
          <w:szCs w:val="20"/>
        </w:rPr>
        <w:t>Januar 2020</w:t>
      </w:r>
    </w:p>
    <w:sectPr w:rsidR="00CD7713" w:rsidRPr="009543BA" w:rsidSect="00E97155">
      <w:pgSz w:w="11906" w:h="16838"/>
      <w:pgMar w:top="1417" w:right="1417" w:bottom="1134" w:left="1417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0A5E" w:rsidRDefault="00F40A5E" w:rsidP="000D15D5">
      <w:pPr>
        <w:spacing w:after="0" w:line="240" w:lineRule="auto"/>
      </w:pPr>
      <w:r>
        <w:separator/>
      </w:r>
    </w:p>
  </w:endnote>
  <w:endnote w:type="continuationSeparator" w:id="0">
    <w:p w:rsidR="00F40A5E" w:rsidRDefault="00F40A5E" w:rsidP="000D1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BenguiatGot Bk BT">
    <w:panose1 w:val="020F0404020209020604"/>
    <w:charset w:val="00"/>
    <w:family w:val="swiss"/>
    <w:pitch w:val="variable"/>
    <w:sig w:usb0="00000087" w:usb1="00000000" w:usb2="00000000" w:usb3="00000000" w:csb0="0000001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TC Benguiat Gothic Std Med">
    <w:altName w:val="Nyal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uhausStd-Medium-SC700">
    <w:altName w:val="Arial Blac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0A5E" w:rsidRDefault="00F40A5E" w:rsidP="000D15D5">
      <w:pPr>
        <w:spacing w:after="0" w:line="240" w:lineRule="auto"/>
      </w:pPr>
      <w:r>
        <w:separator/>
      </w:r>
    </w:p>
  </w:footnote>
  <w:footnote w:type="continuationSeparator" w:id="0">
    <w:p w:rsidR="00F40A5E" w:rsidRDefault="00F40A5E" w:rsidP="000D15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A18B4"/>
    <w:multiLevelType w:val="hybridMultilevel"/>
    <w:tmpl w:val="E0605A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7B75"/>
    <w:rsid w:val="000032D5"/>
    <w:rsid w:val="00007B47"/>
    <w:rsid w:val="000204F4"/>
    <w:rsid w:val="0002110E"/>
    <w:rsid w:val="00026C54"/>
    <w:rsid w:val="0004264C"/>
    <w:rsid w:val="00044358"/>
    <w:rsid w:val="00052861"/>
    <w:rsid w:val="00055E9F"/>
    <w:rsid w:val="00065952"/>
    <w:rsid w:val="00066961"/>
    <w:rsid w:val="00066D0A"/>
    <w:rsid w:val="00073F2C"/>
    <w:rsid w:val="000750F7"/>
    <w:rsid w:val="0007603C"/>
    <w:rsid w:val="000934AB"/>
    <w:rsid w:val="00096F4B"/>
    <w:rsid w:val="000A7A99"/>
    <w:rsid w:val="000B2191"/>
    <w:rsid w:val="000D15D5"/>
    <w:rsid w:val="000D2C11"/>
    <w:rsid w:val="000D478F"/>
    <w:rsid w:val="000E1C94"/>
    <w:rsid w:val="000E46D8"/>
    <w:rsid w:val="000F4997"/>
    <w:rsid w:val="000F61AD"/>
    <w:rsid w:val="00107220"/>
    <w:rsid w:val="00113E15"/>
    <w:rsid w:val="001620CE"/>
    <w:rsid w:val="00175FD2"/>
    <w:rsid w:val="00191C48"/>
    <w:rsid w:val="00194E7C"/>
    <w:rsid w:val="001A1D82"/>
    <w:rsid w:val="001B3B9F"/>
    <w:rsid w:val="001C29F9"/>
    <w:rsid w:val="001C6E52"/>
    <w:rsid w:val="001D27DD"/>
    <w:rsid w:val="001E74BD"/>
    <w:rsid w:val="00217CEB"/>
    <w:rsid w:val="002202E1"/>
    <w:rsid w:val="0022100C"/>
    <w:rsid w:val="002234D5"/>
    <w:rsid w:val="0023060F"/>
    <w:rsid w:val="00231C38"/>
    <w:rsid w:val="002877B6"/>
    <w:rsid w:val="002945A9"/>
    <w:rsid w:val="0029774E"/>
    <w:rsid w:val="002C3895"/>
    <w:rsid w:val="002C70EF"/>
    <w:rsid w:val="002C7B75"/>
    <w:rsid w:val="002E31A9"/>
    <w:rsid w:val="002F06BA"/>
    <w:rsid w:val="002F4CA7"/>
    <w:rsid w:val="00306EE9"/>
    <w:rsid w:val="00316E09"/>
    <w:rsid w:val="003361E2"/>
    <w:rsid w:val="00337748"/>
    <w:rsid w:val="003469E2"/>
    <w:rsid w:val="0034794C"/>
    <w:rsid w:val="00361555"/>
    <w:rsid w:val="0036711D"/>
    <w:rsid w:val="00385CB7"/>
    <w:rsid w:val="003C3612"/>
    <w:rsid w:val="003C70C7"/>
    <w:rsid w:val="003C733F"/>
    <w:rsid w:val="003E05F7"/>
    <w:rsid w:val="003E094C"/>
    <w:rsid w:val="003E1809"/>
    <w:rsid w:val="003E2C53"/>
    <w:rsid w:val="003F013D"/>
    <w:rsid w:val="00400E69"/>
    <w:rsid w:val="00403526"/>
    <w:rsid w:val="00403868"/>
    <w:rsid w:val="004075AE"/>
    <w:rsid w:val="0043151D"/>
    <w:rsid w:val="00433810"/>
    <w:rsid w:val="00435075"/>
    <w:rsid w:val="00443372"/>
    <w:rsid w:val="00444C36"/>
    <w:rsid w:val="00460EE4"/>
    <w:rsid w:val="00463F3A"/>
    <w:rsid w:val="0047460E"/>
    <w:rsid w:val="00476042"/>
    <w:rsid w:val="004874F9"/>
    <w:rsid w:val="00497DDC"/>
    <w:rsid w:val="004A4E44"/>
    <w:rsid w:val="004E44D1"/>
    <w:rsid w:val="004F4CEC"/>
    <w:rsid w:val="004F6DB9"/>
    <w:rsid w:val="00520EFB"/>
    <w:rsid w:val="005222E0"/>
    <w:rsid w:val="00534CB7"/>
    <w:rsid w:val="00543BB6"/>
    <w:rsid w:val="00550729"/>
    <w:rsid w:val="00552B96"/>
    <w:rsid w:val="00597C7A"/>
    <w:rsid w:val="005B067D"/>
    <w:rsid w:val="005D2C8B"/>
    <w:rsid w:val="005D477B"/>
    <w:rsid w:val="005E2660"/>
    <w:rsid w:val="005F3B64"/>
    <w:rsid w:val="00624357"/>
    <w:rsid w:val="0063684C"/>
    <w:rsid w:val="006525A1"/>
    <w:rsid w:val="0065304A"/>
    <w:rsid w:val="00660BC6"/>
    <w:rsid w:val="00674429"/>
    <w:rsid w:val="0068732E"/>
    <w:rsid w:val="0069252E"/>
    <w:rsid w:val="006942EB"/>
    <w:rsid w:val="006B326A"/>
    <w:rsid w:val="006B54E1"/>
    <w:rsid w:val="006F0F8F"/>
    <w:rsid w:val="00706CB6"/>
    <w:rsid w:val="00742118"/>
    <w:rsid w:val="00757C68"/>
    <w:rsid w:val="00761D9F"/>
    <w:rsid w:val="007712B6"/>
    <w:rsid w:val="00786C6C"/>
    <w:rsid w:val="00787C6F"/>
    <w:rsid w:val="007B4092"/>
    <w:rsid w:val="007C2D22"/>
    <w:rsid w:val="007D1372"/>
    <w:rsid w:val="007D70B2"/>
    <w:rsid w:val="007E2B9B"/>
    <w:rsid w:val="008006DF"/>
    <w:rsid w:val="008011C5"/>
    <w:rsid w:val="008160D4"/>
    <w:rsid w:val="00833534"/>
    <w:rsid w:val="00842622"/>
    <w:rsid w:val="00844F73"/>
    <w:rsid w:val="0087765E"/>
    <w:rsid w:val="00884123"/>
    <w:rsid w:val="00894032"/>
    <w:rsid w:val="00895ACB"/>
    <w:rsid w:val="008C2F44"/>
    <w:rsid w:val="008D483E"/>
    <w:rsid w:val="008D607C"/>
    <w:rsid w:val="008D75AA"/>
    <w:rsid w:val="008E2F20"/>
    <w:rsid w:val="008E719E"/>
    <w:rsid w:val="008F0C85"/>
    <w:rsid w:val="008F1339"/>
    <w:rsid w:val="00915220"/>
    <w:rsid w:val="0093595E"/>
    <w:rsid w:val="00940679"/>
    <w:rsid w:val="00946402"/>
    <w:rsid w:val="009543BA"/>
    <w:rsid w:val="00955BAE"/>
    <w:rsid w:val="00961B4B"/>
    <w:rsid w:val="00962A06"/>
    <w:rsid w:val="00967F01"/>
    <w:rsid w:val="0097359F"/>
    <w:rsid w:val="009825FA"/>
    <w:rsid w:val="00992A6B"/>
    <w:rsid w:val="00995E58"/>
    <w:rsid w:val="009B669A"/>
    <w:rsid w:val="009C2E64"/>
    <w:rsid w:val="009C3255"/>
    <w:rsid w:val="00A00697"/>
    <w:rsid w:val="00A01544"/>
    <w:rsid w:val="00A12CE5"/>
    <w:rsid w:val="00A36526"/>
    <w:rsid w:val="00A503A4"/>
    <w:rsid w:val="00A7003E"/>
    <w:rsid w:val="00AA2095"/>
    <w:rsid w:val="00AC0FF3"/>
    <w:rsid w:val="00AF7AAA"/>
    <w:rsid w:val="00AF7EA8"/>
    <w:rsid w:val="00B0131B"/>
    <w:rsid w:val="00B02BC0"/>
    <w:rsid w:val="00B15106"/>
    <w:rsid w:val="00B161A2"/>
    <w:rsid w:val="00B202F0"/>
    <w:rsid w:val="00B21DC8"/>
    <w:rsid w:val="00B246BB"/>
    <w:rsid w:val="00B30B00"/>
    <w:rsid w:val="00B60509"/>
    <w:rsid w:val="00BB47B3"/>
    <w:rsid w:val="00BC36C9"/>
    <w:rsid w:val="00BD2B75"/>
    <w:rsid w:val="00BE319E"/>
    <w:rsid w:val="00C03F33"/>
    <w:rsid w:val="00C151A4"/>
    <w:rsid w:val="00C21901"/>
    <w:rsid w:val="00C23A94"/>
    <w:rsid w:val="00C336DF"/>
    <w:rsid w:val="00C34399"/>
    <w:rsid w:val="00C40A3A"/>
    <w:rsid w:val="00C46C72"/>
    <w:rsid w:val="00C479EE"/>
    <w:rsid w:val="00C60B1A"/>
    <w:rsid w:val="00C6429E"/>
    <w:rsid w:val="00C94159"/>
    <w:rsid w:val="00CA392B"/>
    <w:rsid w:val="00CD7713"/>
    <w:rsid w:val="00CF1180"/>
    <w:rsid w:val="00D107C1"/>
    <w:rsid w:val="00D11BD8"/>
    <w:rsid w:val="00D155CD"/>
    <w:rsid w:val="00D27EC3"/>
    <w:rsid w:val="00D32F80"/>
    <w:rsid w:val="00D3474C"/>
    <w:rsid w:val="00D41CFA"/>
    <w:rsid w:val="00D47F16"/>
    <w:rsid w:val="00D672C1"/>
    <w:rsid w:val="00D80B40"/>
    <w:rsid w:val="00D913EB"/>
    <w:rsid w:val="00D919B3"/>
    <w:rsid w:val="00D95A1A"/>
    <w:rsid w:val="00DA5D09"/>
    <w:rsid w:val="00DB48C0"/>
    <w:rsid w:val="00DC4100"/>
    <w:rsid w:val="00DD314D"/>
    <w:rsid w:val="00DD5A5A"/>
    <w:rsid w:val="00DE31D7"/>
    <w:rsid w:val="00DF252A"/>
    <w:rsid w:val="00E03CD3"/>
    <w:rsid w:val="00E1531F"/>
    <w:rsid w:val="00E20405"/>
    <w:rsid w:val="00E23D47"/>
    <w:rsid w:val="00E348B9"/>
    <w:rsid w:val="00E45FF3"/>
    <w:rsid w:val="00E567DC"/>
    <w:rsid w:val="00E609B5"/>
    <w:rsid w:val="00E71FA5"/>
    <w:rsid w:val="00E97155"/>
    <w:rsid w:val="00EA0F44"/>
    <w:rsid w:val="00EA1714"/>
    <w:rsid w:val="00EC68DA"/>
    <w:rsid w:val="00ED74EA"/>
    <w:rsid w:val="00F14D73"/>
    <w:rsid w:val="00F279E6"/>
    <w:rsid w:val="00F31402"/>
    <w:rsid w:val="00F35E04"/>
    <w:rsid w:val="00F40A5E"/>
    <w:rsid w:val="00F517D9"/>
    <w:rsid w:val="00F57711"/>
    <w:rsid w:val="00F6137C"/>
    <w:rsid w:val="00F62692"/>
    <w:rsid w:val="00F95A0D"/>
    <w:rsid w:val="00FA16A4"/>
    <w:rsid w:val="00FA62ED"/>
    <w:rsid w:val="00FA7240"/>
    <w:rsid w:val="00FB0B88"/>
    <w:rsid w:val="00FB2861"/>
    <w:rsid w:val="00FB56F1"/>
    <w:rsid w:val="00FD29BE"/>
    <w:rsid w:val="00FE03AA"/>
    <w:rsid w:val="00FE08E7"/>
    <w:rsid w:val="00FE15C4"/>
    <w:rsid w:val="00FE6829"/>
    <w:rsid w:val="00FF4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C5BEE4-CDCE-4A88-8B15-46B2ACC2D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469E2"/>
  </w:style>
  <w:style w:type="paragraph" w:styleId="berschrift1">
    <w:name w:val="heading 1"/>
    <w:basedOn w:val="Standard"/>
    <w:next w:val="Standard"/>
    <w:link w:val="berschrift1Zchn"/>
    <w:uiPriority w:val="9"/>
    <w:qFormat/>
    <w:rsid w:val="00954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C3612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C3612"/>
    <w:rPr>
      <w:color w:val="605E5C"/>
      <w:shd w:val="clear" w:color="auto" w:fill="E1DFDD"/>
    </w:rPr>
  </w:style>
  <w:style w:type="paragraph" w:styleId="KeinLeerraum">
    <w:name w:val="No Spacing"/>
    <w:uiPriority w:val="1"/>
    <w:qFormat/>
    <w:rsid w:val="003469E2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0D1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D15D5"/>
  </w:style>
  <w:style w:type="paragraph" w:styleId="Fuzeile">
    <w:name w:val="footer"/>
    <w:basedOn w:val="Standard"/>
    <w:link w:val="FuzeileZchn"/>
    <w:uiPriority w:val="99"/>
    <w:unhideWhenUsed/>
    <w:rsid w:val="000D1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D15D5"/>
  </w:style>
  <w:style w:type="paragraph" w:customStyle="1" w:styleId="Formatvorlage1">
    <w:name w:val="Formatvorlage1"/>
    <w:basedOn w:val="Standard"/>
    <w:link w:val="Formatvorlage1Zchn"/>
    <w:qFormat/>
    <w:rsid w:val="00217CEB"/>
    <w:pPr>
      <w:spacing w:line="240" w:lineRule="auto"/>
    </w:pPr>
    <w:rPr>
      <w:b/>
      <w:sz w:val="16"/>
      <w:szCs w:val="16"/>
    </w:rPr>
  </w:style>
  <w:style w:type="paragraph" w:customStyle="1" w:styleId="NoParagraphStyle">
    <w:name w:val="[No Paragraph Style]"/>
    <w:rsid w:val="000E46D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customStyle="1" w:styleId="Formatvorlage1Zchn">
    <w:name w:val="Formatvorlage1 Zchn"/>
    <w:basedOn w:val="Absatz-Standardschriftart"/>
    <w:link w:val="Formatvorlage1"/>
    <w:rsid w:val="00217CEB"/>
    <w:rPr>
      <w:b/>
      <w:sz w:val="16"/>
      <w:szCs w:val="16"/>
    </w:rPr>
  </w:style>
  <w:style w:type="paragraph" w:styleId="Listenabsatz">
    <w:name w:val="List Paragraph"/>
    <w:basedOn w:val="Standard"/>
    <w:uiPriority w:val="34"/>
    <w:qFormat/>
    <w:rsid w:val="00E03CD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954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imalaya-development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himalaya-development.org" TargetMode="External"/><Relationship Id="rId12" Type="http://schemas.openxmlformats.org/officeDocument/2006/relationships/hyperlink" Target="mailto:www@himalaya-developmen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www@himalaya-development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nfo@himalaya-development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himalaya-development.org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\AppData\Local\Microsoft\Windows\INetCache\Content.Outlook\D2BWQL3K\eXplore%202020%20-%20Anmelde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eXplore 2020 - Anmeldeform.dotx</Template>
  <TotalTime>0</TotalTime>
  <Pages>4</Pages>
  <Words>1199</Words>
  <Characters>7555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Daniel Rohr</cp:lastModifiedBy>
  <cp:revision>2</cp:revision>
  <dcterms:created xsi:type="dcterms:W3CDTF">2020-01-04T13:49:00Z</dcterms:created>
  <dcterms:modified xsi:type="dcterms:W3CDTF">2020-01-29T14:22:00Z</dcterms:modified>
</cp:coreProperties>
</file>